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A73D0" w14:textId="2EE5DB8A" w:rsidR="00B839DA" w:rsidRDefault="00FE6DFB" w:rsidP="00B839DA">
      <w:pPr>
        <w:ind w:right="-51"/>
        <w:rPr>
          <w:rFonts w:ascii="Arial" w:hAnsi="Arial" w:cs="Arial"/>
          <w:szCs w:val="24"/>
        </w:rPr>
      </w:pPr>
      <w:bookmarkStart w:id="0" w:name="_GoBack"/>
      <w:r>
        <w:rPr>
          <w:rFonts w:ascii="Arial" w:hAnsi="Arial" w:cs="Arial"/>
          <w:noProof/>
          <w:szCs w:val="24"/>
          <w:lang w:eastAsia="en-GB"/>
        </w:rPr>
        <w:drawing>
          <wp:anchor distT="0" distB="0" distL="114300" distR="114300" simplePos="0" relativeHeight="251657728" behindDoc="1" locked="0" layoutInCell="1" allowOverlap="1" wp14:anchorId="380D1546" wp14:editId="7ED43C48">
            <wp:simplePos x="0" y="0"/>
            <wp:positionH relativeFrom="column">
              <wp:posOffset>-996315</wp:posOffset>
            </wp:positionH>
            <wp:positionV relativeFrom="paragraph">
              <wp:posOffset>-473942</wp:posOffset>
            </wp:positionV>
            <wp:extent cx="7724775" cy="109053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 letterhead front"/>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724775" cy="10905319"/>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6C69F1A3" w14:textId="77777777" w:rsidR="00B839DA" w:rsidRDefault="00B839DA" w:rsidP="00B839DA">
      <w:pPr>
        <w:ind w:right="-51"/>
        <w:rPr>
          <w:rFonts w:ascii="Arial" w:hAnsi="Arial" w:cs="Arial"/>
          <w:szCs w:val="24"/>
        </w:rPr>
      </w:pPr>
    </w:p>
    <w:p w14:paraId="3767FCD1" w14:textId="77777777" w:rsidR="00B839DA" w:rsidRDefault="00B839DA" w:rsidP="00B839DA">
      <w:pPr>
        <w:ind w:right="-51"/>
        <w:rPr>
          <w:rFonts w:ascii="Arial" w:hAnsi="Arial" w:cs="Arial"/>
          <w:szCs w:val="24"/>
        </w:rPr>
      </w:pPr>
    </w:p>
    <w:p w14:paraId="2B5AA87B" w14:textId="77777777" w:rsidR="00B839DA" w:rsidRDefault="00B839DA" w:rsidP="00B839DA">
      <w:pPr>
        <w:ind w:right="-51"/>
        <w:rPr>
          <w:rFonts w:ascii="Arial" w:hAnsi="Arial" w:cs="Arial"/>
          <w:szCs w:val="24"/>
        </w:rPr>
      </w:pPr>
    </w:p>
    <w:p w14:paraId="4FFE4642" w14:textId="77777777" w:rsidR="00B839DA" w:rsidRDefault="00B839DA" w:rsidP="00B839DA">
      <w:pPr>
        <w:ind w:right="-51"/>
        <w:rPr>
          <w:rFonts w:ascii="Arial" w:hAnsi="Arial" w:cs="Arial"/>
          <w:szCs w:val="24"/>
        </w:rPr>
      </w:pPr>
    </w:p>
    <w:p w14:paraId="68DA2811" w14:textId="77777777" w:rsidR="00B839DA" w:rsidRDefault="00B839DA" w:rsidP="00B839DA">
      <w:pPr>
        <w:ind w:right="-51"/>
        <w:rPr>
          <w:rFonts w:ascii="Arial" w:hAnsi="Arial" w:cs="Arial"/>
          <w:szCs w:val="24"/>
        </w:rPr>
      </w:pPr>
    </w:p>
    <w:p w14:paraId="1906B48C" w14:textId="07CD3DB6" w:rsidR="00EB7C95" w:rsidRPr="00781DBB" w:rsidRDefault="00323A67" w:rsidP="00323A67">
      <w:pPr>
        <w:ind w:right="-51" w:firstLine="120"/>
        <w:rPr>
          <w:rFonts w:ascii="DIN-Light" w:hAnsi="DIN-Light" w:cs="Arial"/>
          <w:sz w:val="22"/>
          <w:szCs w:val="22"/>
        </w:rPr>
      </w:pPr>
      <w:r>
        <w:rPr>
          <w:rFonts w:ascii="DIN-Light" w:hAnsi="DIN-Light" w:cs="Arial"/>
          <w:sz w:val="22"/>
          <w:szCs w:val="22"/>
        </w:rPr>
        <w:t>November</w:t>
      </w:r>
      <w:r w:rsidR="00EB7C95" w:rsidRPr="00781DBB">
        <w:rPr>
          <w:rFonts w:ascii="DIN-Light" w:hAnsi="DIN-Light" w:cs="Arial"/>
          <w:sz w:val="22"/>
          <w:szCs w:val="22"/>
        </w:rPr>
        <w:t xml:space="preserve"> 2017</w:t>
      </w:r>
    </w:p>
    <w:p w14:paraId="5C9EAFE9" w14:textId="77777777" w:rsidR="00EB7C95" w:rsidRPr="00781DBB" w:rsidRDefault="00EB7C95" w:rsidP="00323A67">
      <w:pPr>
        <w:ind w:right="-51"/>
        <w:rPr>
          <w:rFonts w:ascii="DIN-Light" w:hAnsi="DIN-Light" w:cs="Arial"/>
          <w:sz w:val="22"/>
          <w:szCs w:val="22"/>
        </w:rPr>
      </w:pPr>
    </w:p>
    <w:p w14:paraId="4ECF6BB7" w14:textId="77777777" w:rsidR="00EB7C95" w:rsidRPr="00781DBB" w:rsidRDefault="00EB7C95" w:rsidP="00EB7C95">
      <w:pPr>
        <w:ind w:left="120" w:right="-51"/>
        <w:rPr>
          <w:rFonts w:ascii="DIN-Light" w:hAnsi="DIN-Light" w:cs="Arial"/>
          <w:sz w:val="22"/>
          <w:szCs w:val="22"/>
        </w:rPr>
      </w:pPr>
      <w:r w:rsidRPr="00781DBB">
        <w:rPr>
          <w:rFonts w:ascii="DIN-Light" w:hAnsi="DIN-Light" w:cs="Arial"/>
          <w:sz w:val="22"/>
          <w:szCs w:val="22"/>
        </w:rPr>
        <w:t>Dear Applicant,</w:t>
      </w:r>
    </w:p>
    <w:p w14:paraId="06641ECE" w14:textId="77777777" w:rsidR="00EB7C95" w:rsidRPr="00781DBB" w:rsidRDefault="00EB7C95" w:rsidP="00EB7C95">
      <w:pPr>
        <w:ind w:left="120" w:right="-51"/>
        <w:rPr>
          <w:rFonts w:ascii="DIN-Light" w:hAnsi="DIN-Light" w:cs="Arial"/>
          <w:sz w:val="22"/>
          <w:szCs w:val="22"/>
        </w:rPr>
      </w:pPr>
    </w:p>
    <w:p w14:paraId="49FE77B6" w14:textId="35F61053" w:rsidR="00EB7C95" w:rsidRPr="00781DBB" w:rsidRDefault="00EB7C95" w:rsidP="00EB7C95">
      <w:pPr>
        <w:ind w:left="120"/>
        <w:rPr>
          <w:rFonts w:ascii="DIN-Light" w:hAnsi="DIN-Light" w:cs="NewsGothicBT-Bold"/>
          <w:b/>
          <w:bCs/>
          <w:sz w:val="22"/>
          <w:szCs w:val="22"/>
        </w:rPr>
      </w:pPr>
      <w:r w:rsidRPr="00781DBB">
        <w:rPr>
          <w:rFonts w:ascii="DIN-Light" w:hAnsi="DIN-Light" w:cs="NewsGothicBT-Bold"/>
          <w:b/>
          <w:bCs/>
          <w:sz w:val="22"/>
          <w:szCs w:val="22"/>
        </w:rPr>
        <w:t>Marketing Manager</w:t>
      </w:r>
    </w:p>
    <w:p w14:paraId="70540FEE" w14:textId="77777777" w:rsidR="00EB7C95" w:rsidRPr="00781DBB" w:rsidRDefault="00EB7C95" w:rsidP="00323A67">
      <w:pPr>
        <w:ind w:right="-51"/>
        <w:rPr>
          <w:rFonts w:ascii="DIN-Light" w:hAnsi="DIN-Light" w:cs="Arial"/>
          <w:sz w:val="22"/>
          <w:szCs w:val="22"/>
        </w:rPr>
      </w:pPr>
    </w:p>
    <w:p w14:paraId="63F4060F" w14:textId="76F2FCFF" w:rsidR="00EB7C95" w:rsidRPr="00781DBB" w:rsidRDefault="00323A67" w:rsidP="00EB7C95">
      <w:pPr>
        <w:ind w:left="120" w:right="-51"/>
        <w:rPr>
          <w:rFonts w:ascii="DIN-Light" w:hAnsi="DIN-Light" w:cs="Arial"/>
          <w:sz w:val="22"/>
          <w:szCs w:val="22"/>
        </w:rPr>
      </w:pPr>
      <w:r>
        <w:rPr>
          <w:rFonts w:ascii="DIN-Light" w:hAnsi="DIN-Light" w:cs="Arial"/>
          <w:sz w:val="22"/>
          <w:szCs w:val="22"/>
        </w:rPr>
        <w:t xml:space="preserve">We are pleased to advertise this role in a growing and ambitious arts organisation. </w:t>
      </w:r>
      <w:proofErr w:type="gramStart"/>
      <w:r>
        <w:rPr>
          <w:rFonts w:ascii="DIN-Light" w:hAnsi="DIN-Light" w:cs="Arial"/>
          <w:sz w:val="22"/>
          <w:szCs w:val="22"/>
        </w:rPr>
        <w:t>This new role fits within a newly combined sales and marketing team</w:t>
      </w:r>
      <w:r w:rsidR="000D0E61">
        <w:rPr>
          <w:rFonts w:ascii="DIN-Light" w:hAnsi="DIN-Light" w:cs="Arial"/>
          <w:sz w:val="22"/>
          <w:szCs w:val="22"/>
        </w:rPr>
        <w:t>,</w:t>
      </w:r>
      <w:r>
        <w:rPr>
          <w:rFonts w:ascii="DIN-Light" w:hAnsi="DIN-Light" w:cs="Arial"/>
          <w:sz w:val="22"/>
          <w:szCs w:val="22"/>
        </w:rPr>
        <w:t xml:space="preserve"> and as such are</w:t>
      </w:r>
      <w:proofErr w:type="gramEnd"/>
      <w:r>
        <w:rPr>
          <w:rFonts w:ascii="DIN-Light" w:hAnsi="DIN-Light" w:cs="Arial"/>
          <w:sz w:val="22"/>
          <w:szCs w:val="22"/>
        </w:rPr>
        <w:t xml:space="preserve"> willing to be flexible to find the right person. You may want to work full time or you may be looking for a job to fit around school hours. Either </w:t>
      </w:r>
      <w:proofErr w:type="gramStart"/>
      <w:r>
        <w:rPr>
          <w:rFonts w:ascii="DIN-Light" w:hAnsi="DIN-Light" w:cs="Arial"/>
          <w:sz w:val="22"/>
          <w:szCs w:val="22"/>
        </w:rPr>
        <w:t>are</w:t>
      </w:r>
      <w:proofErr w:type="gramEnd"/>
      <w:r>
        <w:rPr>
          <w:rFonts w:ascii="DIN-Light" w:hAnsi="DIN-Light" w:cs="Arial"/>
          <w:sz w:val="22"/>
          <w:szCs w:val="22"/>
        </w:rPr>
        <w:t xml:space="preserve"> fine by us and we will work with the successful candidate to shape the role around the needs of the organisation, individual circumstances and the skills of the successful applicant. </w:t>
      </w:r>
    </w:p>
    <w:p w14:paraId="23995D2B" w14:textId="77777777" w:rsidR="00EB7C95" w:rsidRPr="00781DBB" w:rsidRDefault="00EB7C95" w:rsidP="00EB7C95">
      <w:pPr>
        <w:ind w:left="120" w:right="-51"/>
        <w:rPr>
          <w:rFonts w:ascii="DIN-Light" w:hAnsi="DIN-Light" w:cs="Arial"/>
          <w:sz w:val="22"/>
          <w:szCs w:val="22"/>
        </w:rPr>
      </w:pPr>
    </w:p>
    <w:p w14:paraId="4D980DCA" w14:textId="064A08C8" w:rsidR="00EB7C95" w:rsidRPr="00781DBB" w:rsidRDefault="00EB7C95" w:rsidP="00EB7C95">
      <w:pPr>
        <w:ind w:left="120" w:right="-51"/>
        <w:jc w:val="both"/>
        <w:rPr>
          <w:rFonts w:ascii="DIN" w:hAnsi="DIN" w:cs="Arial"/>
          <w:sz w:val="22"/>
          <w:szCs w:val="22"/>
        </w:rPr>
      </w:pPr>
      <w:r w:rsidRPr="00781DBB">
        <w:rPr>
          <w:rFonts w:ascii="DIN" w:hAnsi="DIN" w:cs="Arial"/>
          <w:sz w:val="22"/>
          <w:szCs w:val="22"/>
        </w:rPr>
        <w:t>If you are interested in applying for the post, please send your CV, with relevant experience outlined, together with a covering letter of no more than two sides that explains how you meet the personal specification and why you would be interested in joining our team. Please also complete the attached Equal Opportunities monitoring form and include this with your application.</w:t>
      </w:r>
      <w:r w:rsidR="00323A67">
        <w:rPr>
          <w:rFonts w:ascii="DIN" w:hAnsi="DIN" w:cs="Arial"/>
          <w:sz w:val="22"/>
          <w:szCs w:val="22"/>
        </w:rPr>
        <w:t xml:space="preserve"> </w:t>
      </w:r>
      <w:r w:rsidR="00323A67">
        <w:rPr>
          <w:rFonts w:ascii="DIN-Light" w:hAnsi="DIN-Light" w:cs="Arial"/>
          <w:sz w:val="22"/>
          <w:szCs w:val="22"/>
        </w:rPr>
        <w:t xml:space="preserve">If you are looking for flexible employment, please make this clear in your covering letter and the type of flexibility you would like to discuss at the interview, if you were to be shortlisted. </w:t>
      </w:r>
    </w:p>
    <w:p w14:paraId="5D55F00C" w14:textId="77777777" w:rsidR="00EB7C95" w:rsidRPr="00781DBB" w:rsidRDefault="00EB7C95" w:rsidP="00EB7C95">
      <w:pPr>
        <w:ind w:left="426" w:right="-51"/>
        <w:jc w:val="both"/>
        <w:rPr>
          <w:rFonts w:ascii="DIN" w:hAnsi="DIN" w:cs="Arial"/>
          <w:sz w:val="22"/>
          <w:szCs w:val="22"/>
        </w:rPr>
      </w:pPr>
    </w:p>
    <w:p w14:paraId="44E6EB41" w14:textId="77777777" w:rsidR="00EB7C95" w:rsidRPr="00781DBB" w:rsidRDefault="00EB7C95" w:rsidP="00EB7C95">
      <w:pPr>
        <w:ind w:left="120"/>
        <w:jc w:val="both"/>
        <w:rPr>
          <w:rFonts w:ascii="DIN" w:hAnsi="DIN"/>
          <w:sz w:val="22"/>
          <w:szCs w:val="22"/>
        </w:rPr>
      </w:pPr>
      <w:r w:rsidRPr="00781DBB">
        <w:rPr>
          <w:rFonts w:ascii="DIN" w:hAnsi="DIN" w:cs="Arial"/>
          <w:sz w:val="22"/>
          <w:szCs w:val="22"/>
        </w:rPr>
        <w:t xml:space="preserve">The Corn Exchange recognises the positive value of </w:t>
      </w:r>
      <w:r w:rsidR="009D0CD6" w:rsidRPr="00781DBB">
        <w:rPr>
          <w:rFonts w:ascii="DIN" w:hAnsi="DIN" w:cs="Arial"/>
          <w:sz w:val="22"/>
          <w:szCs w:val="22"/>
        </w:rPr>
        <w:t>diversity</w:t>
      </w:r>
      <w:r w:rsidRPr="00781DBB">
        <w:rPr>
          <w:rFonts w:ascii="DIN" w:hAnsi="DIN" w:cs="Arial"/>
          <w:sz w:val="22"/>
          <w:szCs w:val="22"/>
        </w:rPr>
        <w:t xml:space="preserve"> promotes equality and challenges discrimination and we welcome and encourage job applications from people of all backgrounds. </w:t>
      </w:r>
      <w:r w:rsidRPr="00781DBB">
        <w:rPr>
          <w:rFonts w:ascii="DIN" w:hAnsi="DIN"/>
          <w:sz w:val="22"/>
          <w:szCs w:val="22"/>
        </w:rPr>
        <w:t xml:space="preserve">We particularly welcome applications from disabled candidates and those from </w:t>
      </w:r>
      <w:r w:rsidRPr="00781DBB">
        <w:rPr>
          <w:rFonts w:ascii="DIN" w:hAnsi="DIN" w:cs="Arial"/>
          <w:sz w:val="22"/>
          <w:szCs w:val="22"/>
        </w:rPr>
        <w:t xml:space="preserve">Black, Asian and Minority Ethnic (BAME) </w:t>
      </w:r>
      <w:r w:rsidRPr="00781DBB">
        <w:rPr>
          <w:rFonts w:ascii="DIN" w:hAnsi="DIN"/>
          <w:sz w:val="22"/>
          <w:szCs w:val="22"/>
        </w:rPr>
        <w:t xml:space="preserve">backgrounds as they are currently under-represented within our </w:t>
      </w:r>
      <w:r w:rsidR="00C732AC">
        <w:rPr>
          <w:rFonts w:ascii="DIN" w:hAnsi="DIN"/>
          <w:sz w:val="22"/>
          <w:szCs w:val="22"/>
        </w:rPr>
        <w:t>organisation</w:t>
      </w:r>
      <w:r w:rsidRPr="00781DBB">
        <w:rPr>
          <w:rFonts w:ascii="DIN" w:hAnsi="DIN"/>
          <w:sz w:val="22"/>
          <w:szCs w:val="22"/>
        </w:rPr>
        <w:t>.</w:t>
      </w:r>
    </w:p>
    <w:p w14:paraId="69DBEFDB" w14:textId="77777777" w:rsidR="00EB7C95" w:rsidRPr="00781DBB" w:rsidRDefault="00EB7C95" w:rsidP="00EB7C95">
      <w:pPr>
        <w:ind w:left="426" w:right="-51"/>
        <w:jc w:val="both"/>
        <w:rPr>
          <w:rFonts w:ascii="DIN" w:hAnsi="DIN" w:cs="Arial"/>
          <w:sz w:val="22"/>
          <w:szCs w:val="22"/>
        </w:rPr>
      </w:pPr>
    </w:p>
    <w:p w14:paraId="358D9D32" w14:textId="35BF7BB3" w:rsidR="00EB7C95" w:rsidRPr="00781DBB" w:rsidRDefault="00EB7C95" w:rsidP="00EB7C95">
      <w:pPr>
        <w:ind w:left="120" w:right="-51"/>
        <w:jc w:val="both"/>
        <w:rPr>
          <w:rFonts w:ascii="DIN-Light" w:hAnsi="DIN-Light" w:cs="Arial"/>
          <w:sz w:val="22"/>
          <w:szCs w:val="22"/>
        </w:rPr>
      </w:pPr>
      <w:r w:rsidRPr="00781DBB">
        <w:rPr>
          <w:rFonts w:ascii="DIN" w:hAnsi="DIN" w:cs="Arial"/>
          <w:sz w:val="22"/>
          <w:szCs w:val="22"/>
        </w:rPr>
        <w:t xml:space="preserve">Please send to me at Corn Exchange, Market Place, Newbury, RG14 5BD, or email to recruitment@cornexchangenew.co.uk no later than </w:t>
      </w:r>
      <w:r w:rsidRPr="00781DBB">
        <w:rPr>
          <w:rFonts w:ascii="DIN" w:hAnsi="DIN" w:cs="Arial"/>
          <w:b/>
          <w:sz w:val="22"/>
          <w:szCs w:val="22"/>
        </w:rPr>
        <w:t xml:space="preserve">12pm </w:t>
      </w:r>
      <w:r w:rsidR="00D50D0E">
        <w:rPr>
          <w:rFonts w:ascii="DIN" w:hAnsi="DIN" w:cs="Arial"/>
          <w:b/>
          <w:sz w:val="22"/>
          <w:szCs w:val="22"/>
        </w:rPr>
        <w:t xml:space="preserve">on </w:t>
      </w:r>
      <w:r w:rsidR="00B803B3">
        <w:rPr>
          <w:rFonts w:ascii="DIN" w:hAnsi="DIN" w:cs="Arial"/>
          <w:b/>
          <w:sz w:val="22"/>
          <w:szCs w:val="22"/>
        </w:rPr>
        <w:t xml:space="preserve">Monday </w:t>
      </w:r>
      <w:r w:rsidR="00323A67">
        <w:rPr>
          <w:rFonts w:ascii="DIN" w:hAnsi="DIN" w:cs="Arial"/>
          <w:b/>
          <w:sz w:val="22"/>
          <w:szCs w:val="22"/>
        </w:rPr>
        <w:t>27 November</w:t>
      </w:r>
      <w:r w:rsidR="00FC7809">
        <w:rPr>
          <w:rFonts w:ascii="DIN" w:hAnsi="DIN" w:cs="Arial"/>
          <w:b/>
          <w:sz w:val="22"/>
          <w:szCs w:val="22"/>
        </w:rPr>
        <w:t xml:space="preserve"> </w:t>
      </w:r>
      <w:r w:rsidRPr="00781DBB">
        <w:rPr>
          <w:rFonts w:ascii="DIN" w:hAnsi="DIN" w:cs="Arial"/>
          <w:b/>
          <w:sz w:val="22"/>
          <w:szCs w:val="22"/>
        </w:rPr>
        <w:t xml:space="preserve">2017. </w:t>
      </w:r>
    </w:p>
    <w:p w14:paraId="14D44B94" w14:textId="77777777" w:rsidR="00EB7C95" w:rsidRPr="00781DBB" w:rsidRDefault="00EB7C95" w:rsidP="00EB7C95">
      <w:pPr>
        <w:ind w:left="120" w:right="-51"/>
        <w:rPr>
          <w:rFonts w:ascii="DIN-Light" w:hAnsi="DIN-Light" w:cs="Arial"/>
          <w:sz w:val="22"/>
          <w:szCs w:val="22"/>
        </w:rPr>
      </w:pPr>
    </w:p>
    <w:p w14:paraId="2F641A06" w14:textId="77777777" w:rsidR="00576433" w:rsidRDefault="00EB7C95" w:rsidP="00576433">
      <w:pPr>
        <w:ind w:left="120" w:right="-51"/>
        <w:rPr>
          <w:rFonts w:ascii="DIN-Light" w:hAnsi="DIN-Light" w:cs="Arial"/>
          <w:sz w:val="22"/>
          <w:szCs w:val="22"/>
        </w:rPr>
      </w:pPr>
      <w:r w:rsidRPr="00781DBB">
        <w:rPr>
          <w:rFonts w:ascii="DIN-Light" w:hAnsi="DIN-Light" w:cs="Arial"/>
          <w:sz w:val="22"/>
          <w:szCs w:val="22"/>
        </w:rPr>
        <w:t>Yours faithfully</w:t>
      </w:r>
    </w:p>
    <w:p w14:paraId="6D223D99" w14:textId="77777777" w:rsidR="00B8668D" w:rsidRDefault="00B8668D" w:rsidP="00576433">
      <w:pPr>
        <w:ind w:left="120" w:right="-51"/>
        <w:rPr>
          <w:rFonts w:ascii="DIN-Light" w:hAnsi="DIN-Light" w:cs="Arial"/>
          <w:noProof/>
          <w:szCs w:val="24"/>
          <w:lang w:eastAsia="en-GB"/>
        </w:rPr>
      </w:pPr>
    </w:p>
    <w:p w14:paraId="755384C4" w14:textId="77777777" w:rsidR="00B8668D" w:rsidRDefault="00B8668D" w:rsidP="00B8668D">
      <w:pPr>
        <w:ind w:left="120" w:right="-51"/>
        <w:rPr>
          <w:rFonts w:ascii="DIN-Light" w:hAnsi="DIN-Light" w:cs="Arial"/>
          <w:szCs w:val="24"/>
        </w:rPr>
      </w:pPr>
    </w:p>
    <w:p w14:paraId="03713343" w14:textId="4323FCBF" w:rsidR="00B8668D" w:rsidRDefault="000E2FCA" w:rsidP="00B8668D">
      <w:pPr>
        <w:ind w:left="120" w:right="-51"/>
        <w:rPr>
          <w:rFonts w:ascii="DIN-Light" w:hAnsi="DIN-Light" w:cs="Arial"/>
          <w:szCs w:val="24"/>
        </w:rPr>
      </w:pPr>
      <w:r>
        <w:rPr>
          <w:rFonts w:ascii="Arial" w:hAnsi="Arial" w:cs="Arial"/>
          <w:noProof/>
          <w:szCs w:val="24"/>
          <w:lang w:eastAsia="en-GB"/>
        </w:rPr>
        <w:drawing>
          <wp:inline distT="0" distB="0" distL="0" distR="0" wp14:anchorId="56A40D64" wp14:editId="61129C58">
            <wp:extent cx="1057275" cy="48869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h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057381" cy="488745"/>
                    </a:xfrm>
                    <a:prstGeom prst="rect">
                      <a:avLst/>
                    </a:prstGeom>
                  </pic:spPr>
                </pic:pic>
              </a:graphicData>
            </a:graphic>
          </wp:inline>
        </w:drawing>
      </w:r>
    </w:p>
    <w:p w14:paraId="20193E21" w14:textId="77777777" w:rsidR="00B8668D" w:rsidRDefault="00B8668D" w:rsidP="00B8668D">
      <w:pPr>
        <w:ind w:left="120" w:right="-51"/>
        <w:rPr>
          <w:rFonts w:ascii="DIN-Light" w:hAnsi="DIN-Light" w:cs="Arial"/>
          <w:szCs w:val="24"/>
        </w:rPr>
      </w:pPr>
    </w:p>
    <w:p w14:paraId="6AA5BFC3" w14:textId="77777777" w:rsidR="00576433" w:rsidRPr="00576433" w:rsidRDefault="00576433" w:rsidP="00EB7C95">
      <w:pPr>
        <w:ind w:right="-51" w:firstLine="120"/>
        <w:rPr>
          <w:rFonts w:ascii="DIN-Light" w:hAnsi="DIN-Light" w:cs="Arial"/>
          <w:sz w:val="16"/>
          <w:szCs w:val="16"/>
        </w:rPr>
      </w:pPr>
    </w:p>
    <w:p w14:paraId="73BA8509" w14:textId="2B1559C9" w:rsidR="00EB7C95" w:rsidRPr="00DD46A7" w:rsidRDefault="00EB7C95" w:rsidP="00EB7C95">
      <w:pPr>
        <w:ind w:right="-51" w:firstLine="120"/>
        <w:rPr>
          <w:rFonts w:ascii="DIN-Light" w:hAnsi="DIN-Light" w:cs="Arial"/>
          <w:szCs w:val="24"/>
        </w:rPr>
      </w:pPr>
      <w:r>
        <w:rPr>
          <w:rFonts w:ascii="DIN-Light" w:hAnsi="DIN-Light" w:cs="Arial"/>
          <w:szCs w:val="24"/>
        </w:rPr>
        <w:t xml:space="preserve">Stephanie </w:t>
      </w:r>
      <w:r w:rsidR="00B8668D">
        <w:rPr>
          <w:rFonts w:ascii="DIN-Light" w:hAnsi="DIN-Light" w:cs="Arial"/>
          <w:szCs w:val="24"/>
        </w:rPr>
        <w:t>Johnson</w:t>
      </w:r>
    </w:p>
    <w:p w14:paraId="558EAB5F" w14:textId="77777777" w:rsidR="00EB7C95" w:rsidRPr="00DD46A7" w:rsidRDefault="00EB7C95" w:rsidP="00EB7C95">
      <w:pPr>
        <w:ind w:left="120" w:right="-51"/>
        <w:rPr>
          <w:rFonts w:ascii="DIN-Light" w:hAnsi="DIN-Light" w:cs="Arial"/>
          <w:szCs w:val="24"/>
        </w:rPr>
      </w:pPr>
      <w:r>
        <w:rPr>
          <w:rFonts w:ascii="DIN-Light" w:hAnsi="DIN-Light" w:cs="Arial"/>
          <w:szCs w:val="24"/>
        </w:rPr>
        <w:t>Head of Sales and Marketing</w:t>
      </w:r>
      <w:r w:rsidRPr="00DD46A7">
        <w:rPr>
          <w:rFonts w:ascii="DIN-Light" w:hAnsi="DIN-Light" w:cs="Arial"/>
          <w:szCs w:val="24"/>
        </w:rPr>
        <w:br w:type="page"/>
      </w:r>
    </w:p>
    <w:p w14:paraId="5D513427" w14:textId="77777777" w:rsidR="00EB7C95" w:rsidRDefault="00EB7C95" w:rsidP="00EB7C95">
      <w:pPr>
        <w:rPr>
          <w:rFonts w:ascii="DIN-Light" w:hAnsi="DIN-Light" w:cs="Arial"/>
          <w:szCs w:val="25"/>
        </w:rPr>
      </w:pPr>
      <w:r>
        <w:rPr>
          <w:rFonts w:ascii="DIN-Light" w:hAnsi="DIN-Light" w:cs="Arial"/>
          <w:noProof/>
          <w:szCs w:val="21"/>
          <w:lang w:eastAsia="en-GB"/>
        </w:rPr>
        <w:lastRenderedPageBreak/>
        <w:drawing>
          <wp:anchor distT="0" distB="0" distL="114300" distR="114300" simplePos="0" relativeHeight="251663872" behindDoc="1" locked="0" layoutInCell="1" allowOverlap="1" wp14:anchorId="2558D943" wp14:editId="5C93B116">
            <wp:simplePos x="0" y="0"/>
            <wp:positionH relativeFrom="column">
              <wp:posOffset>-568325</wp:posOffset>
            </wp:positionH>
            <wp:positionV relativeFrom="paragraph">
              <wp:posOffset>-248920</wp:posOffset>
            </wp:positionV>
            <wp:extent cx="1298317" cy="1483567"/>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_Master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98317" cy="14835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4A9171" w14:textId="77777777" w:rsidR="00EB7C95" w:rsidRDefault="00EB7C95" w:rsidP="009F6248">
      <w:pPr>
        <w:ind w:firstLine="720"/>
        <w:rPr>
          <w:rFonts w:ascii="DIN-Light" w:hAnsi="DIN-Light" w:cs="Arial"/>
          <w:szCs w:val="25"/>
        </w:rPr>
      </w:pPr>
    </w:p>
    <w:p w14:paraId="3ABA444A" w14:textId="77777777" w:rsidR="00EB7C95" w:rsidRDefault="00EB7C95" w:rsidP="00EB7C95">
      <w:pPr>
        <w:rPr>
          <w:rFonts w:ascii="DIN-Light" w:hAnsi="DIN-Light" w:cs="Arial"/>
          <w:szCs w:val="25"/>
        </w:rPr>
      </w:pPr>
    </w:p>
    <w:p w14:paraId="16DA931E" w14:textId="77777777" w:rsidR="00EB7C95" w:rsidRDefault="00EB7C95" w:rsidP="00EB7C95">
      <w:pPr>
        <w:rPr>
          <w:rFonts w:ascii="DIN-Light" w:hAnsi="DIN-Light" w:cs="Arial"/>
          <w:szCs w:val="25"/>
        </w:rPr>
      </w:pPr>
    </w:p>
    <w:p w14:paraId="5A4A9D45" w14:textId="77777777" w:rsidR="00EB7C95" w:rsidRDefault="00EB7C95" w:rsidP="00EB7C95">
      <w:pPr>
        <w:rPr>
          <w:rFonts w:ascii="DIN-Light" w:hAnsi="DIN-Light" w:cs="Arial"/>
          <w:szCs w:val="25"/>
        </w:rPr>
      </w:pPr>
    </w:p>
    <w:p w14:paraId="7B8042D2" w14:textId="1281DF3C" w:rsidR="00EB7C95" w:rsidRPr="00EB7C95" w:rsidRDefault="00EB7C95" w:rsidP="00EB7C95">
      <w:pPr>
        <w:ind w:right="-51"/>
        <w:rPr>
          <w:rFonts w:ascii="DIN" w:hAnsi="DIN" w:cs="Arial"/>
          <w:b/>
          <w:szCs w:val="24"/>
        </w:rPr>
      </w:pPr>
      <w:r>
        <w:rPr>
          <w:rFonts w:ascii="DIN-Light" w:hAnsi="DIN-Light" w:cs="Arial"/>
          <w:szCs w:val="25"/>
        </w:rPr>
        <w:br/>
      </w:r>
      <w:r w:rsidRPr="00EB7C95">
        <w:rPr>
          <w:rFonts w:ascii="DIN" w:hAnsi="DIN" w:cs="Arial"/>
          <w:b/>
          <w:szCs w:val="24"/>
        </w:rPr>
        <w:t>Job Title:</w:t>
      </w:r>
      <w:r w:rsidRPr="00EB7C95">
        <w:rPr>
          <w:rFonts w:ascii="DIN" w:hAnsi="DIN" w:cs="Arial"/>
          <w:b/>
          <w:szCs w:val="24"/>
        </w:rPr>
        <w:tab/>
      </w:r>
      <w:r w:rsidRPr="00EB7C95">
        <w:rPr>
          <w:rFonts w:ascii="DIN" w:hAnsi="DIN" w:cs="Arial"/>
          <w:b/>
          <w:szCs w:val="24"/>
        </w:rPr>
        <w:tab/>
      </w:r>
      <w:r w:rsidRPr="00EB7C95">
        <w:rPr>
          <w:rFonts w:ascii="DIN" w:hAnsi="DIN" w:cs="Arial"/>
          <w:b/>
          <w:szCs w:val="24"/>
        </w:rPr>
        <w:tab/>
        <w:t>Marketing Manager</w:t>
      </w:r>
    </w:p>
    <w:p w14:paraId="02905B91" w14:textId="77777777" w:rsidR="00EB7C95" w:rsidRPr="00EB7C95" w:rsidRDefault="00EB7C95" w:rsidP="00EB7C95">
      <w:pPr>
        <w:ind w:right="-51"/>
        <w:rPr>
          <w:rFonts w:ascii="DIN" w:hAnsi="DIN" w:cs="Arial"/>
          <w:b/>
          <w:szCs w:val="24"/>
        </w:rPr>
      </w:pPr>
    </w:p>
    <w:p w14:paraId="77158517" w14:textId="77777777" w:rsidR="00EB7C95" w:rsidRPr="00EB7C95" w:rsidRDefault="00EB7C95" w:rsidP="00EB7C95">
      <w:pPr>
        <w:tabs>
          <w:tab w:val="left" w:pos="2520"/>
        </w:tabs>
        <w:rPr>
          <w:rFonts w:ascii="DIN" w:hAnsi="DIN" w:cs="Arial"/>
          <w:b/>
          <w:szCs w:val="24"/>
        </w:rPr>
      </w:pPr>
      <w:r w:rsidRPr="00EB7C95">
        <w:rPr>
          <w:rFonts w:ascii="DIN" w:hAnsi="DIN" w:cs="Arial"/>
          <w:b/>
          <w:szCs w:val="24"/>
        </w:rPr>
        <w:t xml:space="preserve">Reports to:     </w:t>
      </w:r>
      <w:r w:rsidRPr="00EB7C95">
        <w:rPr>
          <w:rFonts w:ascii="DIN" w:hAnsi="DIN" w:cs="Arial"/>
          <w:b/>
          <w:szCs w:val="24"/>
        </w:rPr>
        <w:tab/>
      </w:r>
      <w:r w:rsidRPr="00EB7C95">
        <w:rPr>
          <w:rFonts w:ascii="DIN" w:hAnsi="DIN" w:cs="Arial"/>
          <w:b/>
          <w:szCs w:val="24"/>
        </w:rPr>
        <w:tab/>
        <w:t>Head of Sales and Marketing</w:t>
      </w:r>
    </w:p>
    <w:p w14:paraId="0F9FC523" w14:textId="77777777" w:rsidR="00EB7C95" w:rsidRPr="00EB7C95" w:rsidRDefault="00EB7C95" w:rsidP="00EB7C95">
      <w:pPr>
        <w:tabs>
          <w:tab w:val="left" w:pos="2520"/>
        </w:tabs>
        <w:rPr>
          <w:rFonts w:ascii="DIN" w:hAnsi="DIN" w:cs="Arial"/>
          <w:b/>
          <w:szCs w:val="24"/>
        </w:rPr>
      </w:pPr>
    </w:p>
    <w:p w14:paraId="7F5A8AFB" w14:textId="77B094E0" w:rsidR="00EB7C95" w:rsidRPr="00EB7C95" w:rsidRDefault="00EB7C95" w:rsidP="00EB7C95">
      <w:pPr>
        <w:tabs>
          <w:tab w:val="left" w:pos="2520"/>
        </w:tabs>
        <w:rPr>
          <w:rFonts w:ascii="DIN" w:hAnsi="DIN" w:cs="Arial"/>
          <w:b/>
          <w:szCs w:val="24"/>
        </w:rPr>
      </w:pPr>
      <w:r w:rsidRPr="00EB7C95">
        <w:rPr>
          <w:rFonts w:ascii="DIN" w:hAnsi="DIN" w:cs="Arial"/>
          <w:b/>
          <w:szCs w:val="24"/>
        </w:rPr>
        <w:t>Responsible for:</w:t>
      </w:r>
      <w:r w:rsidRPr="00EB7C95">
        <w:rPr>
          <w:rFonts w:ascii="DIN" w:hAnsi="DIN" w:cs="Arial"/>
          <w:b/>
          <w:szCs w:val="24"/>
        </w:rPr>
        <w:tab/>
      </w:r>
      <w:r w:rsidRPr="00EB7C95">
        <w:rPr>
          <w:rFonts w:ascii="DIN" w:hAnsi="DIN" w:cs="Arial"/>
          <w:b/>
          <w:szCs w:val="24"/>
        </w:rPr>
        <w:tab/>
        <w:t>Marketing &amp;</w:t>
      </w:r>
      <w:r w:rsidR="00323A67">
        <w:rPr>
          <w:rFonts w:ascii="DIN" w:hAnsi="DIN" w:cs="Arial"/>
          <w:b/>
          <w:szCs w:val="24"/>
        </w:rPr>
        <w:t xml:space="preserve"> Press Co-Ordinator</w:t>
      </w:r>
    </w:p>
    <w:p w14:paraId="4F92B306" w14:textId="5660E1F2" w:rsidR="00EB7C95" w:rsidRPr="00EB7C95" w:rsidRDefault="00EB7C95" w:rsidP="00EB7C95">
      <w:pPr>
        <w:tabs>
          <w:tab w:val="left" w:pos="2520"/>
        </w:tabs>
        <w:rPr>
          <w:rFonts w:ascii="DIN" w:hAnsi="DIN" w:cs="Arial"/>
          <w:b/>
          <w:szCs w:val="24"/>
        </w:rPr>
      </w:pPr>
      <w:r w:rsidRPr="00EB7C95">
        <w:rPr>
          <w:rFonts w:ascii="DIN" w:hAnsi="DIN" w:cs="Arial"/>
          <w:b/>
          <w:szCs w:val="24"/>
        </w:rPr>
        <w:tab/>
      </w:r>
      <w:r w:rsidRPr="00EB7C95">
        <w:rPr>
          <w:rFonts w:ascii="DIN" w:hAnsi="DIN" w:cs="Arial"/>
          <w:b/>
          <w:szCs w:val="24"/>
        </w:rPr>
        <w:tab/>
        <w:t>Marketing &amp;</w:t>
      </w:r>
      <w:r w:rsidR="00323A67">
        <w:rPr>
          <w:rFonts w:ascii="DIN" w:hAnsi="DIN" w:cs="Arial"/>
          <w:b/>
          <w:szCs w:val="24"/>
        </w:rPr>
        <w:t xml:space="preserve"> Audience Development Officer</w:t>
      </w:r>
    </w:p>
    <w:p w14:paraId="49EAC020" w14:textId="77777777" w:rsidR="00EB7C95" w:rsidRPr="00EB7C95" w:rsidRDefault="00EB7C95" w:rsidP="00EB7C95">
      <w:pPr>
        <w:tabs>
          <w:tab w:val="left" w:pos="2520"/>
        </w:tabs>
        <w:rPr>
          <w:rFonts w:ascii="DIN" w:hAnsi="DIN" w:cs="Arial"/>
          <w:b/>
          <w:szCs w:val="24"/>
        </w:rPr>
      </w:pPr>
      <w:r w:rsidRPr="00EB7C95">
        <w:rPr>
          <w:rFonts w:ascii="DIN" w:hAnsi="DIN" w:cs="Arial"/>
          <w:b/>
          <w:szCs w:val="24"/>
        </w:rPr>
        <w:tab/>
      </w:r>
      <w:r w:rsidRPr="00EB7C95">
        <w:rPr>
          <w:rFonts w:ascii="DIN" w:hAnsi="DIN" w:cs="Arial"/>
          <w:b/>
          <w:szCs w:val="24"/>
        </w:rPr>
        <w:tab/>
        <w:t>Distribution Assistant (freelance p/t)</w:t>
      </w:r>
    </w:p>
    <w:p w14:paraId="4DD96863" w14:textId="77777777" w:rsidR="00EB7C95" w:rsidRPr="00EB7C95" w:rsidRDefault="00EB7C95" w:rsidP="00EB7C95">
      <w:pPr>
        <w:tabs>
          <w:tab w:val="left" w:pos="2520"/>
        </w:tabs>
        <w:rPr>
          <w:rFonts w:ascii="DIN" w:hAnsi="DIN" w:cs="Arial"/>
          <w:b/>
          <w:szCs w:val="24"/>
        </w:rPr>
      </w:pPr>
      <w:r w:rsidRPr="00EB7C95">
        <w:rPr>
          <w:rFonts w:ascii="DIN" w:hAnsi="DIN" w:cs="Arial"/>
          <w:b/>
          <w:szCs w:val="24"/>
        </w:rPr>
        <w:tab/>
      </w:r>
      <w:r w:rsidRPr="00EB7C95">
        <w:rPr>
          <w:rFonts w:ascii="DIN" w:hAnsi="DIN" w:cs="Arial"/>
          <w:b/>
          <w:szCs w:val="24"/>
        </w:rPr>
        <w:tab/>
      </w:r>
    </w:p>
    <w:p w14:paraId="288672DC" w14:textId="41158489" w:rsidR="00EB7C95" w:rsidRPr="00EB7C95" w:rsidRDefault="00EB7C95" w:rsidP="00EB7C95">
      <w:pPr>
        <w:tabs>
          <w:tab w:val="left" w:pos="2520"/>
        </w:tabs>
        <w:rPr>
          <w:rFonts w:ascii="DIN" w:hAnsi="DIN" w:cs="Arial"/>
          <w:b/>
          <w:szCs w:val="24"/>
        </w:rPr>
      </w:pPr>
      <w:r w:rsidRPr="00EB7C95">
        <w:rPr>
          <w:rFonts w:ascii="DIN" w:hAnsi="DIN" w:cs="Arial"/>
          <w:b/>
          <w:szCs w:val="24"/>
        </w:rPr>
        <w:t xml:space="preserve">Salary:            </w:t>
      </w:r>
      <w:r w:rsidRPr="00EB7C95">
        <w:rPr>
          <w:rFonts w:ascii="DIN" w:hAnsi="DIN" w:cs="Arial"/>
          <w:b/>
          <w:szCs w:val="24"/>
        </w:rPr>
        <w:tab/>
      </w:r>
      <w:r w:rsidRPr="00EB7C95">
        <w:rPr>
          <w:rFonts w:ascii="DIN" w:hAnsi="DIN" w:cs="Arial"/>
          <w:b/>
          <w:szCs w:val="24"/>
        </w:rPr>
        <w:tab/>
        <w:t>£2</w:t>
      </w:r>
      <w:r w:rsidR="00FC7809">
        <w:rPr>
          <w:rFonts w:ascii="DIN" w:hAnsi="DIN" w:cs="Arial"/>
          <w:b/>
          <w:szCs w:val="24"/>
        </w:rPr>
        <w:t>5</w:t>
      </w:r>
      <w:r w:rsidRPr="00EB7C95">
        <w:rPr>
          <w:rFonts w:ascii="DIN" w:hAnsi="DIN" w:cs="Arial"/>
          <w:b/>
          <w:szCs w:val="24"/>
        </w:rPr>
        <w:t>,</w:t>
      </w:r>
      <w:r w:rsidR="00FC7809">
        <w:rPr>
          <w:rFonts w:ascii="DIN" w:hAnsi="DIN" w:cs="Arial"/>
          <w:b/>
          <w:szCs w:val="24"/>
        </w:rPr>
        <w:t>0</w:t>
      </w:r>
      <w:r w:rsidRPr="00EB7C95">
        <w:rPr>
          <w:rFonts w:ascii="DIN" w:hAnsi="DIN" w:cs="Arial"/>
          <w:b/>
          <w:szCs w:val="24"/>
        </w:rPr>
        <w:t xml:space="preserve">00 </w:t>
      </w:r>
      <w:r w:rsidR="00323A67">
        <w:rPr>
          <w:rFonts w:ascii="DIN" w:hAnsi="DIN" w:cs="Arial"/>
          <w:b/>
          <w:szCs w:val="24"/>
        </w:rPr>
        <w:t xml:space="preserve">pro-rata, </w:t>
      </w:r>
      <w:r w:rsidR="00E210F4">
        <w:rPr>
          <w:rFonts w:ascii="DIN" w:hAnsi="DIN" w:cs="Arial"/>
          <w:b/>
          <w:szCs w:val="24"/>
        </w:rPr>
        <w:t>depending on experience</w:t>
      </w:r>
    </w:p>
    <w:p w14:paraId="48F1340B" w14:textId="77777777" w:rsidR="00EB7C95" w:rsidRPr="00EB7C95" w:rsidRDefault="00EB7C95" w:rsidP="00EB7C95">
      <w:pPr>
        <w:tabs>
          <w:tab w:val="left" w:pos="1985"/>
        </w:tabs>
        <w:rPr>
          <w:rFonts w:ascii="DIN" w:hAnsi="DIN" w:cs="Arial"/>
          <w:b/>
          <w:szCs w:val="24"/>
        </w:rPr>
      </w:pPr>
      <w:r w:rsidRPr="00EB7C95">
        <w:rPr>
          <w:rFonts w:ascii="DIN" w:hAnsi="DIN" w:cs="Arial"/>
          <w:b/>
          <w:szCs w:val="24"/>
        </w:rPr>
        <w:t xml:space="preserve">                        </w:t>
      </w:r>
    </w:p>
    <w:p w14:paraId="686666D5" w14:textId="7BF47569" w:rsidR="00EB7C95" w:rsidRPr="00EB7C95" w:rsidRDefault="00EB7C95" w:rsidP="00EB7C95">
      <w:pPr>
        <w:tabs>
          <w:tab w:val="left" w:pos="2520"/>
        </w:tabs>
        <w:ind w:left="2880" w:hanging="2880"/>
        <w:rPr>
          <w:rFonts w:ascii="DIN" w:hAnsi="DIN" w:cs="Arial"/>
          <w:b/>
          <w:szCs w:val="24"/>
        </w:rPr>
      </w:pPr>
      <w:r w:rsidRPr="00EB7C95">
        <w:rPr>
          <w:rFonts w:ascii="DIN" w:hAnsi="DIN" w:cs="Arial"/>
          <w:b/>
          <w:szCs w:val="24"/>
        </w:rPr>
        <w:t xml:space="preserve">Hours:            </w:t>
      </w:r>
      <w:r w:rsidRPr="00EB7C95">
        <w:rPr>
          <w:rFonts w:ascii="DIN" w:hAnsi="DIN" w:cs="Arial"/>
          <w:b/>
          <w:szCs w:val="24"/>
        </w:rPr>
        <w:tab/>
      </w:r>
      <w:r w:rsidRPr="00EB7C95">
        <w:rPr>
          <w:rFonts w:ascii="DIN" w:hAnsi="DIN" w:cs="Arial"/>
          <w:b/>
          <w:szCs w:val="24"/>
        </w:rPr>
        <w:tab/>
      </w:r>
      <w:r w:rsidR="00323A67">
        <w:rPr>
          <w:rFonts w:ascii="DIN" w:hAnsi="DIN" w:cs="Arial"/>
          <w:b/>
          <w:szCs w:val="24"/>
        </w:rPr>
        <w:t xml:space="preserve">28 - </w:t>
      </w:r>
      <w:r w:rsidRPr="00EB7C95">
        <w:rPr>
          <w:rFonts w:ascii="DIN" w:hAnsi="DIN" w:cs="Arial"/>
          <w:b/>
          <w:szCs w:val="24"/>
        </w:rPr>
        <w:t>40 hours per week</w:t>
      </w:r>
      <w:r w:rsidR="00323A67">
        <w:rPr>
          <w:rFonts w:ascii="DIN" w:hAnsi="DIN" w:cs="Arial"/>
          <w:b/>
          <w:szCs w:val="24"/>
        </w:rPr>
        <w:t xml:space="preserve"> across 3 to 5 days. School hour working contract would be seriously considered as well as additional (unpaid leave) during school holidays</w:t>
      </w:r>
    </w:p>
    <w:p w14:paraId="3B83D53E" w14:textId="77777777" w:rsidR="00EB7C95" w:rsidRPr="00EB7C95" w:rsidRDefault="00EB7C95" w:rsidP="00EB7C95">
      <w:pPr>
        <w:tabs>
          <w:tab w:val="left" w:pos="2520"/>
        </w:tabs>
        <w:ind w:left="2880" w:hanging="2880"/>
        <w:rPr>
          <w:rFonts w:ascii="DIN" w:hAnsi="DIN" w:cs="Arial"/>
          <w:b/>
          <w:szCs w:val="24"/>
        </w:rPr>
      </w:pPr>
    </w:p>
    <w:p w14:paraId="4B987986" w14:textId="5204924C" w:rsidR="00EB7C95" w:rsidRPr="00EB7C95" w:rsidRDefault="00EB7C95" w:rsidP="00EB7C95">
      <w:pPr>
        <w:tabs>
          <w:tab w:val="left" w:pos="2520"/>
        </w:tabs>
        <w:ind w:left="2880" w:hanging="2880"/>
        <w:rPr>
          <w:rFonts w:ascii="DIN" w:hAnsi="DIN" w:cs="Arial"/>
          <w:b/>
          <w:szCs w:val="24"/>
        </w:rPr>
      </w:pPr>
      <w:r w:rsidRPr="00EB7C95">
        <w:rPr>
          <w:rFonts w:ascii="DIN" w:hAnsi="DIN" w:cs="Arial"/>
          <w:b/>
          <w:szCs w:val="24"/>
        </w:rPr>
        <w:t>Holiday:</w:t>
      </w:r>
      <w:r w:rsidRPr="00EB7C95">
        <w:rPr>
          <w:rFonts w:ascii="DIN" w:hAnsi="DIN" w:cs="Arial"/>
          <w:b/>
          <w:szCs w:val="24"/>
        </w:rPr>
        <w:tab/>
      </w:r>
      <w:r w:rsidRPr="00EB7C95">
        <w:rPr>
          <w:rFonts w:ascii="DIN" w:hAnsi="DIN" w:cs="Arial"/>
          <w:b/>
          <w:szCs w:val="24"/>
        </w:rPr>
        <w:tab/>
        <w:t>20 days per annum plus bank holidays</w:t>
      </w:r>
      <w:r w:rsidR="00323A67">
        <w:rPr>
          <w:rFonts w:ascii="DIN" w:hAnsi="DIN" w:cs="Arial"/>
          <w:b/>
          <w:szCs w:val="24"/>
        </w:rPr>
        <w:t xml:space="preserve"> (pro-rata)</w:t>
      </w:r>
    </w:p>
    <w:p w14:paraId="337AE6E4" w14:textId="77777777" w:rsidR="00EB7C95" w:rsidRPr="00EB7C95" w:rsidRDefault="00EB7C95" w:rsidP="00EB7C95">
      <w:pPr>
        <w:suppressAutoHyphens/>
        <w:rPr>
          <w:rFonts w:ascii="DIN" w:hAnsi="DIN" w:cs="Arial"/>
          <w:b/>
          <w:szCs w:val="24"/>
          <w:lang w:eastAsia="zh-CN"/>
        </w:rPr>
      </w:pPr>
    </w:p>
    <w:p w14:paraId="0CF8912C" w14:textId="77777777" w:rsidR="00EB7C95" w:rsidRDefault="00EB7C95" w:rsidP="00EB7C95">
      <w:pPr>
        <w:suppressAutoHyphens/>
        <w:rPr>
          <w:rFonts w:ascii="DIN" w:hAnsi="DIN" w:cs="Arial"/>
          <w:b/>
          <w:szCs w:val="25"/>
          <w:lang w:eastAsia="zh-CN"/>
        </w:rPr>
      </w:pPr>
    </w:p>
    <w:p w14:paraId="36E5FE61" w14:textId="77777777" w:rsidR="00EB7C95" w:rsidRPr="003D610D" w:rsidRDefault="00EB7C95" w:rsidP="00EB7C95">
      <w:pPr>
        <w:suppressAutoHyphens/>
        <w:jc w:val="both"/>
        <w:rPr>
          <w:rFonts w:ascii="DIN" w:hAnsi="DIN" w:cs="Arial"/>
          <w:b/>
          <w:sz w:val="22"/>
          <w:szCs w:val="22"/>
          <w:lang w:eastAsia="zh-CN"/>
        </w:rPr>
      </w:pPr>
      <w:r w:rsidRPr="003D610D">
        <w:rPr>
          <w:rFonts w:ascii="DIN" w:hAnsi="DIN" w:cs="Arial"/>
          <w:b/>
          <w:sz w:val="22"/>
          <w:szCs w:val="22"/>
          <w:lang w:eastAsia="zh-CN"/>
        </w:rPr>
        <w:t xml:space="preserve">Job purpose: </w:t>
      </w:r>
    </w:p>
    <w:p w14:paraId="305CAE53" w14:textId="77777777" w:rsidR="00EB7C95" w:rsidRPr="003D610D" w:rsidRDefault="00EB7C95" w:rsidP="00EB7C95">
      <w:pPr>
        <w:suppressAutoHyphens/>
        <w:jc w:val="both"/>
        <w:rPr>
          <w:rFonts w:ascii="DIN" w:hAnsi="DIN" w:cs="Arial"/>
          <w:sz w:val="22"/>
          <w:szCs w:val="22"/>
          <w:lang w:eastAsia="zh-CN"/>
        </w:rPr>
      </w:pPr>
    </w:p>
    <w:p w14:paraId="6E986CE2" w14:textId="77777777" w:rsidR="00BB18B6" w:rsidRDefault="00C732AC" w:rsidP="00EB7C95">
      <w:pPr>
        <w:suppressAutoHyphens/>
        <w:rPr>
          <w:rFonts w:ascii="DIN" w:hAnsi="DIN" w:cs="Arial"/>
          <w:sz w:val="22"/>
          <w:szCs w:val="22"/>
          <w:lang w:eastAsia="zh-CN"/>
        </w:rPr>
      </w:pPr>
      <w:r>
        <w:rPr>
          <w:rFonts w:ascii="DIN" w:hAnsi="DIN" w:cs="Arial"/>
          <w:sz w:val="22"/>
          <w:szCs w:val="22"/>
          <w:lang w:eastAsia="zh-CN"/>
        </w:rPr>
        <w:t>The Corn Exchange is a growing, dynamic and exciting organisation in the South East. This role presents a unique opportunity to shape the continued development of the Trust activities</w:t>
      </w:r>
      <w:r w:rsidR="00BB18B6">
        <w:rPr>
          <w:rFonts w:ascii="DIN" w:hAnsi="DIN" w:cs="Arial"/>
          <w:sz w:val="22"/>
          <w:szCs w:val="22"/>
          <w:lang w:eastAsia="zh-CN"/>
        </w:rPr>
        <w:t xml:space="preserve"> and you’ll be an integral part in achieving our aspirations</w:t>
      </w:r>
      <w:r>
        <w:rPr>
          <w:rFonts w:ascii="DIN" w:hAnsi="DIN" w:cs="Arial"/>
          <w:sz w:val="22"/>
          <w:szCs w:val="22"/>
          <w:lang w:eastAsia="zh-CN"/>
        </w:rPr>
        <w:t xml:space="preserve">. </w:t>
      </w:r>
    </w:p>
    <w:p w14:paraId="689605EC" w14:textId="77777777" w:rsidR="00BB18B6" w:rsidRDefault="00BB18B6" w:rsidP="00EB7C95">
      <w:pPr>
        <w:suppressAutoHyphens/>
        <w:rPr>
          <w:rFonts w:ascii="DIN" w:hAnsi="DIN" w:cs="Arial"/>
          <w:sz w:val="22"/>
          <w:szCs w:val="22"/>
          <w:lang w:eastAsia="zh-CN"/>
        </w:rPr>
      </w:pPr>
    </w:p>
    <w:p w14:paraId="5E6E1742" w14:textId="77777777" w:rsidR="00C732AC" w:rsidRDefault="00C732AC" w:rsidP="00EB7C95">
      <w:pPr>
        <w:suppressAutoHyphens/>
        <w:rPr>
          <w:rFonts w:ascii="DIN" w:hAnsi="DIN" w:cs="Arial"/>
          <w:sz w:val="22"/>
          <w:szCs w:val="22"/>
          <w:lang w:eastAsia="zh-CN"/>
        </w:rPr>
      </w:pPr>
      <w:r>
        <w:rPr>
          <w:rFonts w:ascii="DIN" w:hAnsi="DIN" w:cs="Arial"/>
          <w:sz w:val="22"/>
          <w:szCs w:val="22"/>
          <w:lang w:eastAsia="zh-CN"/>
        </w:rPr>
        <w:t>Over the last few years our audiences have increased by more than 15% and you’ll be leading a dedicated, committed and focused marketing team to help to deliver the planned increased engagement over the next five years.</w:t>
      </w:r>
      <w:r w:rsidR="00BB18B6">
        <w:rPr>
          <w:rFonts w:ascii="DIN" w:hAnsi="DIN" w:cs="Arial"/>
          <w:sz w:val="22"/>
          <w:szCs w:val="22"/>
          <w:lang w:eastAsia="zh-CN"/>
        </w:rPr>
        <w:t xml:space="preserve"> You should be</w:t>
      </w:r>
      <w:r w:rsidR="009450F5">
        <w:rPr>
          <w:rFonts w:ascii="DIN" w:hAnsi="DIN" w:cs="Arial"/>
          <w:sz w:val="22"/>
          <w:szCs w:val="22"/>
          <w:lang w:eastAsia="zh-CN"/>
        </w:rPr>
        <w:t xml:space="preserve"> results driven and</w:t>
      </w:r>
      <w:r w:rsidR="00BB18B6">
        <w:rPr>
          <w:rFonts w:ascii="DIN" w:hAnsi="DIN" w:cs="Arial"/>
          <w:sz w:val="22"/>
          <w:szCs w:val="22"/>
          <w:lang w:eastAsia="zh-CN"/>
        </w:rPr>
        <w:t xml:space="preserve"> full of exciting, creative ideas and campaigns that you’ll want to put into place and enjoy monitoring the success of those to the benefit of the organisation.</w:t>
      </w:r>
    </w:p>
    <w:p w14:paraId="407F27BA" w14:textId="77777777" w:rsidR="00C732AC" w:rsidRDefault="00C732AC" w:rsidP="00EB7C95">
      <w:pPr>
        <w:suppressAutoHyphens/>
        <w:rPr>
          <w:rFonts w:ascii="DIN" w:hAnsi="DIN" w:cs="Arial"/>
          <w:sz w:val="22"/>
          <w:szCs w:val="22"/>
          <w:lang w:eastAsia="zh-CN"/>
        </w:rPr>
      </w:pPr>
    </w:p>
    <w:p w14:paraId="6923E1DC" w14:textId="6C494A88" w:rsidR="00C732AC" w:rsidRDefault="00C732AC" w:rsidP="00EB7C95">
      <w:pPr>
        <w:suppressAutoHyphens/>
        <w:rPr>
          <w:rFonts w:ascii="DIN" w:hAnsi="DIN" w:cs="Arial"/>
          <w:sz w:val="22"/>
          <w:szCs w:val="22"/>
          <w:lang w:eastAsia="zh-CN"/>
        </w:rPr>
      </w:pPr>
      <w:r>
        <w:rPr>
          <w:rFonts w:ascii="DIN" w:hAnsi="DIN" w:cs="Arial"/>
          <w:sz w:val="22"/>
          <w:szCs w:val="22"/>
          <w:lang w:eastAsia="zh-CN"/>
        </w:rPr>
        <w:t>Additionally, this autumn we have launched our new dedicated creative Learning Centre in the heart of the town and in 2018 we will be launching a brand new £1.7M visual art and craft making facility in Greenham. As the Marketing Manager you will help to shape the communications strategy to support these projects</w:t>
      </w:r>
      <w:r w:rsidR="00BB18B6">
        <w:rPr>
          <w:rFonts w:ascii="DIN" w:hAnsi="DIN" w:cs="Arial"/>
          <w:sz w:val="22"/>
          <w:szCs w:val="22"/>
          <w:lang w:eastAsia="zh-CN"/>
        </w:rPr>
        <w:t xml:space="preserve"> to achieve the footfall targets we are setting ourselves. </w:t>
      </w:r>
    </w:p>
    <w:p w14:paraId="209CA637" w14:textId="77777777" w:rsidR="00C732AC" w:rsidRDefault="00C732AC" w:rsidP="00EB7C95">
      <w:pPr>
        <w:suppressAutoHyphens/>
        <w:rPr>
          <w:rFonts w:ascii="DIN" w:hAnsi="DIN" w:cs="Arial"/>
          <w:sz w:val="22"/>
          <w:szCs w:val="22"/>
          <w:lang w:eastAsia="zh-CN"/>
        </w:rPr>
      </w:pPr>
    </w:p>
    <w:p w14:paraId="34A15809" w14:textId="77777777" w:rsidR="00C732AC" w:rsidRDefault="00C732AC" w:rsidP="00EB7C95">
      <w:pPr>
        <w:suppressAutoHyphens/>
        <w:rPr>
          <w:rFonts w:ascii="DIN" w:hAnsi="DIN" w:cs="Arial"/>
          <w:sz w:val="22"/>
          <w:szCs w:val="22"/>
          <w:lang w:eastAsia="zh-CN"/>
        </w:rPr>
      </w:pPr>
      <w:r>
        <w:rPr>
          <w:rFonts w:ascii="DIN" w:hAnsi="DIN" w:cs="Arial"/>
          <w:sz w:val="22"/>
          <w:szCs w:val="22"/>
          <w:lang w:eastAsia="zh-CN"/>
        </w:rPr>
        <w:t>Furthermore, you will be supporting the advocacy of our outdoor arts creation space, 101; a nationally recognised facility to support</w:t>
      </w:r>
      <w:r w:rsidR="009450F5">
        <w:rPr>
          <w:rFonts w:ascii="DIN" w:hAnsi="DIN" w:cs="Arial"/>
          <w:sz w:val="22"/>
          <w:szCs w:val="22"/>
          <w:lang w:eastAsia="zh-CN"/>
        </w:rPr>
        <w:t xml:space="preserve"> and nurture</w:t>
      </w:r>
      <w:r>
        <w:rPr>
          <w:rFonts w:ascii="DIN" w:hAnsi="DIN" w:cs="Arial"/>
          <w:sz w:val="22"/>
          <w:szCs w:val="22"/>
          <w:lang w:eastAsia="zh-CN"/>
        </w:rPr>
        <w:t xml:space="preserve"> </w:t>
      </w:r>
      <w:r w:rsidR="009450F5">
        <w:rPr>
          <w:rFonts w:ascii="DIN" w:hAnsi="DIN" w:cs="Arial"/>
          <w:sz w:val="22"/>
          <w:szCs w:val="22"/>
          <w:lang w:eastAsia="zh-CN"/>
        </w:rPr>
        <w:t xml:space="preserve">artists creating ambitious and </w:t>
      </w:r>
      <w:r w:rsidR="00256EA1">
        <w:rPr>
          <w:rFonts w:ascii="DIN" w:hAnsi="DIN" w:cs="Arial"/>
          <w:sz w:val="22"/>
          <w:szCs w:val="22"/>
          <w:lang w:eastAsia="zh-CN"/>
        </w:rPr>
        <w:t>brave productions for audiences across the UK and internationally.</w:t>
      </w:r>
    </w:p>
    <w:p w14:paraId="2CBB12C2" w14:textId="77777777" w:rsidR="00C732AC" w:rsidRDefault="00C732AC" w:rsidP="00EB7C95">
      <w:pPr>
        <w:suppressAutoHyphens/>
        <w:rPr>
          <w:rFonts w:ascii="DIN" w:hAnsi="DIN" w:cs="Arial"/>
          <w:sz w:val="22"/>
          <w:szCs w:val="22"/>
          <w:lang w:eastAsia="zh-CN"/>
        </w:rPr>
      </w:pPr>
    </w:p>
    <w:p w14:paraId="1FCB6CE0" w14:textId="77777777" w:rsidR="00EB7C95" w:rsidRPr="003D610D" w:rsidRDefault="00EB7C95" w:rsidP="00EB7C95">
      <w:pPr>
        <w:suppressAutoHyphens/>
        <w:jc w:val="both"/>
        <w:rPr>
          <w:rFonts w:ascii="DIN" w:hAnsi="DIN" w:cs="Arial"/>
          <w:b/>
          <w:sz w:val="22"/>
          <w:szCs w:val="22"/>
          <w:lang w:eastAsia="zh-CN"/>
        </w:rPr>
      </w:pPr>
      <w:r w:rsidRPr="003D610D">
        <w:rPr>
          <w:rFonts w:ascii="DIN" w:hAnsi="DIN" w:cs="Arial"/>
          <w:b/>
          <w:sz w:val="22"/>
          <w:szCs w:val="22"/>
          <w:lang w:eastAsia="zh-CN"/>
        </w:rPr>
        <w:t>Main Responsibilities:</w:t>
      </w:r>
    </w:p>
    <w:p w14:paraId="5A1CA364" w14:textId="77777777" w:rsidR="00EB7C95" w:rsidRPr="003D610D" w:rsidRDefault="00EB7C95" w:rsidP="00EB7C95">
      <w:pPr>
        <w:suppressAutoHyphens/>
        <w:jc w:val="both"/>
        <w:rPr>
          <w:rFonts w:ascii="DIN" w:hAnsi="DIN" w:cs="Arial"/>
          <w:sz w:val="22"/>
          <w:szCs w:val="22"/>
          <w:lang w:eastAsia="zh-CN"/>
        </w:rPr>
      </w:pPr>
    </w:p>
    <w:p w14:paraId="17B52140" w14:textId="77777777" w:rsidR="00EB7C95" w:rsidRDefault="00EB7C95" w:rsidP="00EB7C95">
      <w:pPr>
        <w:suppressAutoHyphens/>
        <w:jc w:val="both"/>
        <w:rPr>
          <w:rFonts w:ascii="DIN" w:hAnsi="DIN" w:cs="Arial"/>
          <w:b/>
          <w:sz w:val="22"/>
          <w:szCs w:val="22"/>
          <w:lang w:eastAsia="zh-CN"/>
        </w:rPr>
      </w:pPr>
      <w:r w:rsidRPr="00EB7C95">
        <w:rPr>
          <w:rFonts w:ascii="DIN" w:hAnsi="DIN" w:cs="Arial"/>
          <w:b/>
          <w:sz w:val="22"/>
          <w:szCs w:val="22"/>
          <w:lang w:eastAsia="zh-CN"/>
        </w:rPr>
        <w:t>Strategy</w:t>
      </w:r>
    </w:p>
    <w:p w14:paraId="2F19898C" w14:textId="77777777" w:rsidR="00715780" w:rsidRPr="00EB7C95" w:rsidRDefault="00715780" w:rsidP="00EB7C95">
      <w:pPr>
        <w:suppressAutoHyphens/>
        <w:jc w:val="both"/>
        <w:rPr>
          <w:rFonts w:ascii="DIN" w:hAnsi="DIN" w:cs="Arial"/>
          <w:b/>
          <w:sz w:val="22"/>
          <w:szCs w:val="22"/>
          <w:lang w:eastAsia="zh-CN"/>
        </w:rPr>
      </w:pPr>
    </w:p>
    <w:p w14:paraId="1AC959A3" w14:textId="77777777" w:rsidR="00EB7C95" w:rsidRPr="003D610D" w:rsidRDefault="00EB7C95" w:rsidP="00EB7C95">
      <w:pPr>
        <w:numPr>
          <w:ilvl w:val="0"/>
          <w:numId w:val="38"/>
        </w:numPr>
        <w:tabs>
          <w:tab w:val="left" w:pos="1080"/>
        </w:tabs>
        <w:suppressAutoHyphens/>
        <w:textAlignment w:val="baseline"/>
        <w:rPr>
          <w:rFonts w:ascii="DIN" w:hAnsi="DIN" w:cs="Arial"/>
          <w:sz w:val="22"/>
          <w:szCs w:val="22"/>
          <w:lang w:eastAsia="zh-CN"/>
        </w:rPr>
      </w:pPr>
      <w:r w:rsidRPr="003D610D">
        <w:rPr>
          <w:rFonts w:ascii="DIN" w:hAnsi="DIN" w:cs="Arial"/>
          <w:sz w:val="22"/>
          <w:szCs w:val="22"/>
          <w:lang w:eastAsia="zh-CN"/>
        </w:rPr>
        <w:t>To support the development of the communications and digital strategies for the organisation</w:t>
      </w:r>
    </w:p>
    <w:p w14:paraId="39807D56" w14:textId="77777777" w:rsidR="00EB7C95" w:rsidRPr="003D610D" w:rsidRDefault="00EB7C95" w:rsidP="00EB7C95">
      <w:pPr>
        <w:numPr>
          <w:ilvl w:val="0"/>
          <w:numId w:val="38"/>
        </w:numPr>
        <w:tabs>
          <w:tab w:val="left" w:pos="1080"/>
        </w:tabs>
        <w:suppressAutoHyphens/>
        <w:textAlignment w:val="baseline"/>
        <w:rPr>
          <w:rFonts w:ascii="DIN" w:hAnsi="DIN" w:cs="Arial"/>
          <w:sz w:val="22"/>
          <w:szCs w:val="22"/>
          <w:lang w:eastAsia="zh-CN"/>
        </w:rPr>
      </w:pPr>
      <w:r w:rsidRPr="003D610D">
        <w:rPr>
          <w:rFonts w:ascii="DIN" w:hAnsi="DIN" w:cs="Arial"/>
          <w:sz w:val="22"/>
          <w:szCs w:val="22"/>
          <w:lang w:eastAsia="zh-CN"/>
        </w:rPr>
        <w:t>To develop and deliver with the team, seasonal marketing plans to achieve sales income targets</w:t>
      </w:r>
    </w:p>
    <w:p w14:paraId="06B1D2B3" w14:textId="795A8B65" w:rsidR="00EB7C95" w:rsidRPr="00323A67" w:rsidRDefault="00EB7C95" w:rsidP="00323A67">
      <w:pPr>
        <w:numPr>
          <w:ilvl w:val="0"/>
          <w:numId w:val="38"/>
        </w:numPr>
        <w:tabs>
          <w:tab w:val="left" w:pos="1080"/>
        </w:tabs>
        <w:suppressAutoHyphens/>
        <w:textAlignment w:val="baseline"/>
        <w:rPr>
          <w:rFonts w:ascii="DIN" w:hAnsi="DIN" w:cs="Arial"/>
          <w:sz w:val="22"/>
          <w:szCs w:val="22"/>
          <w:lang w:eastAsia="zh-CN"/>
        </w:rPr>
      </w:pPr>
      <w:r w:rsidRPr="003D610D">
        <w:rPr>
          <w:rFonts w:ascii="DIN" w:hAnsi="DIN" w:cs="Arial"/>
          <w:sz w:val="22"/>
          <w:szCs w:val="22"/>
          <w:lang w:eastAsia="zh-CN"/>
        </w:rPr>
        <w:t>To lead on organisational marketing, positioning and promoting the Trust as a whole, including ensuring brand integrity</w:t>
      </w:r>
    </w:p>
    <w:p w14:paraId="0C446AD8" w14:textId="77777777" w:rsidR="00EB7C95" w:rsidRPr="003D610D" w:rsidRDefault="00EB7C95" w:rsidP="00EB7C95">
      <w:pPr>
        <w:numPr>
          <w:ilvl w:val="0"/>
          <w:numId w:val="39"/>
        </w:numPr>
        <w:suppressAutoHyphens/>
        <w:contextualSpacing/>
        <w:jc w:val="both"/>
        <w:rPr>
          <w:rFonts w:ascii="DIN" w:hAnsi="DIN" w:cs="Arial"/>
          <w:sz w:val="22"/>
          <w:szCs w:val="22"/>
          <w:lang w:eastAsia="zh-CN"/>
        </w:rPr>
      </w:pPr>
      <w:r w:rsidRPr="003D610D">
        <w:rPr>
          <w:rFonts w:ascii="DIN" w:hAnsi="DIN" w:cs="Arial"/>
          <w:sz w:val="22"/>
          <w:szCs w:val="22"/>
          <w:lang w:eastAsia="zh-CN"/>
        </w:rPr>
        <w:t>Lead on management of the Trust’s website, developing the functionality and updating content as required</w:t>
      </w:r>
    </w:p>
    <w:p w14:paraId="37C38E67" w14:textId="77777777" w:rsidR="00EB7C95" w:rsidRPr="003D610D" w:rsidRDefault="00EB7C95" w:rsidP="00EB7C95">
      <w:pPr>
        <w:widowControl w:val="0"/>
        <w:numPr>
          <w:ilvl w:val="0"/>
          <w:numId w:val="37"/>
        </w:numPr>
        <w:suppressAutoHyphens/>
        <w:jc w:val="both"/>
        <w:rPr>
          <w:rFonts w:ascii="DIN" w:hAnsi="DIN" w:cs="Arial"/>
          <w:sz w:val="22"/>
          <w:szCs w:val="22"/>
          <w:lang w:eastAsia="zh-CN"/>
        </w:rPr>
      </w:pPr>
      <w:r w:rsidRPr="003D610D">
        <w:rPr>
          <w:rFonts w:ascii="DIN" w:hAnsi="DIN" w:cs="Arial"/>
          <w:sz w:val="22"/>
          <w:szCs w:val="22"/>
          <w:lang w:eastAsia="zh-CN"/>
        </w:rPr>
        <w:lastRenderedPageBreak/>
        <w:t xml:space="preserve">Create and manage internet marketing strategy, including maximising web presence, e-mail marketing and internet ticket sales </w:t>
      </w:r>
    </w:p>
    <w:p w14:paraId="643AC627" w14:textId="74D0F1F8" w:rsidR="00EB7C95" w:rsidRPr="003D610D" w:rsidRDefault="00EB7C95" w:rsidP="00EB7C95">
      <w:pPr>
        <w:widowControl w:val="0"/>
        <w:numPr>
          <w:ilvl w:val="0"/>
          <w:numId w:val="37"/>
        </w:numPr>
        <w:suppressAutoHyphens/>
        <w:jc w:val="both"/>
        <w:rPr>
          <w:rFonts w:ascii="DIN" w:hAnsi="DIN" w:cs="Arial"/>
          <w:sz w:val="22"/>
          <w:szCs w:val="22"/>
          <w:lang w:eastAsia="zh-CN"/>
        </w:rPr>
      </w:pPr>
      <w:r w:rsidRPr="003D610D">
        <w:rPr>
          <w:rFonts w:ascii="DIN" w:hAnsi="DIN" w:cs="Arial"/>
          <w:sz w:val="22"/>
          <w:szCs w:val="22"/>
          <w:lang w:eastAsia="zh-CN"/>
        </w:rPr>
        <w:t>Support the Marketing and Press</w:t>
      </w:r>
      <w:r w:rsidR="00323A67">
        <w:rPr>
          <w:rFonts w:ascii="DIN" w:hAnsi="DIN" w:cs="Arial"/>
          <w:sz w:val="22"/>
          <w:szCs w:val="22"/>
          <w:lang w:eastAsia="zh-CN"/>
        </w:rPr>
        <w:t xml:space="preserve"> Co-ordinator</w:t>
      </w:r>
      <w:r w:rsidRPr="003D610D">
        <w:rPr>
          <w:rFonts w:ascii="DIN" w:hAnsi="DIN" w:cs="Arial"/>
          <w:sz w:val="22"/>
          <w:szCs w:val="22"/>
          <w:lang w:eastAsia="zh-CN"/>
        </w:rPr>
        <w:t xml:space="preserve"> in the development of social network sites, increasing engagement and the creation of digital content</w:t>
      </w:r>
    </w:p>
    <w:p w14:paraId="3DD0C3F9" w14:textId="77777777" w:rsidR="00EB7C95" w:rsidRPr="003D610D" w:rsidRDefault="00EB7C95" w:rsidP="00EB7C95">
      <w:pPr>
        <w:widowControl w:val="0"/>
        <w:numPr>
          <w:ilvl w:val="0"/>
          <w:numId w:val="37"/>
        </w:numPr>
        <w:suppressAutoHyphens/>
        <w:jc w:val="both"/>
        <w:rPr>
          <w:rFonts w:ascii="DIN" w:hAnsi="DIN" w:cs="Arial"/>
          <w:sz w:val="22"/>
          <w:szCs w:val="22"/>
          <w:lang w:eastAsia="zh-CN"/>
        </w:rPr>
      </w:pPr>
      <w:r w:rsidRPr="003D610D">
        <w:rPr>
          <w:rFonts w:ascii="DIN" w:hAnsi="DIN" w:cs="Arial"/>
          <w:sz w:val="22"/>
          <w:szCs w:val="22"/>
          <w:lang w:eastAsia="zh-CN"/>
        </w:rPr>
        <w:t>Support the development and delivery of an industry focused newsletter for the activities at 101 Outdoor Arts Creation Space with the Producer (101)</w:t>
      </w:r>
    </w:p>
    <w:p w14:paraId="0CFB0053" w14:textId="33FE3905" w:rsidR="00EB7C95" w:rsidRPr="003D610D" w:rsidRDefault="00EB7C95" w:rsidP="00EB7C95">
      <w:pPr>
        <w:widowControl w:val="0"/>
        <w:numPr>
          <w:ilvl w:val="0"/>
          <w:numId w:val="37"/>
        </w:numPr>
        <w:suppressAutoHyphens/>
        <w:jc w:val="both"/>
        <w:rPr>
          <w:rFonts w:ascii="DIN" w:hAnsi="DIN" w:cs="Arial"/>
          <w:sz w:val="22"/>
          <w:szCs w:val="22"/>
          <w:lang w:eastAsia="zh-CN"/>
        </w:rPr>
      </w:pPr>
      <w:r w:rsidRPr="003D610D">
        <w:rPr>
          <w:rFonts w:ascii="DIN" w:hAnsi="DIN" w:cs="Arial"/>
          <w:sz w:val="22"/>
          <w:szCs w:val="22"/>
          <w:lang w:eastAsia="zh-CN"/>
        </w:rPr>
        <w:t xml:space="preserve">Support the Marketing &amp; Press </w:t>
      </w:r>
      <w:r w:rsidR="00323A67">
        <w:rPr>
          <w:rFonts w:ascii="DIN" w:hAnsi="DIN" w:cs="Arial"/>
          <w:sz w:val="22"/>
          <w:szCs w:val="22"/>
          <w:lang w:eastAsia="zh-CN"/>
        </w:rPr>
        <w:t>Co-Ordinator</w:t>
      </w:r>
      <w:r w:rsidRPr="003D610D">
        <w:rPr>
          <w:rFonts w:ascii="DIN" w:hAnsi="DIN" w:cs="Arial"/>
          <w:sz w:val="22"/>
          <w:szCs w:val="22"/>
          <w:lang w:eastAsia="zh-CN"/>
        </w:rPr>
        <w:t xml:space="preserve"> in devising and delivering the press strategy on local, regional and national level</w:t>
      </w:r>
    </w:p>
    <w:p w14:paraId="144833F7" w14:textId="77777777" w:rsidR="00EB7C95" w:rsidRPr="003D610D" w:rsidRDefault="00EB7C95" w:rsidP="00EB7C95">
      <w:pPr>
        <w:widowControl w:val="0"/>
        <w:numPr>
          <w:ilvl w:val="0"/>
          <w:numId w:val="37"/>
        </w:numPr>
        <w:suppressAutoHyphens/>
        <w:jc w:val="both"/>
        <w:rPr>
          <w:rFonts w:ascii="DIN" w:hAnsi="DIN" w:cs="Arial"/>
          <w:sz w:val="22"/>
          <w:szCs w:val="22"/>
          <w:lang w:eastAsia="zh-CN"/>
        </w:rPr>
      </w:pPr>
      <w:r w:rsidRPr="003D610D">
        <w:rPr>
          <w:rFonts w:ascii="DIN" w:hAnsi="DIN" w:cs="Arial"/>
          <w:sz w:val="22"/>
          <w:szCs w:val="22"/>
          <w:lang w:eastAsia="zh-CN"/>
        </w:rPr>
        <w:t>Work with the Head of Sales and Marketing and Director to deliver the Trust’s overall communications strategy</w:t>
      </w:r>
    </w:p>
    <w:p w14:paraId="30FE4CF8" w14:textId="77777777" w:rsidR="00EB7C95" w:rsidRPr="003D610D" w:rsidRDefault="00EB7C95" w:rsidP="00EB7C95">
      <w:pPr>
        <w:widowControl w:val="0"/>
        <w:suppressAutoHyphens/>
        <w:jc w:val="both"/>
        <w:rPr>
          <w:rFonts w:ascii="DIN" w:hAnsi="DIN" w:cs="Arial"/>
          <w:sz w:val="22"/>
          <w:szCs w:val="22"/>
          <w:lang w:eastAsia="zh-CN"/>
        </w:rPr>
      </w:pPr>
    </w:p>
    <w:p w14:paraId="26DB8F73" w14:textId="77777777" w:rsidR="00EB7C95" w:rsidRDefault="00EB7C95" w:rsidP="00EB7C95">
      <w:pPr>
        <w:widowControl w:val="0"/>
        <w:suppressAutoHyphens/>
        <w:jc w:val="both"/>
        <w:rPr>
          <w:rFonts w:ascii="DIN" w:hAnsi="DIN" w:cs="Arial"/>
          <w:b/>
          <w:sz w:val="22"/>
          <w:szCs w:val="22"/>
          <w:lang w:eastAsia="zh-CN"/>
        </w:rPr>
      </w:pPr>
      <w:r w:rsidRPr="00EB7C95">
        <w:rPr>
          <w:rFonts w:ascii="DIN" w:hAnsi="DIN" w:cs="Arial"/>
          <w:b/>
          <w:sz w:val="22"/>
          <w:szCs w:val="22"/>
          <w:lang w:eastAsia="zh-CN"/>
        </w:rPr>
        <w:t>Sales</w:t>
      </w:r>
    </w:p>
    <w:p w14:paraId="01BE8F36" w14:textId="77777777" w:rsidR="00715780" w:rsidRPr="00EB7C95" w:rsidRDefault="00715780" w:rsidP="00EB7C95">
      <w:pPr>
        <w:widowControl w:val="0"/>
        <w:suppressAutoHyphens/>
        <w:jc w:val="both"/>
        <w:rPr>
          <w:rFonts w:ascii="DIN" w:hAnsi="DIN" w:cs="Arial"/>
          <w:b/>
          <w:sz w:val="22"/>
          <w:szCs w:val="22"/>
          <w:lang w:eastAsia="zh-CN"/>
        </w:rPr>
      </w:pPr>
    </w:p>
    <w:p w14:paraId="501B01F2" w14:textId="77777777" w:rsidR="00EB7C95" w:rsidRPr="003D610D" w:rsidRDefault="00EB7C95" w:rsidP="00EB7C95">
      <w:pPr>
        <w:widowControl w:val="0"/>
        <w:numPr>
          <w:ilvl w:val="0"/>
          <w:numId w:val="38"/>
        </w:numPr>
        <w:suppressAutoHyphens/>
        <w:jc w:val="both"/>
        <w:rPr>
          <w:rFonts w:ascii="DIN" w:hAnsi="DIN" w:cs="Arial"/>
          <w:sz w:val="22"/>
          <w:szCs w:val="22"/>
          <w:lang w:eastAsia="zh-CN"/>
        </w:rPr>
      </w:pPr>
      <w:r w:rsidRPr="003D610D">
        <w:rPr>
          <w:rFonts w:ascii="DIN" w:hAnsi="DIN" w:cs="Arial"/>
          <w:sz w:val="22"/>
          <w:szCs w:val="22"/>
          <w:lang w:eastAsia="zh-CN"/>
        </w:rPr>
        <w:t>Work with the Head of Sales and Marketing and Front of House team to ensure quality and consistency of the audience experience</w:t>
      </w:r>
    </w:p>
    <w:p w14:paraId="37269295" w14:textId="77777777" w:rsidR="00EB7C95" w:rsidRPr="003D610D" w:rsidRDefault="00EB7C95" w:rsidP="00EB7C95">
      <w:pPr>
        <w:widowControl w:val="0"/>
        <w:numPr>
          <w:ilvl w:val="0"/>
          <w:numId w:val="38"/>
        </w:numPr>
        <w:suppressAutoHyphens/>
        <w:jc w:val="both"/>
        <w:rPr>
          <w:rFonts w:ascii="DIN" w:hAnsi="DIN" w:cs="Arial"/>
          <w:sz w:val="22"/>
          <w:szCs w:val="22"/>
          <w:lang w:eastAsia="zh-CN"/>
        </w:rPr>
      </w:pPr>
      <w:r w:rsidRPr="003D610D">
        <w:rPr>
          <w:rFonts w:ascii="DIN" w:hAnsi="DIN" w:cs="Arial"/>
          <w:sz w:val="22"/>
          <w:szCs w:val="22"/>
          <w:lang w:eastAsia="zh-CN"/>
        </w:rPr>
        <w:t>To advise and agree ticket sales targets with the marketing and programming teams</w:t>
      </w:r>
    </w:p>
    <w:p w14:paraId="5DD226A8" w14:textId="77777777" w:rsidR="00EB7C95" w:rsidRPr="003D610D" w:rsidRDefault="00EB7C95" w:rsidP="00EB7C95">
      <w:pPr>
        <w:widowControl w:val="0"/>
        <w:numPr>
          <w:ilvl w:val="0"/>
          <w:numId w:val="38"/>
        </w:numPr>
        <w:suppressAutoHyphens/>
        <w:rPr>
          <w:rFonts w:ascii="DIN" w:hAnsi="DIN" w:cs="Arial"/>
          <w:sz w:val="22"/>
          <w:szCs w:val="22"/>
          <w:lang w:eastAsia="zh-CN"/>
        </w:rPr>
      </w:pPr>
      <w:r w:rsidRPr="003D610D">
        <w:rPr>
          <w:rFonts w:ascii="DIN" w:hAnsi="DIN" w:cs="Arial"/>
          <w:sz w:val="22"/>
          <w:szCs w:val="22"/>
          <w:lang w:eastAsia="zh-CN"/>
        </w:rPr>
        <w:t>Monitor sales against targets and react proactively and positively with new campaigns to ensure success</w:t>
      </w:r>
    </w:p>
    <w:p w14:paraId="6221F4A3" w14:textId="77777777" w:rsidR="00EB7C95" w:rsidRPr="003D610D" w:rsidRDefault="00EB7C95" w:rsidP="00EB7C95">
      <w:pPr>
        <w:widowControl w:val="0"/>
        <w:numPr>
          <w:ilvl w:val="0"/>
          <w:numId w:val="38"/>
        </w:numPr>
        <w:suppressAutoHyphens/>
        <w:jc w:val="both"/>
        <w:rPr>
          <w:rFonts w:ascii="DIN" w:hAnsi="DIN" w:cs="Arial"/>
          <w:sz w:val="22"/>
          <w:szCs w:val="22"/>
          <w:lang w:eastAsia="zh-CN"/>
        </w:rPr>
      </w:pPr>
      <w:r w:rsidRPr="003D610D">
        <w:rPr>
          <w:rFonts w:ascii="DIN" w:hAnsi="DIN" w:cs="Arial"/>
          <w:sz w:val="22"/>
          <w:szCs w:val="22"/>
          <w:lang w:eastAsia="zh-CN"/>
        </w:rPr>
        <w:t>Support the Front of House team to market conference hire facilities alongside Kitchen and Bar activities</w:t>
      </w:r>
    </w:p>
    <w:p w14:paraId="4BB309D9" w14:textId="77777777" w:rsidR="00EB7C95" w:rsidRPr="003D610D" w:rsidRDefault="00EB7C95" w:rsidP="00EB7C95">
      <w:pPr>
        <w:widowControl w:val="0"/>
        <w:numPr>
          <w:ilvl w:val="0"/>
          <w:numId w:val="38"/>
        </w:numPr>
        <w:suppressAutoHyphens/>
        <w:rPr>
          <w:rFonts w:ascii="DIN" w:hAnsi="DIN" w:cs="Arial"/>
          <w:sz w:val="22"/>
          <w:szCs w:val="22"/>
          <w:lang w:eastAsia="zh-CN"/>
        </w:rPr>
      </w:pPr>
      <w:r w:rsidRPr="003D610D">
        <w:rPr>
          <w:rFonts w:ascii="DIN" w:hAnsi="DIN" w:cs="Arial"/>
          <w:sz w:val="22"/>
          <w:szCs w:val="22"/>
          <w:lang w:eastAsia="zh-CN"/>
        </w:rPr>
        <w:t>Work with the Head of Sales and Marketing and the Development team to ensure fundraising campaigns achieve their income targets</w:t>
      </w:r>
    </w:p>
    <w:p w14:paraId="2E8DB49B" w14:textId="77777777" w:rsidR="00EB7C95" w:rsidRPr="003D610D" w:rsidRDefault="00EB7C95" w:rsidP="00EB7C95">
      <w:pPr>
        <w:widowControl w:val="0"/>
        <w:numPr>
          <w:ilvl w:val="0"/>
          <w:numId w:val="38"/>
        </w:numPr>
        <w:suppressAutoHyphens/>
        <w:jc w:val="both"/>
        <w:rPr>
          <w:rFonts w:ascii="DIN" w:hAnsi="DIN" w:cs="Arial"/>
          <w:sz w:val="22"/>
          <w:szCs w:val="22"/>
          <w:lang w:eastAsia="zh-CN"/>
        </w:rPr>
      </w:pPr>
      <w:r w:rsidRPr="003D610D">
        <w:rPr>
          <w:rFonts w:ascii="DIN" w:hAnsi="DIN" w:cs="Arial"/>
          <w:sz w:val="22"/>
          <w:szCs w:val="22"/>
          <w:lang w:eastAsia="zh-CN"/>
        </w:rPr>
        <w:t>Work with Fundraising team to deliver promotion of membership schemes and special events</w:t>
      </w:r>
    </w:p>
    <w:p w14:paraId="0D5671EF" w14:textId="77777777" w:rsidR="00EB7C95" w:rsidRPr="003D610D" w:rsidRDefault="00EB7C95" w:rsidP="00EB7C95">
      <w:pPr>
        <w:widowControl w:val="0"/>
        <w:numPr>
          <w:ilvl w:val="0"/>
          <w:numId w:val="38"/>
        </w:numPr>
        <w:suppressAutoHyphens/>
        <w:jc w:val="both"/>
        <w:rPr>
          <w:rFonts w:ascii="DIN" w:hAnsi="DIN" w:cs="Arial"/>
          <w:sz w:val="22"/>
          <w:szCs w:val="22"/>
          <w:lang w:eastAsia="zh-CN"/>
        </w:rPr>
      </w:pPr>
      <w:r w:rsidRPr="003D610D">
        <w:rPr>
          <w:rFonts w:ascii="DIN" w:hAnsi="DIN" w:cs="Arial"/>
          <w:sz w:val="22"/>
          <w:szCs w:val="22"/>
          <w:lang w:eastAsia="zh-CN"/>
        </w:rPr>
        <w:t>Evaluate campaign elements to ensure future plans are based on evidence where possible</w:t>
      </w:r>
    </w:p>
    <w:p w14:paraId="485D8636" w14:textId="77777777" w:rsidR="00EB7C95" w:rsidRPr="00EB7C95" w:rsidRDefault="00EB7C95" w:rsidP="00EB7C95">
      <w:pPr>
        <w:widowControl w:val="0"/>
        <w:suppressAutoHyphens/>
        <w:jc w:val="both"/>
        <w:rPr>
          <w:rFonts w:ascii="DIN" w:hAnsi="DIN" w:cs="Arial"/>
          <w:b/>
          <w:sz w:val="22"/>
          <w:szCs w:val="22"/>
          <w:lang w:eastAsia="zh-CN"/>
        </w:rPr>
      </w:pPr>
    </w:p>
    <w:p w14:paraId="46F29BC9" w14:textId="77777777" w:rsidR="00EB7C95" w:rsidRDefault="00EB7C95" w:rsidP="00EB7C95">
      <w:pPr>
        <w:suppressAutoHyphens/>
        <w:jc w:val="both"/>
        <w:rPr>
          <w:rFonts w:ascii="DIN" w:hAnsi="DIN" w:cs="Arial"/>
          <w:b/>
          <w:sz w:val="22"/>
          <w:szCs w:val="22"/>
          <w:lang w:eastAsia="zh-CN"/>
        </w:rPr>
      </w:pPr>
      <w:r w:rsidRPr="00EB7C95">
        <w:rPr>
          <w:rFonts w:ascii="DIN" w:hAnsi="DIN" w:cs="Arial"/>
          <w:b/>
          <w:sz w:val="22"/>
          <w:szCs w:val="22"/>
          <w:lang w:eastAsia="zh-CN"/>
        </w:rPr>
        <w:t>Print and Promotion</w:t>
      </w:r>
    </w:p>
    <w:p w14:paraId="0688CBCF" w14:textId="77777777" w:rsidR="00715780" w:rsidRPr="00EB7C95" w:rsidRDefault="00715780" w:rsidP="00EB7C95">
      <w:pPr>
        <w:suppressAutoHyphens/>
        <w:jc w:val="both"/>
        <w:rPr>
          <w:rFonts w:ascii="DIN" w:hAnsi="DIN" w:cs="Arial"/>
          <w:b/>
          <w:sz w:val="22"/>
          <w:szCs w:val="22"/>
          <w:lang w:eastAsia="zh-CN"/>
        </w:rPr>
      </w:pPr>
    </w:p>
    <w:p w14:paraId="644F4383" w14:textId="77777777" w:rsidR="00EB7C95" w:rsidRPr="003D610D" w:rsidRDefault="00EB7C95" w:rsidP="00EB7C95">
      <w:pPr>
        <w:widowControl w:val="0"/>
        <w:numPr>
          <w:ilvl w:val="0"/>
          <w:numId w:val="37"/>
        </w:numPr>
        <w:suppressAutoHyphens/>
        <w:jc w:val="both"/>
        <w:rPr>
          <w:rFonts w:ascii="DIN" w:hAnsi="DIN" w:cs="Arial"/>
          <w:sz w:val="22"/>
          <w:szCs w:val="22"/>
          <w:lang w:eastAsia="zh-CN"/>
        </w:rPr>
      </w:pPr>
      <w:r w:rsidRPr="003D610D">
        <w:rPr>
          <w:rFonts w:ascii="DIN" w:hAnsi="DIN" w:cs="Arial"/>
          <w:sz w:val="22"/>
          <w:szCs w:val="22"/>
          <w:lang w:eastAsia="zh-CN"/>
        </w:rPr>
        <w:t>Create and evaluate direct marketing initiatives, maximising the use of marketing/ticketing CRM database</w:t>
      </w:r>
    </w:p>
    <w:p w14:paraId="4FDDDC18" w14:textId="77777777" w:rsidR="00EB7C95" w:rsidRPr="003D610D" w:rsidRDefault="00EB7C95" w:rsidP="00EB7C95">
      <w:pPr>
        <w:widowControl w:val="0"/>
        <w:numPr>
          <w:ilvl w:val="0"/>
          <w:numId w:val="37"/>
        </w:numPr>
        <w:suppressAutoHyphens/>
        <w:jc w:val="both"/>
        <w:rPr>
          <w:rFonts w:ascii="DIN" w:hAnsi="DIN" w:cs="Arial"/>
          <w:sz w:val="22"/>
          <w:szCs w:val="22"/>
          <w:lang w:eastAsia="zh-CN"/>
        </w:rPr>
      </w:pPr>
      <w:r w:rsidRPr="003D610D">
        <w:rPr>
          <w:rFonts w:ascii="DIN" w:hAnsi="DIN" w:cs="Arial"/>
          <w:sz w:val="22"/>
          <w:szCs w:val="22"/>
          <w:lang w:eastAsia="zh-CN"/>
        </w:rPr>
        <w:t>Manage production of print, liaising with printers and designers, including preparation of seasonal brochures, film brochures and print for productions</w:t>
      </w:r>
    </w:p>
    <w:p w14:paraId="0D5166F4" w14:textId="77777777" w:rsidR="00EB7C95" w:rsidRPr="003D610D" w:rsidRDefault="00EB7C95" w:rsidP="00EB7C95">
      <w:pPr>
        <w:widowControl w:val="0"/>
        <w:numPr>
          <w:ilvl w:val="0"/>
          <w:numId w:val="37"/>
        </w:numPr>
        <w:suppressAutoHyphens/>
        <w:jc w:val="both"/>
        <w:rPr>
          <w:rFonts w:ascii="DIN" w:hAnsi="DIN" w:cs="Arial"/>
          <w:sz w:val="22"/>
          <w:szCs w:val="22"/>
          <w:lang w:eastAsia="zh-CN"/>
        </w:rPr>
      </w:pPr>
      <w:r w:rsidRPr="003D610D">
        <w:rPr>
          <w:rFonts w:ascii="DIN" w:hAnsi="DIN" w:cs="Arial"/>
          <w:sz w:val="22"/>
          <w:szCs w:val="22"/>
          <w:lang w:eastAsia="zh-CN"/>
        </w:rPr>
        <w:t>Manage the distribution strategy</w:t>
      </w:r>
    </w:p>
    <w:p w14:paraId="06E75724" w14:textId="77777777" w:rsidR="00EB7C95" w:rsidRPr="003D610D" w:rsidRDefault="00EB7C95" w:rsidP="00EB7C95">
      <w:pPr>
        <w:widowControl w:val="0"/>
        <w:suppressAutoHyphens/>
        <w:jc w:val="both"/>
        <w:rPr>
          <w:rFonts w:ascii="DIN" w:hAnsi="DIN" w:cs="Arial"/>
          <w:sz w:val="22"/>
          <w:szCs w:val="22"/>
          <w:lang w:eastAsia="zh-CN"/>
        </w:rPr>
      </w:pPr>
    </w:p>
    <w:p w14:paraId="7406B1E7" w14:textId="77777777" w:rsidR="00EB7C95" w:rsidRDefault="00EB7C95" w:rsidP="00EB7C95">
      <w:pPr>
        <w:suppressAutoHyphens/>
        <w:jc w:val="both"/>
        <w:rPr>
          <w:rFonts w:ascii="DIN" w:hAnsi="DIN" w:cs="Arial"/>
          <w:b/>
          <w:sz w:val="22"/>
          <w:szCs w:val="22"/>
          <w:lang w:eastAsia="zh-CN"/>
        </w:rPr>
      </w:pPr>
      <w:r w:rsidRPr="00EB7C95">
        <w:rPr>
          <w:rFonts w:ascii="DIN" w:hAnsi="DIN" w:cs="Arial"/>
          <w:b/>
          <w:sz w:val="22"/>
          <w:szCs w:val="22"/>
          <w:lang w:eastAsia="zh-CN"/>
        </w:rPr>
        <w:t>Administration</w:t>
      </w:r>
    </w:p>
    <w:p w14:paraId="48FF78BA" w14:textId="77777777" w:rsidR="00715780" w:rsidRPr="00EB7C95" w:rsidRDefault="00715780" w:rsidP="00EB7C95">
      <w:pPr>
        <w:suppressAutoHyphens/>
        <w:jc w:val="both"/>
        <w:rPr>
          <w:rFonts w:ascii="DIN" w:hAnsi="DIN" w:cs="Arial"/>
          <w:b/>
          <w:sz w:val="22"/>
          <w:szCs w:val="22"/>
          <w:lang w:eastAsia="zh-CN"/>
        </w:rPr>
      </w:pPr>
    </w:p>
    <w:p w14:paraId="3FE3E31A" w14:textId="77777777" w:rsidR="00EB7C95" w:rsidRPr="003D610D" w:rsidRDefault="00EB7C95" w:rsidP="00EB7C95">
      <w:pPr>
        <w:widowControl w:val="0"/>
        <w:numPr>
          <w:ilvl w:val="0"/>
          <w:numId w:val="35"/>
        </w:numPr>
        <w:suppressAutoHyphens/>
        <w:jc w:val="both"/>
        <w:rPr>
          <w:rFonts w:ascii="DIN" w:hAnsi="DIN" w:cs="Arial"/>
          <w:sz w:val="22"/>
          <w:szCs w:val="22"/>
          <w:lang w:eastAsia="zh-CN"/>
        </w:rPr>
      </w:pPr>
      <w:r w:rsidRPr="003D610D">
        <w:rPr>
          <w:rFonts w:ascii="DIN" w:hAnsi="DIN" w:cs="Arial"/>
          <w:sz w:val="22"/>
          <w:szCs w:val="22"/>
          <w:lang w:eastAsia="zh-CN"/>
        </w:rPr>
        <w:t>To manage marketing budgets, ensuring value for money and providing reconciliation for all areas of income and expenditure</w:t>
      </w:r>
    </w:p>
    <w:p w14:paraId="248C43C6" w14:textId="77777777" w:rsidR="00EB7C95" w:rsidRPr="003D610D" w:rsidRDefault="00EB7C95" w:rsidP="00EB7C95">
      <w:pPr>
        <w:widowControl w:val="0"/>
        <w:numPr>
          <w:ilvl w:val="0"/>
          <w:numId w:val="35"/>
        </w:numPr>
        <w:suppressAutoHyphens/>
        <w:jc w:val="both"/>
        <w:rPr>
          <w:rFonts w:ascii="DIN" w:hAnsi="DIN" w:cs="Arial"/>
          <w:sz w:val="22"/>
          <w:szCs w:val="22"/>
          <w:lang w:eastAsia="zh-CN"/>
        </w:rPr>
      </w:pPr>
      <w:r w:rsidRPr="003D610D">
        <w:rPr>
          <w:rFonts w:ascii="DIN" w:hAnsi="DIN" w:cs="Arial"/>
          <w:sz w:val="22"/>
          <w:szCs w:val="22"/>
          <w:lang w:eastAsia="zh-CN"/>
        </w:rPr>
        <w:t>To attend monthly management planning meeting and regular Sales &amp; Marketing meeting</w:t>
      </w:r>
      <w:r>
        <w:rPr>
          <w:rFonts w:ascii="DIN" w:hAnsi="DIN" w:cs="Arial"/>
          <w:sz w:val="22"/>
          <w:szCs w:val="22"/>
          <w:lang w:eastAsia="zh-CN"/>
        </w:rPr>
        <w:t>s</w:t>
      </w:r>
    </w:p>
    <w:p w14:paraId="3410C8EA" w14:textId="77777777" w:rsidR="00EB7C95" w:rsidRPr="003D610D" w:rsidRDefault="00EB7C95" w:rsidP="00EB7C95">
      <w:pPr>
        <w:widowControl w:val="0"/>
        <w:numPr>
          <w:ilvl w:val="0"/>
          <w:numId w:val="35"/>
        </w:numPr>
        <w:suppressAutoHyphens/>
        <w:jc w:val="both"/>
        <w:rPr>
          <w:rFonts w:ascii="DIN" w:hAnsi="DIN" w:cs="Arial"/>
          <w:sz w:val="22"/>
          <w:szCs w:val="22"/>
          <w:lang w:eastAsia="zh-CN"/>
        </w:rPr>
      </w:pPr>
      <w:r w:rsidRPr="003D610D">
        <w:rPr>
          <w:rFonts w:ascii="DIN" w:hAnsi="DIN" w:cs="Arial"/>
          <w:sz w:val="22"/>
          <w:szCs w:val="22"/>
          <w:lang w:eastAsia="zh-CN"/>
        </w:rPr>
        <w:t>Line manage marketing team in accordance with the organisation's personnel procedures and policies</w:t>
      </w:r>
    </w:p>
    <w:p w14:paraId="02F88583" w14:textId="77777777" w:rsidR="00EB7C95" w:rsidRPr="003D610D" w:rsidRDefault="00EB7C95" w:rsidP="00EB7C95">
      <w:pPr>
        <w:widowControl w:val="0"/>
        <w:numPr>
          <w:ilvl w:val="0"/>
          <w:numId w:val="35"/>
        </w:numPr>
        <w:suppressAutoHyphens/>
        <w:jc w:val="both"/>
        <w:rPr>
          <w:rFonts w:ascii="DIN" w:hAnsi="DIN" w:cs="Arial"/>
          <w:sz w:val="22"/>
          <w:szCs w:val="22"/>
          <w:lang w:eastAsia="zh-CN"/>
        </w:rPr>
      </w:pPr>
      <w:r w:rsidRPr="003D610D">
        <w:rPr>
          <w:rFonts w:ascii="DIN" w:hAnsi="DIN" w:cs="Arial"/>
          <w:sz w:val="22"/>
          <w:szCs w:val="22"/>
          <w:lang w:eastAsia="zh-CN"/>
        </w:rPr>
        <w:t>Respond to queries from visiting companies, press and general public</w:t>
      </w:r>
    </w:p>
    <w:p w14:paraId="1326B787" w14:textId="77777777" w:rsidR="00EB7C95" w:rsidRPr="003D610D" w:rsidRDefault="00EB7C95" w:rsidP="00EB7C95">
      <w:pPr>
        <w:widowControl w:val="0"/>
        <w:numPr>
          <w:ilvl w:val="0"/>
          <w:numId w:val="35"/>
        </w:numPr>
        <w:suppressAutoHyphens/>
        <w:jc w:val="both"/>
        <w:rPr>
          <w:rFonts w:ascii="DIN" w:hAnsi="DIN" w:cs="Arial"/>
          <w:sz w:val="22"/>
          <w:szCs w:val="22"/>
          <w:lang w:eastAsia="zh-CN"/>
        </w:rPr>
      </w:pPr>
      <w:r w:rsidRPr="003D610D">
        <w:rPr>
          <w:rFonts w:ascii="DIN" w:hAnsi="DIN" w:cs="Arial"/>
          <w:sz w:val="22"/>
          <w:szCs w:val="22"/>
          <w:lang w:eastAsia="zh-CN"/>
        </w:rPr>
        <w:t xml:space="preserve">To delegate duties to marketing </w:t>
      </w:r>
      <w:r>
        <w:rPr>
          <w:rFonts w:ascii="DIN" w:hAnsi="DIN" w:cs="Arial"/>
          <w:sz w:val="22"/>
          <w:szCs w:val="22"/>
          <w:lang w:eastAsia="zh-CN"/>
        </w:rPr>
        <w:t>team</w:t>
      </w:r>
      <w:r w:rsidRPr="003D610D">
        <w:rPr>
          <w:rFonts w:ascii="DIN" w:hAnsi="DIN" w:cs="Arial"/>
          <w:sz w:val="22"/>
          <w:szCs w:val="22"/>
          <w:lang w:eastAsia="zh-CN"/>
        </w:rPr>
        <w:t xml:space="preserve"> as appropriate</w:t>
      </w:r>
    </w:p>
    <w:p w14:paraId="4F5B6DB7" w14:textId="77777777" w:rsidR="00EB7C95" w:rsidRPr="003D610D" w:rsidRDefault="00EB7C95" w:rsidP="00EB7C95">
      <w:pPr>
        <w:suppressAutoHyphens/>
        <w:jc w:val="both"/>
        <w:rPr>
          <w:rFonts w:ascii="DIN" w:hAnsi="DIN" w:cs="Arial"/>
          <w:sz w:val="22"/>
          <w:szCs w:val="22"/>
          <w:lang w:eastAsia="zh-CN"/>
        </w:rPr>
      </w:pPr>
    </w:p>
    <w:p w14:paraId="018CF4C1" w14:textId="77777777" w:rsidR="00EB7C95" w:rsidRDefault="00EB7C95" w:rsidP="00EB7C95">
      <w:pPr>
        <w:keepNext/>
        <w:widowControl w:val="0"/>
        <w:numPr>
          <w:ilvl w:val="0"/>
          <w:numId w:val="34"/>
        </w:numPr>
        <w:tabs>
          <w:tab w:val="left" w:pos="432"/>
        </w:tabs>
        <w:suppressAutoHyphens/>
        <w:ind w:left="0" w:firstLine="0"/>
        <w:jc w:val="both"/>
        <w:outlineLvl w:val="0"/>
        <w:rPr>
          <w:rFonts w:ascii="DIN" w:hAnsi="DIN" w:cs="Arial"/>
          <w:b/>
          <w:bCs/>
          <w:sz w:val="22"/>
          <w:szCs w:val="22"/>
          <w:lang w:eastAsia="zh-CN"/>
        </w:rPr>
      </w:pPr>
      <w:r w:rsidRPr="00EB7C95">
        <w:rPr>
          <w:rFonts w:ascii="DIN" w:hAnsi="DIN" w:cs="Arial"/>
          <w:b/>
          <w:bCs/>
          <w:sz w:val="22"/>
          <w:szCs w:val="22"/>
          <w:lang w:eastAsia="zh-CN"/>
        </w:rPr>
        <w:t>Additional Information</w:t>
      </w:r>
    </w:p>
    <w:p w14:paraId="0BC74EB6" w14:textId="77777777" w:rsidR="00715780" w:rsidRPr="00EB7C95" w:rsidRDefault="00715780" w:rsidP="00EB7C95">
      <w:pPr>
        <w:keepNext/>
        <w:widowControl w:val="0"/>
        <w:numPr>
          <w:ilvl w:val="0"/>
          <w:numId w:val="34"/>
        </w:numPr>
        <w:tabs>
          <w:tab w:val="left" w:pos="432"/>
        </w:tabs>
        <w:suppressAutoHyphens/>
        <w:ind w:left="0" w:firstLine="0"/>
        <w:jc w:val="both"/>
        <w:outlineLvl w:val="0"/>
        <w:rPr>
          <w:rFonts w:ascii="DIN" w:hAnsi="DIN" w:cs="Arial"/>
          <w:b/>
          <w:bCs/>
          <w:sz w:val="22"/>
          <w:szCs w:val="22"/>
          <w:lang w:eastAsia="zh-CN"/>
        </w:rPr>
      </w:pPr>
    </w:p>
    <w:p w14:paraId="1796397A" w14:textId="77777777" w:rsidR="00EB7C95" w:rsidRPr="003D610D" w:rsidRDefault="00EB7C95" w:rsidP="00EB7C95">
      <w:pPr>
        <w:widowControl w:val="0"/>
        <w:numPr>
          <w:ilvl w:val="0"/>
          <w:numId w:val="36"/>
        </w:numPr>
        <w:suppressAutoHyphens/>
        <w:jc w:val="both"/>
        <w:rPr>
          <w:rFonts w:ascii="DIN" w:hAnsi="DIN" w:cs="Arial"/>
          <w:sz w:val="22"/>
          <w:szCs w:val="22"/>
          <w:lang w:eastAsia="zh-CN"/>
        </w:rPr>
      </w:pPr>
      <w:r w:rsidRPr="003D610D">
        <w:rPr>
          <w:rFonts w:ascii="DIN" w:hAnsi="DIN" w:cs="Arial"/>
          <w:sz w:val="22"/>
          <w:szCs w:val="22"/>
          <w:lang w:eastAsia="zh-CN"/>
        </w:rPr>
        <w:t>Perform any other duties that might reasonably be requested</w:t>
      </w:r>
    </w:p>
    <w:p w14:paraId="7927BAFC" w14:textId="77777777" w:rsidR="00EB7C95" w:rsidRPr="003D610D" w:rsidRDefault="00EB7C95" w:rsidP="00EB7C95">
      <w:pPr>
        <w:widowControl w:val="0"/>
        <w:numPr>
          <w:ilvl w:val="0"/>
          <w:numId w:val="36"/>
        </w:numPr>
        <w:suppressAutoHyphens/>
        <w:jc w:val="both"/>
        <w:rPr>
          <w:rFonts w:ascii="DIN" w:hAnsi="DIN" w:cs="Arial"/>
          <w:sz w:val="22"/>
          <w:szCs w:val="22"/>
          <w:lang w:eastAsia="zh-CN"/>
        </w:rPr>
      </w:pPr>
      <w:r w:rsidRPr="003D610D">
        <w:rPr>
          <w:rFonts w:ascii="DIN" w:hAnsi="DIN" w:cs="Arial"/>
          <w:sz w:val="22"/>
          <w:szCs w:val="22"/>
          <w:lang w:eastAsia="zh-CN"/>
        </w:rPr>
        <w:t>This post will involve working occasional evenings and weekends, as well as attendance at VIP evenings, press nights and outdoor performances</w:t>
      </w:r>
    </w:p>
    <w:p w14:paraId="3EDA765D" w14:textId="77777777" w:rsidR="00EB7C95" w:rsidRPr="003D610D" w:rsidRDefault="00EB7C95" w:rsidP="00EB7C95">
      <w:pPr>
        <w:widowControl w:val="0"/>
        <w:suppressAutoHyphens/>
        <w:jc w:val="both"/>
        <w:rPr>
          <w:rFonts w:ascii="DIN" w:hAnsi="DIN" w:cs="Arial"/>
          <w:sz w:val="22"/>
          <w:szCs w:val="22"/>
          <w:lang w:eastAsia="zh-CN"/>
        </w:rPr>
      </w:pPr>
    </w:p>
    <w:p w14:paraId="5DFB9950" w14:textId="77777777" w:rsidR="00EB7C95" w:rsidRPr="003D610D" w:rsidRDefault="00EB7C95" w:rsidP="00EB7C95">
      <w:pPr>
        <w:widowControl w:val="0"/>
        <w:suppressAutoHyphens/>
        <w:jc w:val="both"/>
        <w:rPr>
          <w:rFonts w:ascii="DIN" w:hAnsi="DIN" w:cs="Arial"/>
          <w:sz w:val="22"/>
          <w:szCs w:val="22"/>
          <w:lang w:eastAsia="zh-CN"/>
        </w:rPr>
      </w:pPr>
    </w:p>
    <w:p w14:paraId="18356F80" w14:textId="77777777" w:rsidR="00EB7C95" w:rsidRPr="003D610D" w:rsidRDefault="00EB7C95" w:rsidP="00EB7C95">
      <w:pPr>
        <w:widowControl w:val="0"/>
        <w:suppressAutoHyphens/>
        <w:ind w:left="720"/>
        <w:jc w:val="both"/>
        <w:rPr>
          <w:rFonts w:ascii="DIN" w:hAnsi="DIN" w:cs="Arial"/>
          <w:sz w:val="22"/>
          <w:szCs w:val="22"/>
          <w:lang w:eastAsia="zh-CN"/>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572"/>
      </w:tblGrid>
      <w:tr w:rsidR="00EB7C95" w:rsidRPr="003D610D" w14:paraId="79FCAAFE" w14:textId="77777777" w:rsidTr="00005A3B">
        <w:tc>
          <w:tcPr>
            <w:tcW w:w="985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5034862" w14:textId="77777777" w:rsidR="00EB7C95" w:rsidRPr="003D610D" w:rsidRDefault="00EB7C95" w:rsidP="00005A3B">
            <w:pPr>
              <w:tabs>
                <w:tab w:val="left" w:pos="1080"/>
              </w:tabs>
              <w:suppressAutoHyphens/>
              <w:rPr>
                <w:rFonts w:ascii="DIN" w:hAnsi="DIN" w:cs="Arial"/>
                <w:b/>
                <w:sz w:val="22"/>
                <w:szCs w:val="22"/>
                <w:lang w:eastAsia="zh-CN"/>
              </w:rPr>
            </w:pPr>
            <w:r w:rsidRPr="003D610D">
              <w:rPr>
                <w:rFonts w:ascii="DIN" w:hAnsi="DIN" w:cs="Arial"/>
                <w:sz w:val="22"/>
                <w:szCs w:val="22"/>
                <w:lang w:eastAsia="zh-CN"/>
              </w:rPr>
              <w:t>Please not</w:t>
            </w:r>
            <w:r w:rsidR="00784DB2">
              <w:rPr>
                <w:rFonts w:ascii="DIN" w:hAnsi="DIN" w:cs="Arial"/>
                <w:sz w:val="22"/>
                <w:szCs w:val="22"/>
                <w:lang w:eastAsia="zh-CN"/>
              </w:rPr>
              <w:t>e</w:t>
            </w:r>
            <w:r w:rsidRPr="003D610D">
              <w:rPr>
                <w:rFonts w:ascii="DIN" w:hAnsi="DIN" w:cs="Arial"/>
                <w:sz w:val="22"/>
                <w:szCs w:val="22"/>
                <w:lang w:eastAsia="zh-CN"/>
              </w:rPr>
              <w:t xml:space="preserve"> that this is a guide to the nature of the work required. It is not wholly comprehensive or restrictive and may be reviewed with the post holder and the line manager from time to time.</w:t>
            </w:r>
            <w:r w:rsidRPr="003D610D">
              <w:rPr>
                <w:rFonts w:ascii="DIN" w:hAnsi="DIN" w:cs="Arial"/>
                <w:b/>
                <w:sz w:val="22"/>
                <w:szCs w:val="22"/>
                <w:lang w:eastAsia="zh-CN"/>
              </w:rPr>
              <w:t xml:space="preserve"> </w:t>
            </w:r>
          </w:p>
        </w:tc>
      </w:tr>
    </w:tbl>
    <w:p w14:paraId="6D38D8D8" w14:textId="77777777" w:rsidR="00EB7C95" w:rsidRPr="003D610D" w:rsidRDefault="00EB7C95" w:rsidP="00EB7C95">
      <w:pPr>
        <w:rPr>
          <w:rFonts w:ascii="DIN-Light" w:hAnsi="DIN-Light" w:cs="Arial"/>
          <w:sz w:val="22"/>
          <w:szCs w:val="22"/>
        </w:rPr>
      </w:pPr>
    </w:p>
    <w:p w14:paraId="38E3B900" w14:textId="77777777" w:rsidR="00EB7C95" w:rsidRPr="003D610D" w:rsidRDefault="00EB7C95" w:rsidP="00EB7C95">
      <w:pPr>
        <w:rPr>
          <w:rFonts w:ascii="DIN" w:eastAsia="Droid Sans Fallback" w:hAnsi="DIN" w:cs="Arial"/>
          <w:b/>
          <w:sz w:val="22"/>
          <w:szCs w:val="22"/>
          <w:lang w:eastAsia="zh-CN" w:bidi="hi-IN"/>
        </w:rPr>
      </w:pPr>
      <w:r w:rsidRPr="003D610D">
        <w:rPr>
          <w:rFonts w:ascii="DIN" w:eastAsia="Droid Sans Fallback" w:hAnsi="DIN" w:cs="Arial"/>
          <w:b/>
          <w:sz w:val="22"/>
          <w:szCs w:val="22"/>
          <w:lang w:eastAsia="zh-CN" w:bidi="hi-IN"/>
        </w:rPr>
        <w:br w:type="page"/>
      </w:r>
    </w:p>
    <w:p w14:paraId="133D0972" w14:textId="77777777" w:rsidR="00EB7C95" w:rsidRPr="003D610D" w:rsidRDefault="00EB7C95" w:rsidP="00EB7C95">
      <w:pPr>
        <w:tabs>
          <w:tab w:val="left" w:pos="2535"/>
        </w:tabs>
        <w:rPr>
          <w:rFonts w:ascii="DIN" w:eastAsia="Droid Sans Fallback" w:hAnsi="DIN" w:cs="Arial"/>
          <w:b/>
          <w:sz w:val="22"/>
          <w:szCs w:val="22"/>
          <w:lang w:eastAsia="zh-CN" w:bidi="hi-IN"/>
        </w:rPr>
      </w:pPr>
      <w:r w:rsidRPr="003D610D">
        <w:rPr>
          <w:rFonts w:ascii="DIN" w:eastAsia="Droid Sans Fallback" w:hAnsi="DIN" w:cs="Arial"/>
          <w:b/>
          <w:sz w:val="22"/>
          <w:szCs w:val="22"/>
          <w:lang w:eastAsia="zh-CN" w:bidi="hi-IN"/>
        </w:rPr>
        <w:lastRenderedPageBreak/>
        <w:t>PERSONAL SPECIFICATION</w:t>
      </w:r>
    </w:p>
    <w:p w14:paraId="27A02917" w14:textId="77777777" w:rsidR="00EB7C95" w:rsidRPr="003D610D" w:rsidRDefault="00EB7C95" w:rsidP="00EB7C95">
      <w:pPr>
        <w:widowControl w:val="0"/>
        <w:suppressAutoHyphens/>
        <w:jc w:val="both"/>
        <w:rPr>
          <w:rFonts w:ascii="DIN" w:eastAsia="Droid Sans Fallback" w:hAnsi="DIN" w:cs="Arial"/>
          <w:sz w:val="22"/>
          <w:szCs w:val="22"/>
          <w:lang w:eastAsia="zh-CN" w:bidi="hi-IN"/>
        </w:rPr>
      </w:pPr>
    </w:p>
    <w:p w14:paraId="4655268E" w14:textId="77777777" w:rsidR="00CC6CCD" w:rsidRDefault="00B803B3" w:rsidP="00B803B3">
      <w:pPr>
        <w:rPr>
          <w:rFonts w:ascii="DIN" w:eastAsia="Droid Sans Fallback" w:hAnsi="DIN" w:cs="DIN"/>
          <w:sz w:val="22"/>
          <w:szCs w:val="22"/>
          <w:lang w:eastAsia="zh-CN" w:bidi="hi-IN"/>
        </w:rPr>
      </w:pPr>
      <w:r w:rsidRPr="00E051EC">
        <w:rPr>
          <w:rFonts w:ascii="DIN" w:eastAsia="Droid Sans Fallback" w:hAnsi="DIN" w:cs="DIN"/>
          <w:sz w:val="22"/>
          <w:szCs w:val="22"/>
          <w:lang w:eastAsia="zh-CN" w:bidi="hi-IN"/>
        </w:rPr>
        <w:t>We are seeking a highly-motivated marketing professional, who is passionate about the a</w:t>
      </w:r>
      <w:r w:rsidR="00CC6CCD">
        <w:rPr>
          <w:rFonts w:ascii="DIN" w:eastAsia="Droid Sans Fallback" w:hAnsi="DIN" w:cs="DIN"/>
          <w:sz w:val="22"/>
          <w:szCs w:val="22"/>
          <w:lang w:eastAsia="zh-CN" w:bidi="hi-IN"/>
        </w:rPr>
        <w:t>rts, to join our thriving team.</w:t>
      </w:r>
    </w:p>
    <w:p w14:paraId="4BB4EF33" w14:textId="77777777" w:rsidR="00CC6CCD" w:rsidRDefault="00CC6CCD" w:rsidP="00B803B3">
      <w:pPr>
        <w:rPr>
          <w:rFonts w:ascii="DIN" w:eastAsia="Droid Sans Fallback" w:hAnsi="DIN" w:cs="DIN"/>
          <w:sz w:val="22"/>
          <w:szCs w:val="22"/>
          <w:lang w:eastAsia="zh-CN" w:bidi="hi-IN"/>
        </w:rPr>
      </w:pPr>
    </w:p>
    <w:p w14:paraId="77495AA8" w14:textId="77777777" w:rsidR="00CC6CCD" w:rsidRDefault="00CC6CCD" w:rsidP="00B803B3">
      <w:pPr>
        <w:rPr>
          <w:rFonts w:ascii="DIN" w:eastAsia="Droid Sans Fallback" w:hAnsi="DIN" w:cs="DIN"/>
          <w:sz w:val="22"/>
          <w:szCs w:val="22"/>
          <w:lang w:eastAsia="zh-CN" w:bidi="hi-IN"/>
        </w:rPr>
      </w:pPr>
      <w:r>
        <w:rPr>
          <w:rFonts w:ascii="DIN" w:eastAsia="Droid Sans Fallback" w:hAnsi="DIN" w:cs="DIN"/>
          <w:sz w:val="22"/>
          <w:szCs w:val="22"/>
          <w:lang w:eastAsia="zh-CN" w:bidi="hi-IN"/>
        </w:rPr>
        <w:t xml:space="preserve">The next year will be an exciting time for the organisation; as we launch a brand </w:t>
      </w:r>
      <w:r w:rsidRPr="00CC6CCD">
        <w:rPr>
          <w:rFonts w:ascii="DIN" w:eastAsia="Droid Sans Fallback" w:hAnsi="DIN" w:cs="DIN"/>
          <w:sz w:val="22"/>
          <w:szCs w:val="22"/>
          <w:lang w:eastAsia="zh-CN" w:bidi="hi-IN"/>
        </w:rPr>
        <w:t xml:space="preserve">new </w:t>
      </w:r>
      <w:r w:rsidRPr="00CC6CCD">
        <w:rPr>
          <w:rFonts w:ascii="DIN" w:eastAsia="Droid Sans Fallback" w:hAnsi="DIN" w:cs="DIN" w:hint="eastAsia"/>
          <w:sz w:val="22"/>
          <w:szCs w:val="22"/>
          <w:lang w:eastAsia="zh-CN" w:bidi="hi-IN"/>
        </w:rPr>
        <w:t>£</w:t>
      </w:r>
      <w:r w:rsidRPr="00CC6CCD">
        <w:rPr>
          <w:rFonts w:ascii="DIN" w:eastAsia="Droid Sans Fallback" w:hAnsi="DIN" w:cs="DIN"/>
          <w:sz w:val="22"/>
          <w:szCs w:val="22"/>
          <w:lang w:eastAsia="zh-CN" w:bidi="hi-IN"/>
        </w:rPr>
        <w:t>1.7M gallery, visual art and craft studio venue</w:t>
      </w:r>
      <w:r>
        <w:rPr>
          <w:rFonts w:ascii="DIN" w:eastAsia="Droid Sans Fallback" w:hAnsi="DIN" w:cs="DIN"/>
          <w:sz w:val="22"/>
          <w:szCs w:val="22"/>
          <w:lang w:eastAsia="zh-CN" w:bidi="hi-IN"/>
        </w:rPr>
        <w:t>, the successful candidate will play a pivotal role in shaping the communications surrounding this project.</w:t>
      </w:r>
    </w:p>
    <w:p w14:paraId="5427C4C8" w14:textId="77777777" w:rsidR="00CC6CCD" w:rsidRDefault="00CC6CCD" w:rsidP="00B803B3">
      <w:pPr>
        <w:rPr>
          <w:rFonts w:ascii="DIN" w:eastAsia="Droid Sans Fallback" w:hAnsi="DIN" w:cs="DIN"/>
          <w:sz w:val="22"/>
          <w:szCs w:val="22"/>
          <w:lang w:eastAsia="zh-CN" w:bidi="hi-IN"/>
        </w:rPr>
      </w:pPr>
    </w:p>
    <w:p w14:paraId="03A3DB53" w14:textId="77777777" w:rsidR="00EB7C95" w:rsidRPr="003D610D" w:rsidRDefault="00EB7C95" w:rsidP="00EB7C95">
      <w:pPr>
        <w:widowControl w:val="0"/>
        <w:suppressAutoHyphens/>
        <w:jc w:val="both"/>
        <w:rPr>
          <w:rFonts w:ascii="DIN" w:eastAsia="Droid Sans Fallback" w:hAnsi="DIN" w:cs="Arial"/>
          <w:sz w:val="22"/>
          <w:szCs w:val="22"/>
          <w:lang w:eastAsia="zh-CN" w:bidi="hi-IN"/>
        </w:rPr>
      </w:pPr>
    </w:p>
    <w:p w14:paraId="4021B3FA" w14:textId="77777777" w:rsidR="00EB7C95" w:rsidRPr="003D610D" w:rsidRDefault="00EB7C95" w:rsidP="00EB7C95">
      <w:pPr>
        <w:widowControl w:val="0"/>
        <w:suppressAutoHyphens/>
        <w:jc w:val="both"/>
        <w:rPr>
          <w:rFonts w:ascii="DIN" w:eastAsia="Droid Sans Fallback" w:hAnsi="DIN" w:cs="Arial"/>
          <w:b/>
          <w:sz w:val="22"/>
          <w:szCs w:val="22"/>
          <w:lang w:eastAsia="zh-CN" w:bidi="hi-IN"/>
        </w:rPr>
      </w:pPr>
      <w:r w:rsidRPr="003D610D">
        <w:rPr>
          <w:rFonts w:ascii="DIN" w:eastAsia="Droid Sans Fallback" w:hAnsi="DIN" w:cs="Arial"/>
          <w:b/>
          <w:sz w:val="22"/>
          <w:szCs w:val="22"/>
          <w:lang w:eastAsia="zh-CN" w:bidi="hi-IN"/>
        </w:rPr>
        <w:t>Essential Skills</w:t>
      </w:r>
    </w:p>
    <w:p w14:paraId="680259D5" w14:textId="77777777" w:rsidR="00EB7C95" w:rsidRPr="003D610D" w:rsidRDefault="00EB7C95" w:rsidP="00EB7C95">
      <w:pPr>
        <w:widowControl w:val="0"/>
        <w:suppressAutoHyphens/>
        <w:jc w:val="both"/>
        <w:rPr>
          <w:rFonts w:ascii="DIN" w:eastAsia="Droid Sans Fallback" w:hAnsi="DIN" w:cs="Arial"/>
          <w:sz w:val="22"/>
          <w:szCs w:val="22"/>
          <w:lang w:eastAsia="zh-CN" w:bidi="hi-IN"/>
        </w:rPr>
      </w:pPr>
    </w:p>
    <w:p w14:paraId="3D3D1C51" w14:textId="77777777" w:rsidR="00EB7C95" w:rsidRPr="003D610D" w:rsidRDefault="00EB7C95" w:rsidP="00EB7C95">
      <w:pPr>
        <w:widowControl w:val="0"/>
        <w:numPr>
          <w:ilvl w:val="0"/>
          <w:numId w:val="41"/>
        </w:numPr>
        <w:suppressAutoHyphens/>
        <w:jc w:val="both"/>
        <w:rPr>
          <w:rFonts w:ascii="DIN" w:eastAsia="Droid Sans Fallback" w:hAnsi="DIN" w:cs="Arial"/>
          <w:sz w:val="22"/>
          <w:szCs w:val="22"/>
          <w:lang w:eastAsia="zh-CN" w:bidi="hi-IN"/>
        </w:rPr>
      </w:pPr>
      <w:r w:rsidRPr="003D610D">
        <w:rPr>
          <w:rFonts w:ascii="DIN" w:eastAsia="Droid Sans Fallback" w:hAnsi="DIN" w:cs="Arial"/>
          <w:sz w:val="22"/>
          <w:szCs w:val="22"/>
          <w:lang w:eastAsia="zh-CN" w:bidi="hi-IN"/>
        </w:rPr>
        <w:t>Keen interest in and knowledge of theatre, dance, music, comedy and/or other areas</w:t>
      </w:r>
    </w:p>
    <w:p w14:paraId="6C742464" w14:textId="6BFF5B07" w:rsidR="00EB7C95" w:rsidRPr="003D610D" w:rsidRDefault="00323A67" w:rsidP="00EB7C95">
      <w:pPr>
        <w:widowControl w:val="0"/>
        <w:numPr>
          <w:ilvl w:val="0"/>
          <w:numId w:val="41"/>
        </w:numPr>
        <w:suppressAutoHyphens/>
        <w:jc w:val="both"/>
        <w:rPr>
          <w:rFonts w:ascii="DIN" w:eastAsia="Droid Sans Fallback" w:hAnsi="DIN" w:cs="Arial"/>
          <w:sz w:val="22"/>
          <w:szCs w:val="22"/>
          <w:lang w:eastAsia="zh-CN" w:bidi="hi-IN"/>
        </w:rPr>
      </w:pPr>
      <w:r>
        <w:rPr>
          <w:rFonts w:ascii="DIN" w:eastAsia="Droid Sans Fallback" w:hAnsi="DIN" w:cs="Arial"/>
          <w:sz w:val="22"/>
          <w:szCs w:val="22"/>
          <w:lang w:eastAsia="zh-CN" w:bidi="hi-IN"/>
        </w:rPr>
        <w:t xml:space="preserve">Minimum of 3 </w:t>
      </w:r>
      <w:r w:rsidR="00EB7C95" w:rsidRPr="003D610D">
        <w:rPr>
          <w:rFonts w:ascii="DIN" w:eastAsia="Droid Sans Fallback" w:hAnsi="DIN" w:cs="Arial"/>
          <w:sz w:val="22"/>
          <w:szCs w:val="22"/>
          <w:lang w:eastAsia="zh-CN" w:bidi="hi-IN"/>
        </w:rPr>
        <w:t xml:space="preserve">years’ experience in arts marketing </w:t>
      </w:r>
    </w:p>
    <w:p w14:paraId="3EA50FC8" w14:textId="77777777" w:rsidR="00EB7C95" w:rsidRPr="003D610D" w:rsidRDefault="00EB7C95" w:rsidP="00EB7C95">
      <w:pPr>
        <w:widowControl w:val="0"/>
        <w:numPr>
          <w:ilvl w:val="0"/>
          <w:numId w:val="41"/>
        </w:numPr>
        <w:suppressAutoHyphens/>
        <w:jc w:val="both"/>
        <w:rPr>
          <w:rFonts w:ascii="DIN" w:eastAsia="Droid Sans Fallback" w:hAnsi="DIN" w:cs="Arial"/>
          <w:sz w:val="22"/>
          <w:szCs w:val="22"/>
          <w:lang w:eastAsia="zh-CN" w:bidi="hi-IN"/>
        </w:rPr>
      </w:pPr>
      <w:r w:rsidRPr="003D610D">
        <w:rPr>
          <w:rFonts w:ascii="DIN" w:eastAsia="Droid Sans Fallback" w:hAnsi="DIN" w:cs="Arial"/>
          <w:sz w:val="22"/>
          <w:szCs w:val="22"/>
          <w:lang w:eastAsia="zh-CN" w:bidi="hi-IN"/>
        </w:rPr>
        <w:t>Excellent communication skills</w:t>
      </w:r>
    </w:p>
    <w:p w14:paraId="5D5B4472" w14:textId="77777777" w:rsidR="00EB7C95" w:rsidRPr="003D610D" w:rsidRDefault="00EB7C95" w:rsidP="00EB7C95">
      <w:pPr>
        <w:widowControl w:val="0"/>
        <w:numPr>
          <w:ilvl w:val="0"/>
          <w:numId w:val="41"/>
        </w:numPr>
        <w:suppressAutoHyphens/>
        <w:jc w:val="both"/>
        <w:rPr>
          <w:rFonts w:ascii="DIN" w:eastAsia="Droid Sans Fallback" w:hAnsi="DIN" w:cs="Arial"/>
          <w:sz w:val="22"/>
          <w:szCs w:val="22"/>
          <w:lang w:eastAsia="zh-CN" w:bidi="hi-IN"/>
        </w:rPr>
      </w:pPr>
      <w:r w:rsidRPr="003D610D">
        <w:rPr>
          <w:rFonts w:ascii="DIN" w:eastAsia="Droid Sans Fallback" w:hAnsi="DIN" w:cs="Arial"/>
          <w:sz w:val="22"/>
          <w:szCs w:val="22"/>
          <w:lang w:eastAsia="zh-CN" w:bidi="hi-IN"/>
        </w:rPr>
        <w:t>Ability to think strategically to create actionable marketing plans</w:t>
      </w:r>
    </w:p>
    <w:p w14:paraId="115DAC9F" w14:textId="77777777" w:rsidR="00EB7C95" w:rsidRPr="003D610D" w:rsidRDefault="00EB7C95" w:rsidP="00EB7C95">
      <w:pPr>
        <w:widowControl w:val="0"/>
        <w:numPr>
          <w:ilvl w:val="0"/>
          <w:numId w:val="41"/>
        </w:numPr>
        <w:suppressAutoHyphens/>
        <w:jc w:val="both"/>
        <w:rPr>
          <w:rFonts w:ascii="DIN" w:eastAsia="Droid Sans Fallback" w:hAnsi="DIN" w:cs="Arial"/>
          <w:sz w:val="22"/>
          <w:szCs w:val="22"/>
          <w:lang w:eastAsia="zh-CN" w:bidi="hi-IN"/>
        </w:rPr>
      </w:pPr>
      <w:r w:rsidRPr="003D610D">
        <w:rPr>
          <w:rFonts w:ascii="DIN" w:eastAsia="Droid Sans Fallback" w:hAnsi="DIN" w:cs="Arial"/>
          <w:sz w:val="22"/>
          <w:szCs w:val="22"/>
          <w:lang w:eastAsia="zh-CN" w:bidi="hi-IN"/>
        </w:rPr>
        <w:t>Ability to write creatively and within context, with excellent grammar and syntax</w:t>
      </w:r>
    </w:p>
    <w:p w14:paraId="51B4161E" w14:textId="77777777" w:rsidR="00EB7C95" w:rsidRPr="003D610D" w:rsidRDefault="00EB7C95" w:rsidP="00EB7C95">
      <w:pPr>
        <w:widowControl w:val="0"/>
        <w:numPr>
          <w:ilvl w:val="0"/>
          <w:numId w:val="41"/>
        </w:numPr>
        <w:suppressAutoHyphens/>
        <w:jc w:val="both"/>
        <w:rPr>
          <w:rFonts w:ascii="DIN" w:eastAsia="Droid Sans Fallback" w:hAnsi="DIN" w:cs="Arial"/>
          <w:sz w:val="22"/>
          <w:szCs w:val="22"/>
          <w:lang w:eastAsia="zh-CN" w:bidi="hi-IN"/>
        </w:rPr>
      </w:pPr>
      <w:r w:rsidRPr="003D610D">
        <w:rPr>
          <w:rFonts w:ascii="DIN" w:eastAsia="Droid Sans Fallback" w:hAnsi="DIN" w:cs="Arial"/>
          <w:sz w:val="22"/>
          <w:szCs w:val="22"/>
          <w:lang w:eastAsia="zh-CN" w:bidi="hi-IN"/>
        </w:rPr>
        <w:t>Proactive with ideas to sell shows through all marketing channels</w:t>
      </w:r>
    </w:p>
    <w:p w14:paraId="04C16C3F" w14:textId="77777777" w:rsidR="00EB7C95" w:rsidRPr="003D610D" w:rsidRDefault="00EB7C95" w:rsidP="00EB7C95">
      <w:pPr>
        <w:widowControl w:val="0"/>
        <w:numPr>
          <w:ilvl w:val="0"/>
          <w:numId w:val="41"/>
        </w:numPr>
        <w:suppressAutoHyphens/>
        <w:jc w:val="both"/>
        <w:rPr>
          <w:rFonts w:ascii="DIN" w:eastAsia="Droid Sans Fallback" w:hAnsi="DIN" w:cs="Arial"/>
          <w:sz w:val="22"/>
          <w:szCs w:val="22"/>
          <w:lang w:eastAsia="zh-CN" w:bidi="hi-IN"/>
        </w:rPr>
      </w:pPr>
      <w:r w:rsidRPr="003D610D">
        <w:rPr>
          <w:rFonts w:ascii="DIN" w:eastAsia="Droid Sans Fallback" w:hAnsi="DIN" w:cs="Arial"/>
          <w:sz w:val="22"/>
          <w:szCs w:val="22"/>
          <w:lang w:eastAsia="zh-CN" w:bidi="hi-IN"/>
        </w:rPr>
        <w:t>Excellent interpersonal skills</w:t>
      </w:r>
    </w:p>
    <w:p w14:paraId="0B625D38" w14:textId="77777777" w:rsidR="00EB7C95" w:rsidRPr="003D610D" w:rsidRDefault="00EB7C95" w:rsidP="00EB7C95">
      <w:pPr>
        <w:widowControl w:val="0"/>
        <w:numPr>
          <w:ilvl w:val="0"/>
          <w:numId w:val="41"/>
        </w:numPr>
        <w:suppressAutoHyphens/>
        <w:jc w:val="both"/>
        <w:rPr>
          <w:rFonts w:ascii="DIN" w:eastAsia="Droid Sans Fallback" w:hAnsi="DIN" w:cs="Arial"/>
          <w:sz w:val="22"/>
          <w:szCs w:val="22"/>
          <w:lang w:eastAsia="zh-CN" w:bidi="hi-IN"/>
        </w:rPr>
      </w:pPr>
      <w:r w:rsidRPr="003D610D">
        <w:rPr>
          <w:rFonts w:ascii="DIN" w:eastAsia="Droid Sans Fallback" w:hAnsi="DIN" w:cs="Arial"/>
          <w:sz w:val="22"/>
          <w:szCs w:val="22"/>
          <w:lang w:eastAsia="zh-CN" w:bidi="hi-IN"/>
        </w:rPr>
        <w:t>Ability to take initiative and work independently</w:t>
      </w:r>
    </w:p>
    <w:p w14:paraId="579EE6E3" w14:textId="77777777" w:rsidR="00EB7C95" w:rsidRPr="003D610D" w:rsidRDefault="00EB7C95" w:rsidP="00EB7C95">
      <w:pPr>
        <w:widowControl w:val="0"/>
        <w:numPr>
          <w:ilvl w:val="0"/>
          <w:numId w:val="41"/>
        </w:numPr>
        <w:suppressAutoHyphens/>
        <w:jc w:val="both"/>
        <w:rPr>
          <w:rFonts w:ascii="DIN" w:eastAsia="Droid Sans Fallback" w:hAnsi="DIN" w:cs="Arial"/>
          <w:sz w:val="22"/>
          <w:szCs w:val="22"/>
          <w:lang w:eastAsia="zh-CN" w:bidi="hi-IN"/>
        </w:rPr>
      </w:pPr>
      <w:r w:rsidRPr="003D610D">
        <w:rPr>
          <w:rFonts w:ascii="DIN" w:eastAsia="Droid Sans Fallback" w:hAnsi="DIN" w:cs="Arial"/>
          <w:sz w:val="22"/>
          <w:szCs w:val="22"/>
          <w:lang w:eastAsia="zh-CN" w:bidi="hi-IN"/>
        </w:rPr>
        <w:t>Excellent computer literacy</w:t>
      </w:r>
    </w:p>
    <w:p w14:paraId="060C7F7D" w14:textId="77777777" w:rsidR="00EB7C95" w:rsidRPr="003D610D" w:rsidRDefault="00EB7C95" w:rsidP="00EB7C95">
      <w:pPr>
        <w:widowControl w:val="0"/>
        <w:numPr>
          <w:ilvl w:val="0"/>
          <w:numId w:val="41"/>
        </w:numPr>
        <w:suppressAutoHyphens/>
        <w:jc w:val="both"/>
        <w:rPr>
          <w:rFonts w:ascii="DIN" w:eastAsia="Droid Sans Fallback" w:hAnsi="DIN" w:cs="Arial"/>
          <w:sz w:val="22"/>
          <w:szCs w:val="22"/>
          <w:lang w:eastAsia="zh-CN" w:bidi="hi-IN"/>
        </w:rPr>
      </w:pPr>
      <w:r w:rsidRPr="003D610D">
        <w:rPr>
          <w:rFonts w:ascii="DIN" w:eastAsia="Droid Sans Fallback" w:hAnsi="DIN" w:cs="Arial"/>
          <w:sz w:val="22"/>
          <w:szCs w:val="22"/>
          <w:lang w:eastAsia="zh-CN" w:bidi="hi-IN"/>
        </w:rPr>
        <w:t>Success developing relationships a wide range of organisations and partners</w:t>
      </w:r>
    </w:p>
    <w:p w14:paraId="28839CE7" w14:textId="77777777" w:rsidR="00EB7C95" w:rsidRPr="003D610D" w:rsidRDefault="00EB7C95" w:rsidP="00EB7C95">
      <w:pPr>
        <w:widowControl w:val="0"/>
        <w:numPr>
          <w:ilvl w:val="0"/>
          <w:numId w:val="41"/>
        </w:numPr>
        <w:suppressAutoHyphens/>
        <w:jc w:val="both"/>
        <w:rPr>
          <w:rFonts w:ascii="DIN" w:eastAsia="Droid Sans Fallback" w:hAnsi="DIN" w:cs="Arial"/>
          <w:sz w:val="22"/>
          <w:szCs w:val="22"/>
          <w:lang w:eastAsia="zh-CN" w:bidi="hi-IN"/>
        </w:rPr>
      </w:pPr>
      <w:r w:rsidRPr="003D610D">
        <w:rPr>
          <w:rFonts w:ascii="DIN" w:eastAsia="Droid Sans Fallback" w:hAnsi="DIN" w:cs="Arial"/>
          <w:sz w:val="22"/>
          <w:szCs w:val="22"/>
          <w:lang w:eastAsia="zh-CN" w:bidi="hi-IN"/>
        </w:rPr>
        <w:t>Interest in and understanding of new media/online marketing opportunities</w:t>
      </w:r>
    </w:p>
    <w:p w14:paraId="5C271020" w14:textId="77777777" w:rsidR="00EB7C95" w:rsidRPr="003D610D" w:rsidRDefault="00EB7C95" w:rsidP="00EB7C95">
      <w:pPr>
        <w:widowControl w:val="0"/>
        <w:numPr>
          <w:ilvl w:val="0"/>
          <w:numId w:val="41"/>
        </w:numPr>
        <w:suppressAutoHyphens/>
        <w:jc w:val="both"/>
        <w:rPr>
          <w:rFonts w:ascii="DIN" w:eastAsia="Droid Sans Fallback" w:hAnsi="DIN" w:cs="Arial"/>
          <w:sz w:val="22"/>
          <w:szCs w:val="22"/>
          <w:lang w:eastAsia="zh-CN" w:bidi="hi-IN"/>
        </w:rPr>
      </w:pPr>
      <w:r w:rsidRPr="003D610D">
        <w:rPr>
          <w:rFonts w:ascii="DIN" w:eastAsia="Droid Sans Fallback" w:hAnsi="DIN" w:cs="Arial"/>
          <w:sz w:val="22"/>
          <w:szCs w:val="22"/>
          <w:lang w:eastAsia="zh-CN" w:bidi="hi-IN"/>
        </w:rPr>
        <w:t>An eye for good design and experience with print/website design</w:t>
      </w:r>
    </w:p>
    <w:p w14:paraId="61A27D08" w14:textId="77777777" w:rsidR="00EB7C95" w:rsidRPr="003D610D" w:rsidRDefault="00EB7C95" w:rsidP="00EB7C95">
      <w:pPr>
        <w:widowControl w:val="0"/>
        <w:numPr>
          <w:ilvl w:val="0"/>
          <w:numId w:val="41"/>
        </w:numPr>
        <w:suppressAutoHyphens/>
        <w:jc w:val="both"/>
        <w:rPr>
          <w:rFonts w:ascii="DIN" w:eastAsia="Droid Sans Fallback" w:hAnsi="DIN" w:cs="Arial"/>
          <w:sz w:val="22"/>
          <w:szCs w:val="22"/>
          <w:lang w:eastAsia="zh-CN" w:bidi="hi-IN"/>
        </w:rPr>
      </w:pPr>
      <w:r w:rsidRPr="003D610D">
        <w:rPr>
          <w:rFonts w:ascii="DIN" w:eastAsia="Droid Sans Fallback" w:hAnsi="DIN" w:cs="Arial"/>
          <w:sz w:val="22"/>
          <w:szCs w:val="22"/>
          <w:lang w:eastAsia="zh-CN" w:bidi="hi-IN"/>
        </w:rPr>
        <w:t xml:space="preserve">Knowledge of up to date research in marketing and audiences </w:t>
      </w:r>
    </w:p>
    <w:p w14:paraId="31A37AD7" w14:textId="77777777" w:rsidR="00EB7C95" w:rsidRPr="003D610D" w:rsidRDefault="00EB7C95" w:rsidP="00EB7C95">
      <w:pPr>
        <w:widowControl w:val="0"/>
        <w:numPr>
          <w:ilvl w:val="0"/>
          <w:numId w:val="41"/>
        </w:numPr>
        <w:suppressAutoHyphens/>
        <w:jc w:val="both"/>
        <w:rPr>
          <w:rFonts w:ascii="DIN" w:eastAsia="Droid Sans Fallback" w:hAnsi="DIN" w:cs="Arial"/>
          <w:sz w:val="22"/>
          <w:szCs w:val="22"/>
          <w:lang w:eastAsia="zh-CN" w:bidi="hi-IN"/>
        </w:rPr>
      </w:pPr>
      <w:r w:rsidRPr="003D610D">
        <w:rPr>
          <w:rFonts w:ascii="DIN" w:eastAsia="Droid Sans Fallback" w:hAnsi="DIN" w:cs="Arial"/>
          <w:sz w:val="22"/>
          <w:szCs w:val="22"/>
          <w:lang w:eastAsia="zh-CN" w:bidi="hi-IN"/>
        </w:rPr>
        <w:t>Excellent time management and organisational skills</w:t>
      </w:r>
    </w:p>
    <w:p w14:paraId="5C4F2367" w14:textId="77777777" w:rsidR="00EB7C95" w:rsidRPr="003D610D" w:rsidRDefault="00EB7C95" w:rsidP="00EB7C95">
      <w:pPr>
        <w:widowControl w:val="0"/>
        <w:suppressAutoHyphens/>
        <w:jc w:val="both"/>
        <w:rPr>
          <w:rFonts w:ascii="DIN" w:eastAsia="Droid Sans Fallback" w:hAnsi="DIN" w:cs="Arial"/>
          <w:sz w:val="22"/>
          <w:szCs w:val="22"/>
          <w:lang w:eastAsia="zh-CN" w:bidi="hi-IN"/>
        </w:rPr>
      </w:pPr>
    </w:p>
    <w:p w14:paraId="630E0E1E" w14:textId="77777777" w:rsidR="00EB7C95" w:rsidRPr="003D610D" w:rsidRDefault="00EB7C95" w:rsidP="00EB7C95">
      <w:pPr>
        <w:widowControl w:val="0"/>
        <w:suppressAutoHyphens/>
        <w:jc w:val="both"/>
        <w:rPr>
          <w:rFonts w:ascii="DIN" w:eastAsia="Droid Sans Fallback" w:hAnsi="DIN" w:cs="Arial"/>
          <w:b/>
          <w:sz w:val="22"/>
          <w:szCs w:val="22"/>
          <w:lang w:eastAsia="zh-CN" w:bidi="hi-IN"/>
        </w:rPr>
      </w:pPr>
      <w:r w:rsidRPr="003D610D">
        <w:rPr>
          <w:rFonts w:ascii="DIN" w:eastAsia="Droid Sans Fallback" w:hAnsi="DIN" w:cs="Arial"/>
          <w:b/>
          <w:sz w:val="22"/>
          <w:szCs w:val="22"/>
          <w:lang w:eastAsia="zh-CN" w:bidi="hi-IN"/>
        </w:rPr>
        <w:t>Desirable Skills</w:t>
      </w:r>
    </w:p>
    <w:p w14:paraId="2D407DB9" w14:textId="77777777" w:rsidR="00EB7C95" w:rsidRPr="003D610D" w:rsidRDefault="00EB7C95" w:rsidP="00EB7C95">
      <w:pPr>
        <w:widowControl w:val="0"/>
        <w:suppressAutoHyphens/>
        <w:jc w:val="both"/>
        <w:rPr>
          <w:rFonts w:ascii="DIN" w:eastAsia="Droid Sans Fallback" w:hAnsi="DIN" w:cs="Arial"/>
          <w:sz w:val="22"/>
          <w:szCs w:val="22"/>
          <w:lang w:eastAsia="zh-CN" w:bidi="hi-IN"/>
        </w:rPr>
      </w:pPr>
    </w:p>
    <w:p w14:paraId="1E240078" w14:textId="77777777" w:rsidR="00EB7C95" w:rsidRPr="003D610D" w:rsidRDefault="00EB7C95" w:rsidP="00EB7C95">
      <w:pPr>
        <w:widowControl w:val="0"/>
        <w:numPr>
          <w:ilvl w:val="0"/>
          <w:numId w:val="42"/>
        </w:numPr>
        <w:suppressAutoHyphens/>
        <w:jc w:val="both"/>
        <w:rPr>
          <w:rFonts w:ascii="DIN" w:eastAsia="Droid Sans Fallback" w:hAnsi="DIN" w:cs="Arial"/>
          <w:sz w:val="22"/>
          <w:szCs w:val="22"/>
          <w:lang w:eastAsia="zh-CN" w:bidi="hi-IN"/>
        </w:rPr>
      </w:pPr>
      <w:r w:rsidRPr="003D610D">
        <w:rPr>
          <w:rFonts w:ascii="DIN" w:eastAsia="Droid Sans Fallback" w:hAnsi="DIN" w:cs="Arial"/>
          <w:sz w:val="22"/>
          <w:szCs w:val="22"/>
          <w:lang w:eastAsia="zh-CN" w:bidi="hi-IN"/>
        </w:rPr>
        <w:t xml:space="preserve">Experience in a mixed </w:t>
      </w:r>
      <w:proofErr w:type="spellStart"/>
      <w:r w:rsidRPr="003D610D">
        <w:rPr>
          <w:rFonts w:ascii="DIN" w:eastAsia="Droid Sans Fallback" w:hAnsi="DIN" w:cs="Arial"/>
          <w:sz w:val="22"/>
          <w:szCs w:val="22"/>
          <w:lang w:eastAsia="zh-CN" w:bidi="hi-IN"/>
        </w:rPr>
        <w:t>artform</w:t>
      </w:r>
      <w:proofErr w:type="spellEnd"/>
      <w:r w:rsidRPr="003D610D">
        <w:rPr>
          <w:rFonts w:ascii="DIN" w:eastAsia="Droid Sans Fallback" w:hAnsi="DIN" w:cs="Arial"/>
          <w:sz w:val="22"/>
          <w:szCs w:val="22"/>
          <w:lang w:eastAsia="zh-CN" w:bidi="hi-IN"/>
        </w:rPr>
        <w:t xml:space="preserve"> venue</w:t>
      </w:r>
    </w:p>
    <w:p w14:paraId="6632C266" w14:textId="77777777" w:rsidR="00EB7C95" w:rsidRPr="003D610D" w:rsidRDefault="00EB7C95" w:rsidP="00EB7C95">
      <w:pPr>
        <w:widowControl w:val="0"/>
        <w:numPr>
          <w:ilvl w:val="0"/>
          <w:numId w:val="42"/>
        </w:numPr>
        <w:suppressAutoHyphens/>
        <w:jc w:val="both"/>
        <w:rPr>
          <w:rFonts w:ascii="DIN" w:eastAsia="Droid Sans Fallback" w:hAnsi="DIN" w:cs="Arial"/>
          <w:sz w:val="22"/>
          <w:szCs w:val="22"/>
          <w:lang w:eastAsia="zh-CN" w:bidi="hi-IN"/>
        </w:rPr>
      </w:pPr>
      <w:r w:rsidRPr="003D610D">
        <w:rPr>
          <w:rFonts w:ascii="DIN" w:eastAsia="Droid Sans Fallback" w:hAnsi="DIN" w:cs="Arial"/>
          <w:sz w:val="22"/>
          <w:szCs w:val="22"/>
          <w:lang w:eastAsia="zh-CN" w:bidi="hi-IN"/>
        </w:rPr>
        <w:t>Experience of line management</w:t>
      </w:r>
    </w:p>
    <w:p w14:paraId="4458B5D8" w14:textId="77777777" w:rsidR="00EB7C95" w:rsidRPr="003D610D" w:rsidRDefault="00EB7C95" w:rsidP="00EB7C95">
      <w:pPr>
        <w:widowControl w:val="0"/>
        <w:numPr>
          <w:ilvl w:val="0"/>
          <w:numId w:val="42"/>
        </w:numPr>
        <w:suppressAutoHyphens/>
        <w:jc w:val="both"/>
        <w:rPr>
          <w:rFonts w:ascii="DIN" w:eastAsia="Droid Sans Fallback" w:hAnsi="DIN" w:cs="Arial"/>
          <w:sz w:val="22"/>
          <w:szCs w:val="22"/>
          <w:lang w:eastAsia="zh-CN" w:bidi="hi-IN"/>
        </w:rPr>
      </w:pPr>
      <w:r w:rsidRPr="003D610D">
        <w:rPr>
          <w:rFonts w:ascii="DIN" w:eastAsia="Droid Sans Fallback" w:hAnsi="DIN" w:cs="Arial"/>
          <w:sz w:val="22"/>
          <w:szCs w:val="22"/>
          <w:lang w:eastAsia="zh-CN" w:bidi="hi-IN"/>
        </w:rPr>
        <w:t>Experience using CRM database to extract data, segment and analyse audiences etc.</w:t>
      </w:r>
    </w:p>
    <w:p w14:paraId="1A4503CD" w14:textId="77777777" w:rsidR="00EB7C95" w:rsidRPr="003D610D" w:rsidRDefault="00EB7C95" w:rsidP="00EB7C95">
      <w:pPr>
        <w:widowControl w:val="0"/>
        <w:suppressAutoHyphens/>
        <w:spacing w:before="28" w:after="28"/>
        <w:rPr>
          <w:rFonts w:ascii="Liberation Serif" w:eastAsia="Droid Sans Fallback" w:hAnsi="Liberation Serif" w:cs="FreeSans"/>
          <w:sz w:val="22"/>
          <w:szCs w:val="22"/>
          <w:lang w:eastAsia="zh-CN" w:bidi="hi-IN"/>
        </w:rPr>
      </w:pPr>
    </w:p>
    <w:p w14:paraId="64AF8B43" w14:textId="77777777" w:rsidR="00EB7C95" w:rsidRPr="003D610D" w:rsidRDefault="00EB7C95" w:rsidP="00EB7C95">
      <w:pPr>
        <w:widowControl w:val="0"/>
        <w:suppressAutoHyphens/>
        <w:spacing w:before="28" w:after="28"/>
        <w:rPr>
          <w:rFonts w:ascii="DIN" w:eastAsia="Droid Sans Fallback" w:hAnsi="DIN" w:cs="Arial"/>
          <w:b/>
          <w:color w:val="000000"/>
          <w:sz w:val="22"/>
          <w:szCs w:val="22"/>
          <w:shd w:val="clear" w:color="auto" w:fill="FFFFFF"/>
          <w:lang w:eastAsia="zh-CN" w:bidi="hi-IN"/>
        </w:rPr>
      </w:pPr>
      <w:r w:rsidRPr="003D610D">
        <w:rPr>
          <w:rFonts w:ascii="DIN" w:eastAsia="Droid Sans Fallback" w:hAnsi="DIN" w:cs="Arial"/>
          <w:b/>
          <w:color w:val="000000"/>
          <w:sz w:val="22"/>
          <w:szCs w:val="22"/>
          <w:shd w:val="clear" w:color="auto" w:fill="FFFFFF"/>
          <w:lang w:eastAsia="zh-CN" w:bidi="hi-IN"/>
        </w:rPr>
        <w:t>Additional Benefits</w:t>
      </w:r>
    </w:p>
    <w:p w14:paraId="3D7E8798" w14:textId="20DD399A" w:rsidR="00EB7C95" w:rsidRPr="003D610D" w:rsidRDefault="00EB7C95" w:rsidP="00EB7C95">
      <w:pPr>
        <w:widowControl w:val="0"/>
        <w:numPr>
          <w:ilvl w:val="0"/>
          <w:numId w:val="40"/>
        </w:numPr>
        <w:tabs>
          <w:tab w:val="left" w:pos="720"/>
        </w:tabs>
        <w:suppressAutoHyphens/>
        <w:spacing w:line="100" w:lineRule="atLeast"/>
        <w:rPr>
          <w:rFonts w:ascii="DIN" w:eastAsia="WenQuanYi Micro Hei" w:hAnsi="DIN" w:cs="DIN"/>
          <w:sz w:val="22"/>
          <w:szCs w:val="22"/>
          <w:shd w:val="clear" w:color="auto" w:fill="FFFFFF"/>
          <w:lang w:eastAsia="zh-CN"/>
        </w:rPr>
      </w:pPr>
      <w:r w:rsidRPr="003D610D">
        <w:rPr>
          <w:rFonts w:ascii="DIN" w:eastAsia="WenQuanYi Micro Hei" w:hAnsi="DIN" w:cs="DIN"/>
          <w:sz w:val="22"/>
          <w:szCs w:val="22"/>
          <w:shd w:val="clear" w:color="auto" w:fill="FFFFFF"/>
          <w:lang w:eastAsia="zh-CN"/>
        </w:rPr>
        <w:t xml:space="preserve">20% discount in </w:t>
      </w:r>
      <w:r w:rsidR="00715780">
        <w:rPr>
          <w:rFonts w:ascii="DIN" w:eastAsia="WenQuanYi Micro Hei" w:hAnsi="DIN" w:cs="DIN"/>
          <w:sz w:val="22"/>
          <w:szCs w:val="22"/>
          <w:shd w:val="clear" w:color="auto" w:fill="FFFFFF"/>
          <w:lang w:eastAsia="zh-CN"/>
        </w:rPr>
        <w:t>the Corn Exchange Kitchen and B</w:t>
      </w:r>
      <w:r w:rsidRPr="003D610D">
        <w:rPr>
          <w:rFonts w:ascii="DIN" w:eastAsia="WenQuanYi Micro Hei" w:hAnsi="DIN" w:cs="DIN"/>
          <w:sz w:val="22"/>
          <w:szCs w:val="22"/>
          <w:shd w:val="clear" w:color="auto" w:fill="FFFFFF"/>
          <w:lang w:eastAsia="zh-CN"/>
        </w:rPr>
        <w:t>ar</w:t>
      </w:r>
    </w:p>
    <w:p w14:paraId="3A24AE88" w14:textId="77777777" w:rsidR="00EB7C95" w:rsidRPr="003D610D" w:rsidRDefault="00EB7C95" w:rsidP="00EB7C95">
      <w:pPr>
        <w:widowControl w:val="0"/>
        <w:numPr>
          <w:ilvl w:val="0"/>
          <w:numId w:val="40"/>
        </w:numPr>
        <w:tabs>
          <w:tab w:val="left" w:pos="720"/>
        </w:tabs>
        <w:suppressAutoHyphens/>
        <w:spacing w:line="100" w:lineRule="atLeast"/>
        <w:rPr>
          <w:rFonts w:ascii="DIN" w:eastAsia="WenQuanYi Micro Hei" w:hAnsi="DIN" w:cs="DIN"/>
          <w:sz w:val="22"/>
          <w:szCs w:val="22"/>
          <w:shd w:val="clear" w:color="auto" w:fill="FFFFFF"/>
          <w:lang w:eastAsia="zh-CN"/>
        </w:rPr>
      </w:pPr>
      <w:r w:rsidRPr="003D610D">
        <w:rPr>
          <w:rFonts w:ascii="DIN" w:eastAsia="WenQuanYi Micro Hei" w:hAnsi="DIN" w:cs="DIN"/>
          <w:sz w:val="22"/>
          <w:szCs w:val="22"/>
          <w:shd w:val="clear" w:color="auto" w:fill="FFFFFF"/>
          <w:lang w:eastAsia="zh-CN"/>
        </w:rPr>
        <w:t>Free theatre and film tickets</w:t>
      </w:r>
    </w:p>
    <w:p w14:paraId="1083A696" w14:textId="77777777" w:rsidR="00EB7C95" w:rsidRDefault="00EB7C95" w:rsidP="00EB7C95">
      <w:pPr>
        <w:spacing w:line="276" w:lineRule="auto"/>
        <w:rPr>
          <w:rFonts w:ascii="DIN-Light" w:hAnsi="DIN-Light" w:cs="Arial"/>
          <w:b/>
          <w:sz w:val="28"/>
          <w:szCs w:val="28"/>
        </w:rPr>
      </w:pPr>
    </w:p>
    <w:p w14:paraId="259A9333" w14:textId="77777777" w:rsidR="00EB7C95" w:rsidRDefault="00EB7C95" w:rsidP="00EB7C95">
      <w:pPr>
        <w:spacing w:line="276" w:lineRule="auto"/>
        <w:rPr>
          <w:rFonts w:ascii="DIN-Light" w:hAnsi="DIN-Light" w:cs="Arial"/>
          <w:b/>
          <w:sz w:val="28"/>
          <w:szCs w:val="28"/>
        </w:rPr>
      </w:pPr>
    </w:p>
    <w:p w14:paraId="360DC2AD" w14:textId="77777777" w:rsidR="00EB7C95" w:rsidRPr="00DD46A7" w:rsidRDefault="00EB7C95" w:rsidP="00EB7C95">
      <w:pPr>
        <w:spacing w:line="276" w:lineRule="auto"/>
        <w:ind w:left="720"/>
        <w:rPr>
          <w:rFonts w:ascii="DIN-Light" w:hAnsi="DIN-Light" w:cs="Arial"/>
          <w:szCs w:val="24"/>
        </w:rPr>
      </w:pPr>
    </w:p>
    <w:p w14:paraId="48F234B3" w14:textId="77777777" w:rsidR="00EB7C95" w:rsidRPr="00DD46A7" w:rsidRDefault="00EB7C95" w:rsidP="00EB7C95">
      <w:pPr>
        <w:rPr>
          <w:rFonts w:ascii="DIN-Light" w:hAnsi="DIN-Light"/>
        </w:rPr>
      </w:pPr>
      <w:r w:rsidRPr="00DD46A7">
        <w:rPr>
          <w:rFonts w:ascii="DIN-Light" w:hAnsi="DIN-Light" w:cs="Arial"/>
        </w:rPr>
        <w:br w:type="page"/>
      </w:r>
    </w:p>
    <w:p w14:paraId="0EDC864E" w14:textId="77777777" w:rsidR="00EB7C95" w:rsidRPr="003D610D" w:rsidRDefault="00EB7C95" w:rsidP="00EB7C95">
      <w:pPr>
        <w:spacing w:line="276" w:lineRule="auto"/>
        <w:rPr>
          <w:rFonts w:ascii="DIN-Light" w:hAnsi="DIN-Light" w:cs="Arial"/>
          <w:b/>
          <w:sz w:val="22"/>
          <w:szCs w:val="24"/>
        </w:rPr>
      </w:pPr>
      <w:r w:rsidRPr="003D610D">
        <w:rPr>
          <w:rFonts w:ascii="DIN-Light" w:hAnsi="DIN-Light" w:cs="Arial"/>
          <w:b/>
          <w:sz w:val="22"/>
          <w:szCs w:val="24"/>
        </w:rPr>
        <w:lastRenderedPageBreak/>
        <w:t xml:space="preserve">Competencies </w:t>
      </w:r>
    </w:p>
    <w:p w14:paraId="3D19188E" w14:textId="77777777" w:rsidR="00EB7C95" w:rsidRPr="003D610D" w:rsidRDefault="00EB7C95" w:rsidP="00EB7C95">
      <w:pPr>
        <w:spacing w:line="276" w:lineRule="auto"/>
        <w:rPr>
          <w:rFonts w:ascii="DIN-Light" w:hAnsi="DIN-Light" w:cs="Arial"/>
          <w:b/>
          <w:sz w:val="22"/>
          <w:szCs w:val="24"/>
        </w:rPr>
      </w:pPr>
    </w:p>
    <w:p w14:paraId="06CFDE99" w14:textId="77777777" w:rsidR="00EB7C95" w:rsidRPr="003D610D" w:rsidRDefault="00EB7C95" w:rsidP="00EB7C95">
      <w:pPr>
        <w:spacing w:line="276" w:lineRule="auto"/>
        <w:rPr>
          <w:rFonts w:ascii="DIN-Light" w:hAnsi="DIN-Light" w:cs="Arial"/>
          <w:sz w:val="22"/>
          <w:szCs w:val="24"/>
        </w:rPr>
      </w:pPr>
      <w:r w:rsidRPr="003D610D">
        <w:rPr>
          <w:rFonts w:ascii="DIN-Light" w:hAnsi="DIN-Light" w:cs="Arial"/>
          <w:sz w:val="22"/>
          <w:szCs w:val="24"/>
        </w:rPr>
        <w:t xml:space="preserve">All Corn Exchange Newbury and New Greenham Arts Centre staff </w:t>
      </w:r>
      <w:proofErr w:type="gramStart"/>
      <w:r w:rsidRPr="003D610D">
        <w:rPr>
          <w:rFonts w:ascii="DIN-Light" w:hAnsi="DIN-Light" w:cs="Arial"/>
          <w:sz w:val="22"/>
          <w:szCs w:val="24"/>
        </w:rPr>
        <w:t>strive</w:t>
      </w:r>
      <w:proofErr w:type="gramEnd"/>
      <w:r w:rsidRPr="003D610D">
        <w:rPr>
          <w:rFonts w:ascii="DIN-Light" w:hAnsi="DIN-Light" w:cs="Arial"/>
          <w:sz w:val="22"/>
          <w:szCs w:val="24"/>
        </w:rPr>
        <w:t xml:space="preserve"> to demonstrate competencies in the following key areas. In your application you should try and give examples of how your previous activities might demonstrate your own personal competencies. </w:t>
      </w:r>
    </w:p>
    <w:p w14:paraId="6F9B5358" w14:textId="77777777" w:rsidR="00EB7C95" w:rsidRPr="003D610D" w:rsidRDefault="00EB7C95" w:rsidP="00EB7C95">
      <w:pPr>
        <w:spacing w:line="276" w:lineRule="auto"/>
        <w:rPr>
          <w:rFonts w:ascii="DIN-Light" w:hAnsi="DIN-Light" w:cs="Arial"/>
          <w:sz w:val="22"/>
          <w:szCs w:val="24"/>
        </w:rPr>
      </w:pPr>
    </w:p>
    <w:p w14:paraId="34D946EA" w14:textId="77777777" w:rsidR="00EB7C95" w:rsidRPr="003D610D" w:rsidRDefault="00EB7C95" w:rsidP="00EB7C95">
      <w:pPr>
        <w:spacing w:line="276" w:lineRule="auto"/>
        <w:rPr>
          <w:rFonts w:ascii="DIN-Light" w:hAnsi="DIN-Light" w:cs="Arial"/>
          <w:b/>
          <w:sz w:val="22"/>
          <w:szCs w:val="24"/>
        </w:rPr>
      </w:pPr>
      <w:r w:rsidRPr="003D610D">
        <w:rPr>
          <w:rFonts w:ascii="DIN-Light" w:hAnsi="DIN-Light" w:cs="Arial"/>
          <w:b/>
          <w:sz w:val="22"/>
          <w:szCs w:val="24"/>
        </w:rPr>
        <w:t>Customer Focus</w:t>
      </w:r>
    </w:p>
    <w:p w14:paraId="0E8240E0" w14:textId="77777777" w:rsidR="00EB7C95" w:rsidRPr="003D610D" w:rsidRDefault="00EB7C95" w:rsidP="00EB7C95">
      <w:pPr>
        <w:pStyle w:val="ListParagraph"/>
        <w:numPr>
          <w:ilvl w:val="0"/>
          <w:numId w:val="7"/>
        </w:numPr>
        <w:spacing w:line="276" w:lineRule="auto"/>
        <w:rPr>
          <w:rFonts w:ascii="DIN-Light" w:hAnsi="DIN-Light" w:cs="Arial"/>
          <w:sz w:val="22"/>
          <w:szCs w:val="24"/>
        </w:rPr>
      </w:pPr>
      <w:r w:rsidRPr="003D610D">
        <w:rPr>
          <w:rFonts w:ascii="DIN-Light" w:hAnsi="DIN-Light" w:cs="Arial"/>
          <w:sz w:val="22"/>
          <w:szCs w:val="24"/>
        </w:rPr>
        <w:t>You act professionally and calmly when interacting with others</w:t>
      </w:r>
    </w:p>
    <w:p w14:paraId="35FF77E4" w14:textId="77777777" w:rsidR="00EB7C95" w:rsidRPr="003D610D" w:rsidRDefault="00EB7C95" w:rsidP="00EB7C95">
      <w:pPr>
        <w:pStyle w:val="ListParagraph"/>
        <w:numPr>
          <w:ilvl w:val="0"/>
          <w:numId w:val="7"/>
        </w:numPr>
        <w:spacing w:line="276" w:lineRule="auto"/>
        <w:rPr>
          <w:rFonts w:ascii="DIN-Light" w:hAnsi="DIN-Light" w:cs="Arial"/>
          <w:sz w:val="22"/>
          <w:szCs w:val="24"/>
        </w:rPr>
      </w:pPr>
      <w:r w:rsidRPr="003D610D">
        <w:rPr>
          <w:rFonts w:ascii="DIN-Light" w:hAnsi="DIN-Light" w:cs="Arial"/>
          <w:sz w:val="22"/>
          <w:szCs w:val="24"/>
        </w:rPr>
        <w:t>You demonstrates concern and courtesy towards colleagues and customers</w:t>
      </w:r>
    </w:p>
    <w:p w14:paraId="24A7273E" w14:textId="77777777" w:rsidR="00EB7C95" w:rsidRPr="003D610D" w:rsidRDefault="00EB7C95" w:rsidP="00EB7C95">
      <w:pPr>
        <w:pStyle w:val="ListParagraph"/>
        <w:numPr>
          <w:ilvl w:val="0"/>
          <w:numId w:val="7"/>
        </w:numPr>
        <w:spacing w:line="276" w:lineRule="auto"/>
        <w:rPr>
          <w:rFonts w:ascii="DIN-Light" w:hAnsi="DIN-Light" w:cs="Arial"/>
          <w:sz w:val="22"/>
          <w:szCs w:val="24"/>
        </w:rPr>
      </w:pPr>
      <w:r w:rsidRPr="003D610D">
        <w:rPr>
          <w:rFonts w:ascii="DIN-Light" w:hAnsi="DIN-Light" w:cs="Arial"/>
          <w:sz w:val="22"/>
          <w:szCs w:val="24"/>
        </w:rPr>
        <w:t>You treat all people respectfully</w:t>
      </w:r>
    </w:p>
    <w:p w14:paraId="3B993EF4" w14:textId="77777777" w:rsidR="00EB7C95" w:rsidRPr="003D610D" w:rsidRDefault="00EB7C95" w:rsidP="00EB7C95">
      <w:pPr>
        <w:pStyle w:val="ListParagraph"/>
        <w:numPr>
          <w:ilvl w:val="0"/>
          <w:numId w:val="7"/>
        </w:numPr>
        <w:spacing w:line="276" w:lineRule="auto"/>
        <w:rPr>
          <w:rFonts w:ascii="DIN-Light" w:hAnsi="DIN-Light" w:cs="Arial"/>
          <w:sz w:val="22"/>
          <w:szCs w:val="24"/>
        </w:rPr>
      </w:pPr>
      <w:r w:rsidRPr="003D610D">
        <w:rPr>
          <w:rFonts w:ascii="DIN-Light" w:hAnsi="DIN-Light" w:cs="Arial"/>
          <w:sz w:val="22"/>
          <w:szCs w:val="24"/>
        </w:rPr>
        <w:t>You take personal responsibility for correcting problems</w:t>
      </w:r>
    </w:p>
    <w:p w14:paraId="0110F0C9" w14:textId="77777777" w:rsidR="00EB7C95" w:rsidRPr="003D610D" w:rsidRDefault="00EB7C95" w:rsidP="00EB7C95">
      <w:pPr>
        <w:pStyle w:val="ListParagraph"/>
        <w:numPr>
          <w:ilvl w:val="0"/>
          <w:numId w:val="7"/>
        </w:numPr>
        <w:spacing w:line="276" w:lineRule="auto"/>
        <w:rPr>
          <w:rFonts w:ascii="DIN-Light" w:hAnsi="DIN-Light" w:cs="Arial"/>
          <w:sz w:val="22"/>
          <w:szCs w:val="24"/>
        </w:rPr>
      </w:pPr>
      <w:r w:rsidRPr="003D610D">
        <w:rPr>
          <w:rFonts w:ascii="DIN-Light" w:hAnsi="DIN-Light" w:cs="Arial"/>
          <w:sz w:val="22"/>
          <w:szCs w:val="24"/>
        </w:rPr>
        <w:t>You follow up with individuals to ensure satisfaction with the level of service they have received</w:t>
      </w:r>
    </w:p>
    <w:p w14:paraId="01F1EFD8" w14:textId="77777777" w:rsidR="00EB7C95" w:rsidRPr="003D610D" w:rsidRDefault="00EB7C95" w:rsidP="00EB7C95">
      <w:pPr>
        <w:spacing w:line="276" w:lineRule="auto"/>
        <w:rPr>
          <w:rFonts w:ascii="DIN-Light" w:hAnsi="DIN-Light" w:cs="Arial"/>
          <w:sz w:val="22"/>
          <w:szCs w:val="24"/>
        </w:rPr>
      </w:pPr>
    </w:p>
    <w:p w14:paraId="398AD403" w14:textId="77777777" w:rsidR="00EB7C95" w:rsidRPr="003D610D" w:rsidRDefault="00EB7C95" w:rsidP="00EB7C95">
      <w:pPr>
        <w:spacing w:line="276" w:lineRule="auto"/>
        <w:rPr>
          <w:rFonts w:ascii="DIN-Light" w:hAnsi="DIN-Light" w:cs="Arial"/>
          <w:b/>
          <w:sz w:val="22"/>
          <w:szCs w:val="24"/>
        </w:rPr>
      </w:pPr>
      <w:r w:rsidRPr="003D610D">
        <w:rPr>
          <w:rFonts w:ascii="DIN-Light" w:hAnsi="DIN-Light" w:cs="Arial"/>
          <w:b/>
          <w:sz w:val="22"/>
          <w:szCs w:val="24"/>
        </w:rPr>
        <w:t>Accountability</w:t>
      </w:r>
    </w:p>
    <w:p w14:paraId="1DF45251" w14:textId="77777777" w:rsidR="00EB7C95" w:rsidRPr="003D610D" w:rsidRDefault="00EB7C95" w:rsidP="00EB7C95">
      <w:pPr>
        <w:pStyle w:val="ListParagraph"/>
        <w:numPr>
          <w:ilvl w:val="0"/>
          <w:numId w:val="8"/>
        </w:numPr>
        <w:spacing w:line="276" w:lineRule="auto"/>
        <w:rPr>
          <w:rFonts w:ascii="DIN-Light" w:hAnsi="DIN-Light" w:cs="Arial"/>
          <w:sz w:val="22"/>
          <w:szCs w:val="24"/>
        </w:rPr>
      </w:pPr>
      <w:r w:rsidRPr="003D610D">
        <w:rPr>
          <w:rFonts w:ascii="DIN-Light" w:hAnsi="DIN-Light" w:cs="Arial"/>
          <w:sz w:val="22"/>
          <w:szCs w:val="24"/>
        </w:rPr>
        <w:t>You take personal responsibility for work activities and personal actions</w:t>
      </w:r>
    </w:p>
    <w:p w14:paraId="4106A2C6" w14:textId="77777777" w:rsidR="00EB7C95" w:rsidRPr="003D610D" w:rsidRDefault="00EB7C95" w:rsidP="00EB7C95">
      <w:pPr>
        <w:pStyle w:val="ListParagraph"/>
        <w:numPr>
          <w:ilvl w:val="0"/>
          <w:numId w:val="8"/>
        </w:numPr>
        <w:spacing w:line="276" w:lineRule="auto"/>
        <w:rPr>
          <w:rFonts w:ascii="DIN-Light" w:hAnsi="DIN-Light" w:cs="Arial"/>
          <w:sz w:val="22"/>
          <w:szCs w:val="24"/>
        </w:rPr>
      </w:pPr>
      <w:r w:rsidRPr="003D610D">
        <w:rPr>
          <w:rFonts w:ascii="DIN-Light" w:hAnsi="DIN-Light" w:cs="Arial"/>
          <w:sz w:val="22"/>
          <w:szCs w:val="24"/>
        </w:rPr>
        <w:t xml:space="preserve">You follow through on commitments made </w:t>
      </w:r>
    </w:p>
    <w:p w14:paraId="369F6C5C" w14:textId="77777777" w:rsidR="00EB7C95" w:rsidRPr="003D610D" w:rsidRDefault="00EB7C95" w:rsidP="00EB7C95">
      <w:pPr>
        <w:pStyle w:val="ListParagraph"/>
        <w:numPr>
          <w:ilvl w:val="0"/>
          <w:numId w:val="8"/>
        </w:numPr>
        <w:spacing w:line="276" w:lineRule="auto"/>
        <w:rPr>
          <w:rFonts w:ascii="DIN-Light" w:hAnsi="DIN-Light" w:cs="Arial"/>
          <w:sz w:val="22"/>
          <w:szCs w:val="24"/>
        </w:rPr>
      </w:pPr>
      <w:r w:rsidRPr="003D610D">
        <w:rPr>
          <w:rFonts w:ascii="DIN-Light" w:hAnsi="DIN-Light" w:cs="Arial"/>
          <w:sz w:val="22"/>
          <w:szCs w:val="24"/>
        </w:rPr>
        <w:t>You implement decisions that have been agreed upon</w:t>
      </w:r>
    </w:p>
    <w:p w14:paraId="1D0CC484" w14:textId="77777777" w:rsidR="00EB7C95" w:rsidRPr="003D610D" w:rsidRDefault="00EB7C95" w:rsidP="00EB7C95">
      <w:pPr>
        <w:pStyle w:val="ListParagraph"/>
        <w:numPr>
          <w:ilvl w:val="0"/>
          <w:numId w:val="8"/>
        </w:numPr>
        <w:spacing w:line="276" w:lineRule="auto"/>
        <w:rPr>
          <w:rFonts w:ascii="DIN-Light" w:hAnsi="DIN-Light" w:cs="Arial"/>
          <w:sz w:val="22"/>
          <w:szCs w:val="24"/>
        </w:rPr>
      </w:pPr>
      <w:r w:rsidRPr="003D610D">
        <w:rPr>
          <w:rFonts w:ascii="DIN-Light" w:hAnsi="DIN-Light" w:cs="Arial"/>
          <w:sz w:val="22"/>
          <w:szCs w:val="24"/>
        </w:rPr>
        <w:t xml:space="preserve">You maintain confidentiality with sensitive information </w:t>
      </w:r>
    </w:p>
    <w:p w14:paraId="0DDBAD2F" w14:textId="77777777" w:rsidR="00EB7C95" w:rsidRPr="003D610D" w:rsidRDefault="00EB7C95" w:rsidP="00EB7C95">
      <w:pPr>
        <w:pStyle w:val="ListParagraph"/>
        <w:numPr>
          <w:ilvl w:val="0"/>
          <w:numId w:val="8"/>
        </w:numPr>
        <w:spacing w:line="276" w:lineRule="auto"/>
        <w:rPr>
          <w:rFonts w:ascii="DIN-Light" w:hAnsi="DIN-Light" w:cs="Arial"/>
          <w:sz w:val="22"/>
          <w:szCs w:val="24"/>
        </w:rPr>
      </w:pPr>
      <w:r w:rsidRPr="003D610D">
        <w:rPr>
          <w:rFonts w:ascii="DIN-Light" w:hAnsi="DIN-Light" w:cs="Arial"/>
          <w:sz w:val="22"/>
          <w:szCs w:val="24"/>
        </w:rPr>
        <w:t>You acknowledge mistakes you make without blaming others, and learn from mistakes altering behaviour to avoid repetition</w:t>
      </w:r>
    </w:p>
    <w:p w14:paraId="3F8FA483" w14:textId="77777777" w:rsidR="00EB7C95" w:rsidRPr="003D610D" w:rsidRDefault="00EB7C95" w:rsidP="00EB7C95">
      <w:pPr>
        <w:pStyle w:val="ListParagraph"/>
        <w:numPr>
          <w:ilvl w:val="0"/>
          <w:numId w:val="8"/>
        </w:numPr>
        <w:spacing w:line="276" w:lineRule="auto"/>
        <w:rPr>
          <w:rFonts w:ascii="DIN-Light" w:hAnsi="DIN-Light" w:cs="Arial"/>
          <w:sz w:val="22"/>
          <w:szCs w:val="24"/>
        </w:rPr>
      </w:pPr>
      <w:r w:rsidRPr="003D610D">
        <w:rPr>
          <w:rFonts w:ascii="DIN-Light" w:hAnsi="DIN-Light" w:cs="Arial"/>
          <w:sz w:val="22"/>
          <w:szCs w:val="24"/>
        </w:rPr>
        <w:t>You recognise the impact of your behaviour on others and act appropriately</w:t>
      </w:r>
    </w:p>
    <w:p w14:paraId="04A71786" w14:textId="77777777" w:rsidR="00EB7C95" w:rsidRPr="003D610D" w:rsidRDefault="00EB7C95" w:rsidP="00EB7C95">
      <w:pPr>
        <w:spacing w:line="276" w:lineRule="auto"/>
        <w:rPr>
          <w:rFonts w:ascii="DIN-Light" w:hAnsi="DIN-Light" w:cs="Arial"/>
          <w:sz w:val="22"/>
          <w:szCs w:val="24"/>
        </w:rPr>
      </w:pPr>
    </w:p>
    <w:p w14:paraId="193E32AB" w14:textId="77777777" w:rsidR="00EB7C95" w:rsidRPr="003D610D" w:rsidRDefault="00EB7C95" w:rsidP="00EB7C95">
      <w:pPr>
        <w:spacing w:line="276" w:lineRule="auto"/>
        <w:rPr>
          <w:rFonts w:ascii="DIN-Light" w:hAnsi="DIN-Light" w:cs="Arial"/>
          <w:b/>
          <w:sz w:val="22"/>
          <w:szCs w:val="24"/>
        </w:rPr>
      </w:pPr>
      <w:r w:rsidRPr="003D610D">
        <w:rPr>
          <w:rFonts w:ascii="DIN-Light" w:hAnsi="DIN-Light" w:cs="Arial"/>
          <w:b/>
          <w:sz w:val="22"/>
          <w:szCs w:val="24"/>
        </w:rPr>
        <w:t xml:space="preserve">Adaptability </w:t>
      </w:r>
    </w:p>
    <w:p w14:paraId="022A8C70" w14:textId="77777777" w:rsidR="00EB7C95" w:rsidRPr="003D610D" w:rsidRDefault="00EB7C95" w:rsidP="00EB7C95">
      <w:pPr>
        <w:pStyle w:val="ListParagraph"/>
        <w:numPr>
          <w:ilvl w:val="0"/>
          <w:numId w:val="9"/>
        </w:numPr>
        <w:spacing w:line="276" w:lineRule="auto"/>
        <w:rPr>
          <w:rFonts w:ascii="DIN-Light" w:hAnsi="DIN-Light" w:cs="Arial"/>
          <w:sz w:val="22"/>
          <w:szCs w:val="24"/>
        </w:rPr>
      </w:pPr>
      <w:r w:rsidRPr="003D610D">
        <w:rPr>
          <w:rFonts w:ascii="DIN-Light" w:hAnsi="DIN-Light" w:cs="Arial"/>
          <w:sz w:val="22"/>
          <w:szCs w:val="24"/>
        </w:rPr>
        <w:t>You respond to changing circumstances by being innovative and altering your behaviour to better fit different situations</w:t>
      </w:r>
    </w:p>
    <w:p w14:paraId="355A4EA6" w14:textId="77777777" w:rsidR="00EB7C95" w:rsidRPr="003D610D" w:rsidRDefault="00EB7C95" w:rsidP="00EB7C95">
      <w:pPr>
        <w:pStyle w:val="ListParagraph"/>
        <w:numPr>
          <w:ilvl w:val="0"/>
          <w:numId w:val="9"/>
        </w:numPr>
        <w:spacing w:line="276" w:lineRule="auto"/>
        <w:rPr>
          <w:rFonts w:ascii="DIN-Light" w:hAnsi="DIN-Light" w:cs="Arial"/>
          <w:sz w:val="22"/>
          <w:szCs w:val="24"/>
        </w:rPr>
      </w:pPr>
      <w:r w:rsidRPr="003D610D">
        <w:rPr>
          <w:rFonts w:ascii="DIN-Light" w:hAnsi="DIN-Light" w:cs="Arial"/>
          <w:sz w:val="22"/>
          <w:szCs w:val="24"/>
        </w:rPr>
        <w:t>You exhibit optimism and energy</w:t>
      </w:r>
    </w:p>
    <w:p w14:paraId="6488055B" w14:textId="77777777" w:rsidR="00EB7C95" w:rsidRPr="003D610D" w:rsidRDefault="00EB7C95" w:rsidP="00EB7C95">
      <w:pPr>
        <w:pStyle w:val="ListParagraph"/>
        <w:numPr>
          <w:ilvl w:val="0"/>
          <w:numId w:val="9"/>
        </w:numPr>
        <w:spacing w:line="276" w:lineRule="auto"/>
        <w:rPr>
          <w:rFonts w:ascii="DIN-Light" w:hAnsi="DIN-Light" w:cs="Arial"/>
          <w:sz w:val="22"/>
          <w:szCs w:val="24"/>
        </w:rPr>
      </w:pPr>
      <w:r w:rsidRPr="003D610D">
        <w:rPr>
          <w:rFonts w:ascii="DIN-Light" w:hAnsi="DIN-Light" w:cs="Arial"/>
          <w:sz w:val="22"/>
          <w:szCs w:val="24"/>
        </w:rPr>
        <w:t>You learn new skills that help you perform work in better ways</w:t>
      </w:r>
    </w:p>
    <w:p w14:paraId="514256BD" w14:textId="77777777" w:rsidR="00EB7C95" w:rsidRPr="003D610D" w:rsidRDefault="00EB7C95" w:rsidP="00EB7C95">
      <w:pPr>
        <w:pStyle w:val="ListParagraph"/>
        <w:numPr>
          <w:ilvl w:val="0"/>
          <w:numId w:val="9"/>
        </w:numPr>
        <w:spacing w:line="276" w:lineRule="auto"/>
        <w:rPr>
          <w:rFonts w:ascii="DIN-Light" w:hAnsi="DIN-Light" w:cs="Arial"/>
          <w:sz w:val="22"/>
          <w:szCs w:val="24"/>
        </w:rPr>
      </w:pPr>
      <w:r w:rsidRPr="003D610D">
        <w:rPr>
          <w:rFonts w:ascii="DIN-Light" w:hAnsi="DIN-Light" w:cs="Arial"/>
          <w:sz w:val="22"/>
          <w:szCs w:val="24"/>
        </w:rPr>
        <w:t>You successfully work with new colleagues</w:t>
      </w:r>
    </w:p>
    <w:p w14:paraId="790672F7" w14:textId="77777777" w:rsidR="00EB7C95" w:rsidRPr="003D610D" w:rsidRDefault="00EB7C95" w:rsidP="00EB7C95">
      <w:pPr>
        <w:pStyle w:val="ListParagraph"/>
        <w:numPr>
          <w:ilvl w:val="0"/>
          <w:numId w:val="9"/>
        </w:numPr>
        <w:spacing w:line="276" w:lineRule="auto"/>
        <w:rPr>
          <w:rFonts w:ascii="DIN-Light" w:hAnsi="DIN-Light" w:cs="Arial"/>
          <w:sz w:val="22"/>
          <w:szCs w:val="24"/>
        </w:rPr>
      </w:pPr>
      <w:r w:rsidRPr="003D610D">
        <w:rPr>
          <w:rFonts w:ascii="DIN-Light" w:hAnsi="DIN-Light" w:cs="Arial"/>
          <w:sz w:val="22"/>
          <w:szCs w:val="24"/>
        </w:rPr>
        <w:t xml:space="preserve">You professionally deal with personal discomfort in a changing environment </w:t>
      </w:r>
    </w:p>
    <w:p w14:paraId="07755390" w14:textId="77777777" w:rsidR="00EB7C95" w:rsidRPr="003D610D" w:rsidRDefault="00EB7C95" w:rsidP="00EB7C95">
      <w:pPr>
        <w:pStyle w:val="ListParagraph"/>
        <w:numPr>
          <w:ilvl w:val="0"/>
          <w:numId w:val="9"/>
        </w:numPr>
        <w:spacing w:line="276" w:lineRule="auto"/>
        <w:rPr>
          <w:rFonts w:ascii="DIN-Light" w:hAnsi="DIN-Light" w:cs="Arial"/>
          <w:sz w:val="22"/>
          <w:szCs w:val="24"/>
        </w:rPr>
      </w:pPr>
      <w:r w:rsidRPr="003D610D">
        <w:rPr>
          <w:rFonts w:ascii="DIN-Light" w:hAnsi="DIN-Light" w:cs="Arial"/>
          <w:sz w:val="22"/>
          <w:szCs w:val="24"/>
        </w:rPr>
        <w:t>You are willing to be flexible</w:t>
      </w:r>
    </w:p>
    <w:p w14:paraId="3B136918" w14:textId="77777777" w:rsidR="00EB7C95" w:rsidRPr="003D610D" w:rsidRDefault="00EB7C95" w:rsidP="00EB7C95">
      <w:pPr>
        <w:pStyle w:val="ListParagraph"/>
        <w:numPr>
          <w:ilvl w:val="0"/>
          <w:numId w:val="9"/>
        </w:numPr>
        <w:spacing w:line="276" w:lineRule="auto"/>
        <w:rPr>
          <w:rFonts w:ascii="DIN-Light" w:hAnsi="DIN-Light" w:cs="Arial"/>
          <w:sz w:val="22"/>
          <w:szCs w:val="24"/>
        </w:rPr>
      </w:pPr>
      <w:r w:rsidRPr="003D610D">
        <w:rPr>
          <w:rFonts w:ascii="DIN-Light" w:hAnsi="DIN-Light" w:cs="Arial"/>
          <w:sz w:val="22"/>
          <w:szCs w:val="24"/>
        </w:rPr>
        <w:t>You remain calm in stressful situations</w:t>
      </w:r>
    </w:p>
    <w:p w14:paraId="72B396E1" w14:textId="77777777" w:rsidR="00EB7C95" w:rsidRPr="003D610D" w:rsidRDefault="00EB7C95" w:rsidP="00EB7C95">
      <w:pPr>
        <w:pStyle w:val="ListParagraph"/>
        <w:spacing w:line="276" w:lineRule="auto"/>
        <w:rPr>
          <w:rFonts w:ascii="DIN-Light" w:hAnsi="DIN-Light" w:cs="Arial"/>
          <w:sz w:val="22"/>
          <w:szCs w:val="24"/>
        </w:rPr>
      </w:pPr>
    </w:p>
    <w:p w14:paraId="6EB03BC8" w14:textId="77777777" w:rsidR="00EB7C95" w:rsidRPr="003D610D" w:rsidRDefault="00EB7C95" w:rsidP="00EB7C95">
      <w:pPr>
        <w:spacing w:line="276" w:lineRule="auto"/>
        <w:rPr>
          <w:rFonts w:ascii="DIN-Light" w:hAnsi="DIN-Light" w:cs="Arial"/>
          <w:b/>
          <w:sz w:val="22"/>
          <w:szCs w:val="24"/>
        </w:rPr>
      </w:pPr>
      <w:r w:rsidRPr="003D610D">
        <w:rPr>
          <w:rFonts w:ascii="DIN-Light" w:hAnsi="DIN-Light" w:cs="Arial"/>
          <w:b/>
          <w:sz w:val="22"/>
          <w:szCs w:val="24"/>
        </w:rPr>
        <w:t xml:space="preserve">Clear Communication </w:t>
      </w:r>
    </w:p>
    <w:p w14:paraId="79F26635" w14:textId="77777777" w:rsidR="00EB7C95" w:rsidRPr="003D610D" w:rsidRDefault="00EB7C95" w:rsidP="00EB7C95">
      <w:pPr>
        <w:pStyle w:val="ListParagraph"/>
        <w:numPr>
          <w:ilvl w:val="0"/>
          <w:numId w:val="10"/>
        </w:numPr>
        <w:spacing w:line="276" w:lineRule="auto"/>
        <w:rPr>
          <w:rFonts w:ascii="DIN-Light" w:hAnsi="DIN-Light" w:cs="Arial"/>
          <w:sz w:val="22"/>
          <w:szCs w:val="24"/>
        </w:rPr>
      </w:pPr>
      <w:r w:rsidRPr="003D610D">
        <w:rPr>
          <w:rFonts w:ascii="DIN-Light" w:hAnsi="DIN-Light" w:cs="Arial"/>
          <w:sz w:val="22"/>
          <w:szCs w:val="24"/>
        </w:rPr>
        <w:t>You express yourself clearly and effectively when speaking and/or writing to individuals and/or groups</w:t>
      </w:r>
    </w:p>
    <w:p w14:paraId="6347F783" w14:textId="77777777" w:rsidR="00EB7C95" w:rsidRPr="003D610D" w:rsidRDefault="00EB7C95" w:rsidP="00EB7C95">
      <w:pPr>
        <w:pStyle w:val="ListParagraph"/>
        <w:numPr>
          <w:ilvl w:val="0"/>
          <w:numId w:val="10"/>
        </w:numPr>
        <w:spacing w:line="276" w:lineRule="auto"/>
        <w:rPr>
          <w:rFonts w:ascii="DIN-Light" w:hAnsi="DIN-Light" w:cs="Arial"/>
          <w:sz w:val="22"/>
          <w:szCs w:val="24"/>
        </w:rPr>
      </w:pPr>
      <w:r w:rsidRPr="003D610D">
        <w:rPr>
          <w:rFonts w:ascii="DIN-Light" w:hAnsi="DIN-Light" w:cs="Arial"/>
          <w:sz w:val="22"/>
          <w:szCs w:val="24"/>
        </w:rPr>
        <w:t xml:space="preserve">You listen attentively </w:t>
      </w:r>
    </w:p>
    <w:p w14:paraId="5AEF4AF5" w14:textId="77777777" w:rsidR="00EB7C95" w:rsidRPr="003D610D" w:rsidRDefault="00EB7C95" w:rsidP="00EB7C95">
      <w:pPr>
        <w:pStyle w:val="ListParagraph"/>
        <w:numPr>
          <w:ilvl w:val="0"/>
          <w:numId w:val="10"/>
        </w:numPr>
        <w:spacing w:line="276" w:lineRule="auto"/>
        <w:rPr>
          <w:rFonts w:ascii="DIN-Light" w:hAnsi="DIN-Light" w:cs="Arial"/>
          <w:sz w:val="22"/>
          <w:szCs w:val="24"/>
        </w:rPr>
      </w:pPr>
      <w:r w:rsidRPr="003D610D">
        <w:rPr>
          <w:rFonts w:ascii="DIN-Light" w:hAnsi="DIN-Light" w:cs="Arial"/>
          <w:sz w:val="22"/>
          <w:szCs w:val="24"/>
        </w:rPr>
        <w:t>You ensure that information is understood by all parties</w:t>
      </w:r>
    </w:p>
    <w:p w14:paraId="291B8833" w14:textId="77777777" w:rsidR="00EB7C95" w:rsidRPr="003D610D" w:rsidRDefault="00EB7C95" w:rsidP="00EB7C95">
      <w:pPr>
        <w:pStyle w:val="ListParagraph"/>
        <w:numPr>
          <w:ilvl w:val="0"/>
          <w:numId w:val="10"/>
        </w:numPr>
        <w:spacing w:line="276" w:lineRule="auto"/>
        <w:rPr>
          <w:rFonts w:ascii="DIN-Light" w:hAnsi="DIN-Light" w:cs="Arial"/>
          <w:sz w:val="22"/>
          <w:szCs w:val="24"/>
        </w:rPr>
      </w:pPr>
      <w:r w:rsidRPr="003D610D">
        <w:rPr>
          <w:rFonts w:ascii="DIN-Light" w:hAnsi="DIN-Light" w:cs="Arial"/>
          <w:sz w:val="22"/>
          <w:szCs w:val="24"/>
        </w:rPr>
        <w:t>You share information in a timely manner using the most appropriate method</w:t>
      </w:r>
    </w:p>
    <w:p w14:paraId="2044D549" w14:textId="77777777" w:rsidR="00EB7C95" w:rsidRPr="003D610D" w:rsidRDefault="00EB7C95" w:rsidP="00EB7C95">
      <w:pPr>
        <w:pStyle w:val="ListParagraph"/>
        <w:numPr>
          <w:ilvl w:val="0"/>
          <w:numId w:val="10"/>
        </w:numPr>
        <w:spacing w:line="276" w:lineRule="auto"/>
        <w:rPr>
          <w:rFonts w:ascii="DIN-Light" w:hAnsi="DIN-Light" w:cs="Arial"/>
          <w:sz w:val="22"/>
          <w:szCs w:val="24"/>
        </w:rPr>
      </w:pPr>
      <w:r w:rsidRPr="003D610D">
        <w:rPr>
          <w:rFonts w:ascii="DIN-Light" w:hAnsi="DIN-Light" w:cs="Arial"/>
          <w:sz w:val="22"/>
          <w:szCs w:val="24"/>
        </w:rPr>
        <w:t>You present well organized information in a group setting</w:t>
      </w:r>
    </w:p>
    <w:p w14:paraId="0BB7134F" w14:textId="77777777" w:rsidR="00EB7C95" w:rsidRPr="003D610D" w:rsidRDefault="00EB7C95" w:rsidP="00EB7C95">
      <w:pPr>
        <w:spacing w:line="276" w:lineRule="auto"/>
        <w:rPr>
          <w:rFonts w:ascii="DIN-Light" w:hAnsi="DIN-Light" w:cs="Arial"/>
          <w:sz w:val="22"/>
          <w:szCs w:val="24"/>
        </w:rPr>
      </w:pPr>
    </w:p>
    <w:p w14:paraId="096C839C" w14:textId="77777777" w:rsidR="00EB7C95" w:rsidRPr="003D610D" w:rsidRDefault="00EB7C95" w:rsidP="00EB7C95">
      <w:pPr>
        <w:spacing w:line="276" w:lineRule="auto"/>
        <w:rPr>
          <w:rFonts w:ascii="DIN-Light" w:hAnsi="DIN-Light" w:cs="Arial"/>
          <w:b/>
          <w:sz w:val="22"/>
          <w:szCs w:val="24"/>
        </w:rPr>
      </w:pPr>
      <w:r w:rsidRPr="003D610D">
        <w:rPr>
          <w:rFonts w:ascii="DIN-Light" w:hAnsi="DIN-Light" w:cs="Arial"/>
          <w:b/>
          <w:sz w:val="22"/>
          <w:szCs w:val="24"/>
        </w:rPr>
        <w:t>Initiative</w:t>
      </w:r>
    </w:p>
    <w:p w14:paraId="2301BD35" w14:textId="77777777" w:rsidR="00EB7C95" w:rsidRPr="003D610D" w:rsidRDefault="00EB7C95" w:rsidP="00EB7C95">
      <w:pPr>
        <w:pStyle w:val="ListParagraph"/>
        <w:numPr>
          <w:ilvl w:val="0"/>
          <w:numId w:val="11"/>
        </w:numPr>
        <w:spacing w:line="276" w:lineRule="auto"/>
        <w:rPr>
          <w:rFonts w:ascii="DIN-Light" w:hAnsi="DIN-Light" w:cs="Arial"/>
          <w:sz w:val="22"/>
          <w:szCs w:val="24"/>
        </w:rPr>
      </w:pPr>
      <w:r w:rsidRPr="003D610D">
        <w:rPr>
          <w:rFonts w:ascii="DIN-Light" w:hAnsi="DIN-Light" w:cs="Arial"/>
          <w:sz w:val="22"/>
          <w:szCs w:val="24"/>
        </w:rPr>
        <w:t>You take action to improve a situation without waiting for explicit instructions</w:t>
      </w:r>
    </w:p>
    <w:p w14:paraId="14C46350" w14:textId="77777777" w:rsidR="00EB7C95" w:rsidRPr="003D610D" w:rsidRDefault="00EB7C95" w:rsidP="00EB7C95">
      <w:pPr>
        <w:pStyle w:val="ListParagraph"/>
        <w:numPr>
          <w:ilvl w:val="0"/>
          <w:numId w:val="11"/>
        </w:numPr>
        <w:spacing w:line="276" w:lineRule="auto"/>
        <w:rPr>
          <w:rFonts w:ascii="DIN-Light" w:hAnsi="DIN-Light" w:cs="Arial"/>
          <w:sz w:val="22"/>
          <w:szCs w:val="24"/>
        </w:rPr>
      </w:pPr>
      <w:r w:rsidRPr="003D610D">
        <w:rPr>
          <w:rFonts w:ascii="DIN-Light" w:hAnsi="DIN-Light" w:cs="Arial"/>
          <w:sz w:val="22"/>
          <w:szCs w:val="24"/>
        </w:rPr>
        <w:t>You understand how your actions relate to the Corn Exchange’s and your department’s strategic goals</w:t>
      </w:r>
    </w:p>
    <w:p w14:paraId="4D22AB5C" w14:textId="77777777" w:rsidR="00EB7C95" w:rsidRPr="003D610D" w:rsidRDefault="00EB7C95" w:rsidP="00EB7C95">
      <w:pPr>
        <w:pStyle w:val="ListParagraph"/>
        <w:numPr>
          <w:ilvl w:val="0"/>
          <w:numId w:val="11"/>
        </w:numPr>
        <w:spacing w:line="276" w:lineRule="auto"/>
        <w:rPr>
          <w:rFonts w:ascii="DIN-Light" w:hAnsi="DIN-Light" w:cs="Arial"/>
          <w:sz w:val="22"/>
          <w:szCs w:val="24"/>
        </w:rPr>
      </w:pPr>
      <w:r w:rsidRPr="003D610D">
        <w:rPr>
          <w:rFonts w:ascii="DIN-Light" w:hAnsi="DIN-Light" w:cs="Arial"/>
          <w:sz w:val="22"/>
          <w:szCs w:val="24"/>
        </w:rPr>
        <w:t>You recognise and respond to opportunities in order to reach a goal</w:t>
      </w:r>
    </w:p>
    <w:p w14:paraId="4614C436" w14:textId="77777777" w:rsidR="00EB7C95" w:rsidRPr="003D610D" w:rsidRDefault="00EB7C95" w:rsidP="00EB7C95">
      <w:pPr>
        <w:pStyle w:val="ListParagraph"/>
        <w:numPr>
          <w:ilvl w:val="0"/>
          <w:numId w:val="11"/>
        </w:numPr>
        <w:spacing w:line="276" w:lineRule="auto"/>
        <w:rPr>
          <w:rFonts w:ascii="DIN-Light" w:hAnsi="DIN-Light" w:cs="Arial"/>
          <w:sz w:val="22"/>
          <w:szCs w:val="24"/>
        </w:rPr>
      </w:pPr>
      <w:r w:rsidRPr="003D610D">
        <w:rPr>
          <w:rFonts w:ascii="DIN-Light" w:hAnsi="DIN-Light" w:cs="Arial"/>
          <w:sz w:val="22"/>
          <w:szCs w:val="24"/>
        </w:rPr>
        <w:t>You seek new and improved techniques, solutions, and approaches to completing assignments</w:t>
      </w:r>
    </w:p>
    <w:p w14:paraId="25B812A7" w14:textId="77777777" w:rsidR="00EB7C95" w:rsidRPr="003D610D" w:rsidRDefault="00EB7C95" w:rsidP="00EB7C95">
      <w:pPr>
        <w:pStyle w:val="ListParagraph"/>
        <w:spacing w:line="276" w:lineRule="auto"/>
        <w:rPr>
          <w:rFonts w:ascii="DIN-Light" w:hAnsi="DIN-Light" w:cs="Arial"/>
          <w:sz w:val="22"/>
          <w:szCs w:val="24"/>
        </w:rPr>
      </w:pPr>
    </w:p>
    <w:p w14:paraId="21B04BA4" w14:textId="77777777" w:rsidR="00EB7C95" w:rsidRDefault="00EB7C95" w:rsidP="00EB7C95">
      <w:pPr>
        <w:rPr>
          <w:rFonts w:ascii="DIN-Light" w:hAnsi="DIN-Light" w:cs="Arial"/>
          <w:b/>
          <w:sz w:val="22"/>
          <w:szCs w:val="24"/>
        </w:rPr>
      </w:pPr>
      <w:r>
        <w:rPr>
          <w:rFonts w:ascii="DIN-Light" w:hAnsi="DIN-Light" w:cs="Arial"/>
          <w:b/>
          <w:sz w:val="22"/>
          <w:szCs w:val="24"/>
        </w:rPr>
        <w:br w:type="page"/>
      </w:r>
    </w:p>
    <w:p w14:paraId="0352842F" w14:textId="77777777" w:rsidR="00EB7C95" w:rsidRPr="003D610D" w:rsidRDefault="00EB7C95" w:rsidP="00EB7C95">
      <w:pPr>
        <w:spacing w:line="276" w:lineRule="auto"/>
        <w:rPr>
          <w:rFonts w:ascii="DIN-Light" w:hAnsi="DIN-Light" w:cs="Arial"/>
          <w:b/>
          <w:sz w:val="22"/>
          <w:szCs w:val="24"/>
        </w:rPr>
      </w:pPr>
      <w:r w:rsidRPr="003D610D">
        <w:rPr>
          <w:rFonts w:ascii="DIN-Light" w:hAnsi="DIN-Light" w:cs="Arial"/>
          <w:b/>
          <w:sz w:val="22"/>
          <w:szCs w:val="24"/>
        </w:rPr>
        <w:lastRenderedPageBreak/>
        <w:t xml:space="preserve">Problem Solving </w:t>
      </w:r>
    </w:p>
    <w:p w14:paraId="0FA5BBFF" w14:textId="77777777" w:rsidR="00EB7C95" w:rsidRPr="003D610D" w:rsidRDefault="00EB7C95" w:rsidP="00EB7C95">
      <w:pPr>
        <w:pStyle w:val="ListParagraph"/>
        <w:numPr>
          <w:ilvl w:val="0"/>
          <w:numId w:val="12"/>
        </w:numPr>
        <w:spacing w:line="276" w:lineRule="auto"/>
        <w:rPr>
          <w:rFonts w:ascii="DIN-Light" w:hAnsi="DIN-Light" w:cs="Arial"/>
          <w:sz w:val="22"/>
          <w:szCs w:val="24"/>
        </w:rPr>
      </w:pPr>
      <w:r w:rsidRPr="003D610D">
        <w:rPr>
          <w:rFonts w:ascii="DIN-Light" w:hAnsi="DIN-Light" w:cs="Arial"/>
          <w:sz w:val="22"/>
          <w:szCs w:val="24"/>
        </w:rPr>
        <w:t>You generate creative approaches to addressing problems and opportunities</w:t>
      </w:r>
    </w:p>
    <w:p w14:paraId="6429CC9A" w14:textId="77777777" w:rsidR="00EB7C95" w:rsidRPr="003D610D" w:rsidRDefault="00EB7C95" w:rsidP="00EB7C95">
      <w:pPr>
        <w:pStyle w:val="ListParagraph"/>
        <w:numPr>
          <w:ilvl w:val="0"/>
          <w:numId w:val="12"/>
        </w:numPr>
        <w:spacing w:line="276" w:lineRule="auto"/>
        <w:rPr>
          <w:rFonts w:ascii="DIN-Light" w:hAnsi="DIN-Light" w:cs="Arial"/>
          <w:sz w:val="22"/>
          <w:szCs w:val="24"/>
        </w:rPr>
      </w:pPr>
      <w:r w:rsidRPr="003D610D">
        <w:rPr>
          <w:rFonts w:ascii="DIN-Light" w:hAnsi="DIN-Light" w:cs="Arial"/>
          <w:sz w:val="22"/>
          <w:szCs w:val="24"/>
        </w:rPr>
        <w:t>You identify and weigh options, make sound decisions after reviewing all relevant information</w:t>
      </w:r>
    </w:p>
    <w:p w14:paraId="329B0BCF" w14:textId="77777777" w:rsidR="00EB7C95" w:rsidRPr="003D610D" w:rsidRDefault="00EB7C95" w:rsidP="00EB7C95">
      <w:pPr>
        <w:pStyle w:val="ListParagraph"/>
        <w:numPr>
          <w:ilvl w:val="0"/>
          <w:numId w:val="12"/>
        </w:numPr>
        <w:spacing w:line="276" w:lineRule="auto"/>
        <w:rPr>
          <w:rFonts w:ascii="DIN-Light" w:hAnsi="DIN-Light" w:cs="Arial"/>
          <w:sz w:val="22"/>
          <w:szCs w:val="24"/>
        </w:rPr>
      </w:pPr>
      <w:r w:rsidRPr="003D610D">
        <w:rPr>
          <w:rFonts w:ascii="DIN-Light" w:hAnsi="DIN-Light" w:cs="Arial"/>
          <w:sz w:val="22"/>
          <w:szCs w:val="24"/>
        </w:rPr>
        <w:t>You anticipate and plan for potential problems</w:t>
      </w:r>
    </w:p>
    <w:p w14:paraId="0120D234" w14:textId="77777777" w:rsidR="00EB7C95" w:rsidRPr="003D610D" w:rsidRDefault="00EB7C95" w:rsidP="00EB7C95">
      <w:pPr>
        <w:pStyle w:val="ListParagraph"/>
        <w:numPr>
          <w:ilvl w:val="0"/>
          <w:numId w:val="12"/>
        </w:numPr>
        <w:spacing w:line="276" w:lineRule="auto"/>
        <w:rPr>
          <w:rFonts w:ascii="DIN-Light" w:hAnsi="DIN-Light" w:cs="Arial"/>
          <w:sz w:val="22"/>
          <w:szCs w:val="24"/>
        </w:rPr>
      </w:pPr>
      <w:r w:rsidRPr="003D610D">
        <w:rPr>
          <w:rFonts w:ascii="DIN-Light" w:hAnsi="DIN-Light" w:cs="Arial"/>
          <w:sz w:val="22"/>
          <w:szCs w:val="24"/>
        </w:rPr>
        <w:t xml:space="preserve">You take calculated risks </w:t>
      </w:r>
    </w:p>
    <w:p w14:paraId="632CCBBC" w14:textId="77777777" w:rsidR="00EB7C95" w:rsidRPr="003D610D" w:rsidRDefault="00EB7C95" w:rsidP="00EB7C95">
      <w:pPr>
        <w:pStyle w:val="ListParagraph"/>
        <w:numPr>
          <w:ilvl w:val="0"/>
          <w:numId w:val="12"/>
        </w:numPr>
        <w:spacing w:line="276" w:lineRule="auto"/>
        <w:rPr>
          <w:rFonts w:ascii="DIN-Light" w:hAnsi="DIN-Light" w:cs="Arial"/>
          <w:sz w:val="22"/>
          <w:szCs w:val="24"/>
        </w:rPr>
      </w:pPr>
      <w:r w:rsidRPr="003D610D">
        <w:rPr>
          <w:rFonts w:ascii="DIN-Light" w:hAnsi="DIN-Light" w:cs="Arial"/>
          <w:sz w:val="22"/>
          <w:szCs w:val="24"/>
        </w:rPr>
        <w:t>You recognise the impact of your solutions on others</w:t>
      </w:r>
    </w:p>
    <w:p w14:paraId="4890EA00" w14:textId="77777777" w:rsidR="00EB7C95" w:rsidRDefault="00EB7C95" w:rsidP="00EB7C95">
      <w:pPr>
        <w:pStyle w:val="ListParagraph"/>
        <w:spacing w:line="276" w:lineRule="auto"/>
        <w:rPr>
          <w:rFonts w:ascii="DIN-Light" w:hAnsi="DIN-Light" w:cs="Arial"/>
          <w:szCs w:val="24"/>
        </w:rPr>
      </w:pPr>
    </w:p>
    <w:p w14:paraId="7A6DED38" w14:textId="77777777" w:rsidR="00EB7C95" w:rsidRDefault="00EB7C95" w:rsidP="00EB7C95">
      <w:pPr>
        <w:pStyle w:val="ListParagraph"/>
        <w:spacing w:line="276" w:lineRule="auto"/>
        <w:rPr>
          <w:rFonts w:ascii="DIN-Light" w:hAnsi="DIN-Light" w:cs="Arial"/>
          <w:szCs w:val="24"/>
        </w:rPr>
      </w:pPr>
    </w:p>
    <w:p w14:paraId="66327AC6" w14:textId="77777777" w:rsidR="00EB7C95" w:rsidRDefault="00EB7C95" w:rsidP="00EB7C95">
      <w:pPr>
        <w:suppressAutoHyphens/>
        <w:spacing w:before="28" w:after="28"/>
        <w:jc w:val="both"/>
        <w:rPr>
          <w:rFonts w:ascii="DIN" w:hAnsi="DIN"/>
          <w:b/>
          <w:bCs/>
          <w:color w:val="000000"/>
          <w:lang w:eastAsia="zh-CN"/>
        </w:rPr>
      </w:pPr>
    </w:p>
    <w:p w14:paraId="399CDA78" w14:textId="77777777" w:rsidR="00EB7C95" w:rsidRDefault="00EB7C95" w:rsidP="00EB7C95">
      <w:pPr>
        <w:suppressAutoHyphens/>
        <w:spacing w:before="28" w:after="28"/>
        <w:jc w:val="both"/>
        <w:rPr>
          <w:rFonts w:ascii="DIN" w:hAnsi="DIN"/>
          <w:b/>
          <w:bCs/>
          <w:color w:val="000000"/>
          <w:lang w:eastAsia="zh-CN"/>
        </w:rPr>
      </w:pPr>
    </w:p>
    <w:p w14:paraId="5175ED95" w14:textId="77777777" w:rsidR="00EB7C95" w:rsidRDefault="00EB7C95" w:rsidP="00EB7C95">
      <w:pPr>
        <w:suppressAutoHyphens/>
        <w:spacing w:before="28" w:after="28"/>
        <w:jc w:val="both"/>
        <w:rPr>
          <w:rFonts w:ascii="DIN" w:hAnsi="DIN"/>
          <w:b/>
          <w:bCs/>
          <w:color w:val="000000"/>
          <w:lang w:eastAsia="zh-CN"/>
        </w:rPr>
      </w:pPr>
    </w:p>
    <w:p w14:paraId="34284B9D" w14:textId="77777777" w:rsidR="00EB7C95" w:rsidRDefault="00EB7C95" w:rsidP="00EB7C95">
      <w:pPr>
        <w:suppressAutoHyphens/>
        <w:spacing w:before="28" w:after="28"/>
        <w:jc w:val="both"/>
        <w:rPr>
          <w:rFonts w:ascii="DIN" w:hAnsi="DIN"/>
          <w:b/>
          <w:bCs/>
          <w:color w:val="000000"/>
          <w:lang w:eastAsia="zh-CN"/>
        </w:rPr>
      </w:pPr>
    </w:p>
    <w:p w14:paraId="08E9A1C0" w14:textId="77777777" w:rsidR="00EB7C95" w:rsidRDefault="00EB7C95" w:rsidP="00EB7C95">
      <w:pPr>
        <w:suppressAutoHyphens/>
        <w:spacing w:before="28" w:after="28"/>
        <w:jc w:val="both"/>
        <w:rPr>
          <w:rFonts w:ascii="DIN" w:hAnsi="DIN"/>
          <w:b/>
          <w:bCs/>
          <w:color w:val="000000"/>
          <w:lang w:eastAsia="zh-CN"/>
        </w:rPr>
      </w:pPr>
    </w:p>
    <w:p w14:paraId="05EF02D1" w14:textId="77777777" w:rsidR="00EB7C95" w:rsidRDefault="00EB7C95" w:rsidP="00EB7C95">
      <w:pPr>
        <w:suppressAutoHyphens/>
        <w:spacing w:before="28" w:after="28"/>
        <w:jc w:val="both"/>
        <w:rPr>
          <w:rFonts w:ascii="DIN" w:hAnsi="DIN"/>
          <w:b/>
          <w:bCs/>
          <w:color w:val="000000"/>
          <w:lang w:eastAsia="zh-CN"/>
        </w:rPr>
      </w:pPr>
    </w:p>
    <w:p w14:paraId="3D4BCB04" w14:textId="77777777" w:rsidR="00EB7C95" w:rsidRDefault="00EB7C95" w:rsidP="00EB7C95">
      <w:pPr>
        <w:suppressAutoHyphens/>
        <w:spacing w:before="28" w:after="28"/>
        <w:jc w:val="both"/>
        <w:rPr>
          <w:rFonts w:ascii="DIN" w:hAnsi="DIN"/>
          <w:b/>
          <w:bCs/>
          <w:color w:val="000000"/>
          <w:lang w:eastAsia="zh-CN"/>
        </w:rPr>
      </w:pPr>
    </w:p>
    <w:p w14:paraId="1FB8300C" w14:textId="77777777" w:rsidR="00EB7C95" w:rsidRDefault="00EB7C95" w:rsidP="00EB7C95">
      <w:pPr>
        <w:suppressAutoHyphens/>
        <w:spacing w:before="28" w:after="28"/>
        <w:jc w:val="both"/>
        <w:rPr>
          <w:rFonts w:ascii="DIN" w:hAnsi="DIN"/>
          <w:b/>
          <w:bCs/>
          <w:color w:val="000000"/>
          <w:lang w:eastAsia="zh-CN"/>
        </w:rPr>
      </w:pPr>
    </w:p>
    <w:p w14:paraId="7817FCCB" w14:textId="77777777" w:rsidR="00EB7C95" w:rsidRDefault="00EB7C95" w:rsidP="00EB7C95">
      <w:pPr>
        <w:suppressAutoHyphens/>
        <w:spacing w:before="28" w:after="28"/>
        <w:jc w:val="both"/>
        <w:rPr>
          <w:rFonts w:ascii="DIN" w:hAnsi="DIN"/>
          <w:b/>
          <w:bCs/>
          <w:color w:val="000000"/>
          <w:lang w:eastAsia="zh-CN"/>
        </w:rPr>
      </w:pPr>
    </w:p>
    <w:p w14:paraId="4B4A000A" w14:textId="77777777" w:rsidR="00EB7C95" w:rsidRDefault="00EB7C95" w:rsidP="00EB7C95">
      <w:pPr>
        <w:suppressAutoHyphens/>
        <w:spacing w:before="28" w:after="28"/>
        <w:jc w:val="both"/>
        <w:rPr>
          <w:rFonts w:ascii="DIN" w:hAnsi="DIN"/>
          <w:b/>
          <w:bCs/>
          <w:color w:val="000000"/>
          <w:lang w:eastAsia="zh-CN"/>
        </w:rPr>
      </w:pPr>
    </w:p>
    <w:p w14:paraId="70F0690E" w14:textId="77777777" w:rsidR="00EB7C95" w:rsidRDefault="00EB7C95" w:rsidP="00EB7C95">
      <w:pPr>
        <w:suppressAutoHyphens/>
        <w:spacing w:before="28" w:after="28"/>
        <w:jc w:val="both"/>
        <w:rPr>
          <w:rFonts w:ascii="DIN" w:hAnsi="DIN"/>
          <w:b/>
          <w:bCs/>
          <w:color w:val="000000"/>
          <w:lang w:eastAsia="zh-CN"/>
        </w:rPr>
      </w:pPr>
    </w:p>
    <w:p w14:paraId="51FB2DBA" w14:textId="77777777" w:rsidR="00EB7C95" w:rsidRDefault="00EB7C95" w:rsidP="00EB7C95">
      <w:pPr>
        <w:suppressAutoHyphens/>
        <w:spacing w:before="28" w:after="28"/>
        <w:jc w:val="both"/>
        <w:rPr>
          <w:rFonts w:ascii="DIN" w:hAnsi="DIN"/>
          <w:b/>
          <w:bCs/>
          <w:color w:val="000000"/>
          <w:lang w:eastAsia="zh-CN"/>
        </w:rPr>
      </w:pPr>
    </w:p>
    <w:p w14:paraId="2C162B49" w14:textId="77777777" w:rsidR="00EB7C95" w:rsidRDefault="00EB7C95" w:rsidP="00EB7C95">
      <w:pPr>
        <w:suppressAutoHyphens/>
        <w:spacing w:before="28" w:after="28"/>
        <w:jc w:val="both"/>
        <w:rPr>
          <w:rFonts w:ascii="DIN" w:hAnsi="DIN"/>
          <w:b/>
          <w:bCs/>
          <w:color w:val="000000"/>
          <w:lang w:eastAsia="zh-CN"/>
        </w:rPr>
      </w:pPr>
    </w:p>
    <w:p w14:paraId="69876CE1" w14:textId="77777777" w:rsidR="00EB7C95" w:rsidRDefault="00EB7C95" w:rsidP="00EB7C95">
      <w:pPr>
        <w:suppressAutoHyphens/>
        <w:spacing w:before="28" w:after="28"/>
        <w:jc w:val="both"/>
        <w:rPr>
          <w:rFonts w:ascii="DIN" w:hAnsi="DIN"/>
          <w:b/>
          <w:bCs/>
          <w:color w:val="000000"/>
          <w:lang w:eastAsia="zh-CN"/>
        </w:rPr>
      </w:pPr>
    </w:p>
    <w:p w14:paraId="0B68DA05" w14:textId="77777777" w:rsidR="00EB7C95" w:rsidRDefault="00EB7C95" w:rsidP="00EB7C95">
      <w:pPr>
        <w:suppressAutoHyphens/>
        <w:spacing w:before="28" w:after="28"/>
        <w:jc w:val="both"/>
        <w:rPr>
          <w:rFonts w:ascii="DIN" w:hAnsi="DIN"/>
          <w:b/>
          <w:bCs/>
          <w:color w:val="000000"/>
          <w:lang w:eastAsia="zh-CN"/>
        </w:rPr>
      </w:pPr>
    </w:p>
    <w:p w14:paraId="5080A2F8" w14:textId="77777777" w:rsidR="00EB7C95" w:rsidRDefault="00EB7C95" w:rsidP="00EB7C95">
      <w:pPr>
        <w:suppressAutoHyphens/>
        <w:spacing w:before="28" w:after="28"/>
        <w:jc w:val="both"/>
        <w:rPr>
          <w:rFonts w:ascii="DIN" w:hAnsi="DIN"/>
          <w:b/>
          <w:bCs/>
          <w:color w:val="000000"/>
          <w:lang w:eastAsia="zh-CN"/>
        </w:rPr>
      </w:pPr>
    </w:p>
    <w:p w14:paraId="71F8E3ED" w14:textId="77777777" w:rsidR="00EB7C95" w:rsidRDefault="00EB7C95" w:rsidP="00EB7C95">
      <w:pPr>
        <w:suppressAutoHyphens/>
        <w:spacing w:before="28" w:after="28"/>
        <w:jc w:val="both"/>
        <w:rPr>
          <w:rFonts w:ascii="DIN" w:hAnsi="DIN"/>
          <w:b/>
          <w:bCs/>
          <w:color w:val="000000"/>
          <w:lang w:eastAsia="zh-CN"/>
        </w:rPr>
      </w:pPr>
    </w:p>
    <w:p w14:paraId="744CE126" w14:textId="77777777" w:rsidR="00EB7C95" w:rsidRDefault="00EB7C95" w:rsidP="00EB7C95">
      <w:pPr>
        <w:suppressAutoHyphens/>
        <w:spacing w:before="28" w:after="28"/>
        <w:jc w:val="both"/>
        <w:rPr>
          <w:rFonts w:ascii="DIN" w:hAnsi="DIN"/>
          <w:b/>
          <w:bCs/>
          <w:color w:val="000000"/>
          <w:lang w:eastAsia="zh-CN"/>
        </w:rPr>
      </w:pPr>
    </w:p>
    <w:p w14:paraId="446657EE" w14:textId="77777777" w:rsidR="00EB7C95" w:rsidRDefault="00EB7C95" w:rsidP="00EB7C95">
      <w:pPr>
        <w:suppressAutoHyphens/>
        <w:spacing w:before="28" w:after="28"/>
        <w:jc w:val="both"/>
        <w:rPr>
          <w:rFonts w:ascii="DIN" w:hAnsi="DIN"/>
          <w:b/>
          <w:bCs/>
          <w:color w:val="000000"/>
          <w:lang w:eastAsia="zh-CN"/>
        </w:rPr>
      </w:pPr>
    </w:p>
    <w:p w14:paraId="2548194F" w14:textId="77777777" w:rsidR="00EB7C95" w:rsidRDefault="00EB7C95" w:rsidP="00EB7C95">
      <w:pPr>
        <w:suppressAutoHyphens/>
        <w:spacing w:before="28" w:after="28"/>
        <w:jc w:val="both"/>
        <w:rPr>
          <w:rFonts w:ascii="DIN" w:hAnsi="DIN"/>
          <w:b/>
          <w:bCs/>
          <w:color w:val="000000"/>
          <w:lang w:eastAsia="zh-CN"/>
        </w:rPr>
      </w:pPr>
    </w:p>
    <w:p w14:paraId="59FFA8FD" w14:textId="77777777" w:rsidR="00EB7C95" w:rsidRDefault="00EB7C95" w:rsidP="00EB7C95">
      <w:pPr>
        <w:suppressAutoHyphens/>
        <w:spacing w:before="28" w:after="28"/>
        <w:jc w:val="both"/>
        <w:rPr>
          <w:rFonts w:ascii="DIN" w:hAnsi="DIN"/>
          <w:b/>
          <w:bCs/>
          <w:color w:val="000000"/>
          <w:lang w:eastAsia="zh-CN"/>
        </w:rPr>
      </w:pPr>
    </w:p>
    <w:p w14:paraId="4002E214" w14:textId="77777777" w:rsidR="00EB7C95" w:rsidRDefault="00EB7C95" w:rsidP="00EB7C95">
      <w:pPr>
        <w:suppressAutoHyphens/>
        <w:spacing w:before="28" w:after="28"/>
        <w:jc w:val="both"/>
        <w:rPr>
          <w:rFonts w:ascii="DIN" w:hAnsi="DIN"/>
          <w:b/>
          <w:bCs/>
          <w:color w:val="000000"/>
          <w:lang w:eastAsia="zh-CN"/>
        </w:rPr>
      </w:pPr>
    </w:p>
    <w:p w14:paraId="49A7EFE2" w14:textId="77777777" w:rsidR="00EB7C95" w:rsidRDefault="00EB7C95" w:rsidP="00EB7C95">
      <w:pPr>
        <w:suppressAutoHyphens/>
        <w:spacing w:before="28" w:after="28"/>
        <w:jc w:val="both"/>
        <w:rPr>
          <w:rFonts w:ascii="DIN" w:hAnsi="DIN"/>
          <w:b/>
          <w:bCs/>
          <w:color w:val="000000"/>
          <w:lang w:eastAsia="zh-CN"/>
        </w:rPr>
      </w:pPr>
    </w:p>
    <w:p w14:paraId="4AAA8A0B" w14:textId="77777777" w:rsidR="00EB7C95" w:rsidRDefault="00EB7C95" w:rsidP="00EB7C95">
      <w:pPr>
        <w:suppressAutoHyphens/>
        <w:spacing w:before="28" w:after="28"/>
        <w:jc w:val="both"/>
        <w:rPr>
          <w:rFonts w:ascii="DIN" w:hAnsi="DIN"/>
          <w:b/>
          <w:bCs/>
          <w:color w:val="000000"/>
          <w:lang w:eastAsia="zh-CN"/>
        </w:rPr>
      </w:pPr>
    </w:p>
    <w:p w14:paraId="0B7E92C7" w14:textId="77777777" w:rsidR="00EB7C95" w:rsidRDefault="00EB7C95" w:rsidP="00EB7C95">
      <w:pPr>
        <w:suppressAutoHyphens/>
        <w:spacing w:before="28" w:after="28"/>
        <w:jc w:val="both"/>
        <w:rPr>
          <w:rFonts w:ascii="DIN" w:hAnsi="DIN"/>
          <w:b/>
          <w:bCs/>
          <w:color w:val="000000"/>
          <w:lang w:eastAsia="zh-CN"/>
        </w:rPr>
      </w:pPr>
    </w:p>
    <w:p w14:paraId="11D19A69" w14:textId="77777777" w:rsidR="00EB7C95" w:rsidRDefault="00EB7C95" w:rsidP="00EB7C95">
      <w:pPr>
        <w:suppressAutoHyphens/>
        <w:spacing w:before="28" w:after="28"/>
        <w:jc w:val="both"/>
        <w:rPr>
          <w:rFonts w:ascii="DIN" w:hAnsi="DIN"/>
          <w:b/>
          <w:bCs/>
          <w:color w:val="000000"/>
          <w:lang w:eastAsia="zh-CN"/>
        </w:rPr>
      </w:pPr>
    </w:p>
    <w:p w14:paraId="311D77E0" w14:textId="77777777" w:rsidR="00EB7C95" w:rsidRDefault="00EB7C95" w:rsidP="00EB7C95">
      <w:pPr>
        <w:suppressAutoHyphens/>
        <w:spacing w:before="28" w:after="28"/>
        <w:jc w:val="both"/>
        <w:rPr>
          <w:rFonts w:ascii="DIN" w:hAnsi="DIN"/>
          <w:b/>
          <w:bCs/>
          <w:color w:val="000000"/>
          <w:lang w:eastAsia="zh-CN"/>
        </w:rPr>
      </w:pPr>
    </w:p>
    <w:p w14:paraId="528C9C06" w14:textId="77777777" w:rsidR="00EB7C95" w:rsidRDefault="00EB7C95" w:rsidP="00EB7C95">
      <w:pPr>
        <w:suppressAutoHyphens/>
        <w:spacing w:before="28" w:after="28"/>
        <w:jc w:val="both"/>
        <w:rPr>
          <w:rFonts w:ascii="DIN" w:hAnsi="DIN"/>
          <w:b/>
          <w:bCs/>
          <w:color w:val="000000"/>
          <w:lang w:eastAsia="zh-CN"/>
        </w:rPr>
      </w:pPr>
    </w:p>
    <w:p w14:paraId="774A6F3D" w14:textId="77777777" w:rsidR="00EB7C95" w:rsidRDefault="00EB7C95" w:rsidP="00EB7C95">
      <w:pPr>
        <w:suppressAutoHyphens/>
        <w:spacing w:before="28" w:after="28"/>
        <w:jc w:val="both"/>
        <w:rPr>
          <w:rFonts w:ascii="DIN" w:hAnsi="DIN"/>
          <w:b/>
          <w:bCs/>
          <w:color w:val="000000"/>
          <w:lang w:eastAsia="zh-CN"/>
        </w:rPr>
      </w:pPr>
    </w:p>
    <w:p w14:paraId="7D9A67EC" w14:textId="77777777" w:rsidR="00EB7C95" w:rsidRDefault="00EB7C95" w:rsidP="00EB7C95">
      <w:pPr>
        <w:suppressAutoHyphens/>
        <w:spacing w:before="28" w:after="28"/>
        <w:jc w:val="both"/>
        <w:rPr>
          <w:rFonts w:ascii="DIN" w:hAnsi="DIN"/>
          <w:b/>
          <w:bCs/>
          <w:color w:val="000000"/>
          <w:lang w:eastAsia="zh-CN"/>
        </w:rPr>
      </w:pPr>
    </w:p>
    <w:p w14:paraId="2791D72D" w14:textId="77777777" w:rsidR="00EB7C95" w:rsidRDefault="00EB7C95" w:rsidP="00EB7C95">
      <w:pPr>
        <w:suppressAutoHyphens/>
        <w:spacing w:before="28" w:after="28"/>
        <w:jc w:val="both"/>
        <w:rPr>
          <w:rFonts w:ascii="DIN" w:hAnsi="DIN"/>
          <w:b/>
          <w:bCs/>
          <w:color w:val="000000"/>
          <w:lang w:eastAsia="zh-CN"/>
        </w:rPr>
      </w:pPr>
    </w:p>
    <w:p w14:paraId="20F8985D" w14:textId="77777777" w:rsidR="00EB7C95" w:rsidRDefault="00EB7C95" w:rsidP="00EB7C95">
      <w:pPr>
        <w:suppressAutoHyphens/>
        <w:spacing w:before="28" w:after="28"/>
        <w:jc w:val="both"/>
        <w:rPr>
          <w:rFonts w:ascii="DIN" w:hAnsi="DIN"/>
          <w:b/>
          <w:bCs/>
          <w:color w:val="000000"/>
          <w:lang w:eastAsia="zh-CN"/>
        </w:rPr>
      </w:pPr>
    </w:p>
    <w:p w14:paraId="7BF9F868" w14:textId="77777777" w:rsidR="00EB7C95" w:rsidRDefault="00EB7C95" w:rsidP="00EB7C95">
      <w:pPr>
        <w:rPr>
          <w:rFonts w:ascii="DIN-Light" w:hAnsi="DIN-Light"/>
          <w:b/>
          <w:bCs/>
          <w:color w:val="000000"/>
          <w:sz w:val="22"/>
        </w:rPr>
      </w:pPr>
      <w:r>
        <w:rPr>
          <w:rFonts w:ascii="DIN-Light" w:hAnsi="DIN-Light"/>
          <w:b/>
          <w:bCs/>
          <w:color w:val="000000"/>
          <w:sz w:val="22"/>
        </w:rPr>
        <w:br w:type="page"/>
      </w:r>
    </w:p>
    <w:p w14:paraId="3FBB98B4" w14:textId="77777777" w:rsidR="00EB7C95" w:rsidRPr="003D610D" w:rsidRDefault="00EB7C95" w:rsidP="00EB7C95">
      <w:pPr>
        <w:spacing w:before="28" w:after="28"/>
        <w:jc w:val="both"/>
        <w:rPr>
          <w:rFonts w:ascii="DIN-Light" w:hAnsi="DIN-Light"/>
          <w:b/>
          <w:bCs/>
          <w:color w:val="000000"/>
          <w:sz w:val="22"/>
        </w:rPr>
      </w:pPr>
      <w:r w:rsidRPr="003D610D">
        <w:rPr>
          <w:rFonts w:ascii="DIN-Light" w:hAnsi="DIN-Light"/>
          <w:b/>
          <w:bCs/>
          <w:color w:val="000000"/>
          <w:sz w:val="22"/>
        </w:rPr>
        <w:lastRenderedPageBreak/>
        <w:t>About Us</w:t>
      </w:r>
    </w:p>
    <w:p w14:paraId="1ADE1306" w14:textId="77777777" w:rsidR="00EB7C95" w:rsidRPr="003D610D" w:rsidRDefault="00EB7C95" w:rsidP="00EB7C95">
      <w:pPr>
        <w:spacing w:before="28" w:after="28"/>
        <w:jc w:val="both"/>
        <w:rPr>
          <w:rFonts w:ascii="DIN-Light" w:hAnsi="DIN-Light"/>
          <w:b/>
          <w:bCs/>
          <w:color w:val="000000"/>
          <w:sz w:val="22"/>
        </w:rPr>
      </w:pPr>
    </w:p>
    <w:p w14:paraId="548C9AA8" w14:textId="77777777" w:rsidR="00B803B3" w:rsidRDefault="00EB7C95" w:rsidP="00EB7C95">
      <w:pPr>
        <w:spacing w:before="28" w:after="28"/>
        <w:rPr>
          <w:rFonts w:ascii="DIN-Light" w:hAnsi="DIN-Light" w:cs="Arial"/>
          <w:color w:val="000000"/>
          <w:sz w:val="22"/>
        </w:rPr>
      </w:pPr>
      <w:r w:rsidRPr="003D610D">
        <w:rPr>
          <w:rFonts w:ascii="DIN-Light" w:hAnsi="DIN-Light" w:cs="Arial"/>
          <w:color w:val="000000"/>
          <w:sz w:val="22"/>
        </w:rPr>
        <w:t xml:space="preserve">The Corn Exchange Trust currently manages three venues; the Corn Exchange which includes a 400 seat auditorium, a 40 seat independent cinema and thriving </w:t>
      </w:r>
      <w:r w:rsidR="00B803B3">
        <w:rPr>
          <w:rFonts w:ascii="DIN-Light" w:hAnsi="DIN-Light" w:cs="Arial"/>
          <w:color w:val="000000"/>
          <w:sz w:val="22"/>
        </w:rPr>
        <w:t>Kitchen &amp; Bar</w:t>
      </w:r>
      <w:r w:rsidRPr="003D610D">
        <w:rPr>
          <w:rFonts w:ascii="DIN-Light" w:hAnsi="DIN-Light" w:cs="Arial"/>
          <w:color w:val="000000"/>
          <w:sz w:val="22"/>
        </w:rPr>
        <w:t xml:space="preserve">; </w:t>
      </w:r>
      <w:r w:rsidR="00B803B3" w:rsidRPr="00B803B3">
        <w:rPr>
          <w:rFonts w:ascii="DIN-Light" w:hAnsi="DIN-Light" w:cs="Arial"/>
          <w:color w:val="000000"/>
          <w:sz w:val="22"/>
        </w:rPr>
        <w:t xml:space="preserve">Learning Centre from which we run a flourishing participation programme 'Get Involved', as involving local people and enabling them to be engaged with our creative activities </w:t>
      </w:r>
      <w:r w:rsidR="00B803B3">
        <w:rPr>
          <w:rFonts w:ascii="DIN-Light" w:hAnsi="DIN-Light" w:cs="Arial"/>
          <w:color w:val="000000"/>
          <w:sz w:val="22"/>
        </w:rPr>
        <w:t>lies at the heart of what we do;</w:t>
      </w:r>
      <w:r w:rsidRPr="003D610D">
        <w:rPr>
          <w:rFonts w:ascii="DIN-Light" w:hAnsi="DIN-Light" w:cs="Arial"/>
          <w:color w:val="000000"/>
          <w:sz w:val="22"/>
        </w:rPr>
        <w:t xml:space="preserve"> and 101 – a unique creation centre for outdoor arts including workshop, making and rehearsal space together with on-site accommodation. </w:t>
      </w:r>
    </w:p>
    <w:p w14:paraId="3115F1D4" w14:textId="77777777" w:rsidR="00B803B3" w:rsidRDefault="00B803B3" w:rsidP="00EB7C95">
      <w:pPr>
        <w:spacing w:before="28" w:after="28"/>
        <w:rPr>
          <w:rFonts w:ascii="DIN-Light" w:hAnsi="DIN-Light" w:cs="Arial"/>
          <w:color w:val="000000"/>
          <w:sz w:val="22"/>
        </w:rPr>
      </w:pPr>
    </w:p>
    <w:p w14:paraId="31EB20D7" w14:textId="77777777" w:rsidR="00EB7C95" w:rsidRPr="003D610D" w:rsidRDefault="00EB7C95" w:rsidP="00EB7C95">
      <w:pPr>
        <w:spacing w:before="28" w:after="28"/>
        <w:rPr>
          <w:rFonts w:ascii="DIN-Light" w:hAnsi="DIN-Light" w:cs="Arial"/>
          <w:color w:val="000000"/>
          <w:sz w:val="22"/>
        </w:rPr>
      </w:pPr>
      <w:r w:rsidRPr="003D610D">
        <w:rPr>
          <w:rFonts w:ascii="DIN-Light" w:hAnsi="DIN-Light" w:cs="Arial"/>
          <w:color w:val="000000"/>
          <w:sz w:val="22"/>
        </w:rPr>
        <w:t xml:space="preserve">Exciting developments at the Trust mean that over the next eighteen months this balance will change with the expansion of 101 and its activities, along with the launch of a brand new Gallery, Visual Arts, </w:t>
      </w:r>
      <w:proofErr w:type="gramStart"/>
      <w:r w:rsidRPr="003D610D">
        <w:rPr>
          <w:rFonts w:ascii="DIN-Light" w:hAnsi="DIN-Light" w:cs="Arial"/>
          <w:color w:val="000000"/>
          <w:sz w:val="22"/>
        </w:rPr>
        <w:t>Craft</w:t>
      </w:r>
      <w:proofErr w:type="gramEnd"/>
      <w:r w:rsidRPr="003D610D">
        <w:rPr>
          <w:rFonts w:ascii="DIN-Light" w:hAnsi="DIN-Light" w:cs="Arial"/>
          <w:color w:val="000000"/>
          <w:sz w:val="22"/>
        </w:rPr>
        <w:t xml:space="preserve"> &amp; Makers’ Studios at Greenham Business Park in 2018.</w:t>
      </w:r>
    </w:p>
    <w:p w14:paraId="2457B53E" w14:textId="77777777" w:rsidR="00EB7C95" w:rsidRPr="003D610D" w:rsidRDefault="00EB7C95" w:rsidP="00EB7C95">
      <w:pPr>
        <w:spacing w:before="28" w:after="28"/>
        <w:rPr>
          <w:rFonts w:ascii="DIN-Light" w:hAnsi="DIN-Light" w:cs="Arial"/>
          <w:color w:val="000000"/>
          <w:sz w:val="22"/>
        </w:rPr>
      </w:pPr>
    </w:p>
    <w:p w14:paraId="53D0DCE5" w14:textId="77777777" w:rsidR="00EB7C95" w:rsidRPr="003D610D" w:rsidRDefault="00EB7C95" w:rsidP="00EB7C95">
      <w:pPr>
        <w:spacing w:before="28" w:after="28"/>
        <w:rPr>
          <w:rFonts w:ascii="DIN-Light" w:hAnsi="DIN-Light" w:cs="Arial"/>
          <w:sz w:val="22"/>
        </w:rPr>
      </w:pPr>
      <w:r w:rsidRPr="003D610D">
        <w:rPr>
          <w:rFonts w:ascii="DIN-Light" w:hAnsi="DIN-Light" w:cs="Arial"/>
          <w:color w:val="000000"/>
          <w:sz w:val="22"/>
        </w:rPr>
        <w:t xml:space="preserve">The performance programme at the Corn Exchange has developed considerably in recent years. We present a mixed programme of theatre, dance, comedy, music, family, film and outdoor work to audiences from across the South East. The emphasis is on presenting shows of the highest quality shows and films that inspire and entertain audiences, with attendance growing year on year. The Trust produces its own pantomime in-house which plays to capacity audiences as well as supporting a range of artists and companies across all art-forms through commissioning and development opportunities, mentoring and production support. </w:t>
      </w:r>
      <w:r w:rsidRPr="003D610D">
        <w:rPr>
          <w:rFonts w:ascii="DIN-Light" w:hAnsi="DIN-Light"/>
          <w:color w:val="000000"/>
          <w:sz w:val="22"/>
        </w:rPr>
        <w:t>Our emphasis is on presenting great shows and films that audiences really want to come and see. Always high quality, we’re really proud that our attendance figures are growing year on year.</w:t>
      </w:r>
    </w:p>
    <w:p w14:paraId="0EB72113" w14:textId="77777777" w:rsidR="00EB7C95" w:rsidRPr="003D610D" w:rsidRDefault="00EB7C95" w:rsidP="00EB7C95">
      <w:pPr>
        <w:spacing w:before="28" w:after="28"/>
        <w:rPr>
          <w:rFonts w:ascii="DIN-Light" w:hAnsi="DIN-Light" w:cs="Arial"/>
          <w:sz w:val="22"/>
        </w:rPr>
      </w:pPr>
    </w:p>
    <w:p w14:paraId="227C8E40" w14:textId="77777777" w:rsidR="00EB7C95" w:rsidRPr="003D610D" w:rsidRDefault="00EB7C95" w:rsidP="00EB7C95">
      <w:pPr>
        <w:spacing w:before="28" w:after="28"/>
        <w:rPr>
          <w:rFonts w:ascii="DIN-Light" w:hAnsi="DIN-Light" w:cs="Arial"/>
          <w:sz w:val="22"/>
        </w:rPr>
      </w:pPr>
      <w:r w:rsidRPr="003D610D">
        <w:rPr>
          <w:rFonts w:ascii="DIN-Light" w:hAnsi="DIN-Light" w:cs="Arial"/>
          <w:color w:val="000000"/>
          <w:sz w:val="22"/>
        </w:rPr>
        <w:t>Since 2009 the organisation has led a major outdoor arts programme, presenting internationally renowned companies and most recently producing spectacular large-scale outdoor performances to audiences of thousands. 2014 saw the launch of the Trust’s newest venture 101; a creation centre dedicated to the</w:t>
      </w:r>
      <w:r w:rsidR="00B803B3">
        <w:rPr>
          <w:rFonts w:ascii="DIN-Light" w:hAnsi="DIN-Light" w:cs="Arial"/>
          <w:color w:val="000000"/>
          <w:sz w:val="22"/>
        </w:rPr>
        <w:t xml:space="preserve"> production of outdoor arts, with an</w:t>
      </w:r>
      <w:r w:rsidRPr="003D610D">
        <w:rPr>
          <w:rFonts w:ascii="DIN-Light" w:hAnsi="DIN-Light" w:cs="Arial"/>
          <w:color w:val="000000"/>
          <w:sz w:val="22"/>
        </w:rPr>
        <w:t xml:space="preserve"> ambition to develop the facilities, opportunities and resources available in the region to support the creat</w:t>
      </w:r>
      <w:r w:rsidR="00B803B3">
        <w:rPr>
          <w:rFonts w:ascii="DIN-Light" w:hAnsi="DIN-Light" w:cs="Arial"/>
          <w:color w:val="000000"/>
          <w:sz w:val="22"/>
        </w:rPr>
        <w:t>ion of</w:t>
      </w:r>
      <w:r w:rsidRPr="003D610D">
        <w:rPr>
          <w:rFonts w:ascii="DIN-Light" w:hAnsi="DIN-Light" w:cs="Arial"/>
          <w:color w:val="000000"/>
          <w:sz w:val="22"/>
        </w:rPr>
        <w:t xml:space="preserve"> exceptional outdoor performance. From April 2017 this work will be expanded as a result of </w:t>
      </w:r>
      <w:r w:rsidR="00B803B3">
        <w:rPr>
          <w:rFonts w:ascii="DIN-Light" w:hAnsi="DIN-Light" w:cs="Arial"/>
          <w:color w:val="000000"/>
          <w:sz w:val="22"/>
        </w:rPr>
        <w:t>‘</w:t>
      </w:r>
      <w:r w:rsidRPr="003D610D">
        <w:rPr>
          <w:rFonts w:ascii="DIN-Light" w:hAnsi="DIN-Light" w:cs="Arial"/>
          <w:color w:val="000000"/>
          <w:sz w:val="22"/>
        </w:rPr>
        <w:t>Ambition for Excellence</w:t>
      </w:r>
      <w:r w:rsidR="00B803B3">
        <w:rPr>
          <w:rFonts w:ascii="DIN-Light" w:hAnsi="DIN-Light" w:cs="Arial"/>
          <w:color w:val="000000"/>
          <w:sz w:val="22"/>
        </w:rPr>
        <w:t>’</w:t>
      </w:r>
      <w:r w:rsidRPr="003D610D">
        <w:rPr>
          <w:rFonts w:ascii="DIN-Light" w:hAnsi="DIN-Light" w:cs="Arial"/>
          <w:color w:val="000000"/>
          <w:sz w:val="22"/>
        </w:rPr>
        <w:t xml:space="preserve"> funding from Arts Council England and further funding from Greenham Trust enabling the expansion of 101 and the creation of a new talent development and innovation programme. </w:t>
      </w:r>
    </w:p>
    <w:p w14:paraId="1F69F782" w14:textId="77777777" w:rsidR="00EB7C95" w:rsidRPr="003D610D" w:rsidRDefault="00EB7C95" w:rsidP="00EB7C95">
      <w:pPr>
        <w:spacing w:before="28" w:after="28"/>
        <w:rPr>
          <w:rFonts w:ascii="DIN-Light" w:hAnsi="DIN-Light" w:cs="Arial"/>
          <w:sz w:val="22"/>
        </w:rPr>
      </w:pPr>
    </w:p>
    <w:p w14:paraId="3F48E9ED" w14:textId="77777777" w:rsidR="00EB7C95" w:rsidRPr="003D610D" w:rsidRDefault="00EB7C95" w:rsidP="00EB7C95">
      <w:pPr>
        <w:spacing w:before="28" w:after="28"/>
        <w:rPr>
          <w:rFonts w:ascii="DIN-Light" w:hAnsi="DIN-Light" w:cs="Arial"/>
          <w:color w:val="000000"/>
          <w:sz w:val="22"/>
        </w:rPr>
      </w:pPr>
      <w:r w:rsidRPr="003D610D">
        <w:rPr>
          <w:rFonts w:ascii="DIN-Light" w:hAnsi="DIN-Light" w:cs="Arial"/>
          <w:color w:val="000000"/>
          <w:sz w:val="22"/>
        </w:rPr>
        <w:t xml:space="preserve">The launch of the dedicated Learning Centre </w:t>
      </w:r>
      <w:r w:rsidR="00B803B3">
        <w:rPr>
          <w:rFonts w:ascii="DIN-Light" w:hAnsi="DIN-Light" w:cs="Arial"/>
          <w:color w:val="000000"/>
          <w:sz w:val="22"/>
        </w:rPr>
        <w:t xml:space="preserve">in September 2017 </w:t>
      </w:r>
      <w:r w:rsidRPr="003D610D">
        <w:rPr>
          <w:rFonts w:ascii="DIN-Light" w:hAnsi="DIN-Light" w:cs="Arial"/>
          <w:color w:val="000000"/>
          <w:sz w:val="22"/>
        </w:rPr>
        <w:t>see</w:t>
      </w:r>
      <w:r w:rsidR="00B803B3">
        <w:rPr>
          <w:rFonts w:ascii="DIN-Light" w:hAnsi="DIN-Light" w:cs="Arial"/>
          <w:color w:val="000000"/>
          <w:sz w:val="22"/>
        </w:rPr>
        <w:t>s</w:t>
      </w:r>
      <w:r w:rsidRPr="003D610D">
        <w:rPr>
          <w:rFonts w:ascii="DIN-Light" w:hAnsi="DIN-Light" w:cs="Arial"/>
          <w:color w:val="000000"/>
          <w:sz w:val="22"/>
        </w:rPr>
        <w:t xml:space="preserve"> the continuation and subsequent expansion of the Trust’s flourishing participation programme</w:t>
      </w:r>
      <w:r w:rsidR="00B803B3">
        <w:rPr>
          <w:rFonts w:ascii="DIN-Light" w:hAnsi="DIN-Light" w:cs="Arial"/>
          <w:color w:val="000000"/>
          <w:sz w:val="22"/>
        </w:rPr>
        <w:t>,</w:t>
      </w:r>
      <w:r w:rsidRPr="003D610D">
        <w:rPr>
          <w:rFonts w:ascii="DIN-Light" w:hAnsi="DIN-Light" w:cs="Arial"/>
          <w:color w:val="000000"/>
          <w:sz w:val="22"/>
        </w:rPr>
        <w:t xml:space="preserve"> </w:t>
      </w:r>
      <w:r w:rsidRPr="003D610D">
        <w:rPr>
          <w:rFonts w:ascii="DIN-Light" w:hAnsi="DIN-Light" w:cs="Arial"/>
          <w:i/>
          <w:color w:val="000000"/>
          <w:sz w:val="22"/>
        </w:rPr>
        <w:t xml:space="preserve">Get Involved.  </w:t>
      </w:r>
      <w:r w:rsidRPr="003D610D">
        <w:rPr>
          <w:rFonts w:ascii="DIN-Light" w:hAnsi="DIN-Light" w:cs="Arial"/>
          <w:color w:val="000000"/>
          <w:sz w:val="22"/>
        </w:rPr>
        <w:t xml:space="preserve">Working across all age groups, there is a particular focus on working with schools and young people through initiatives like Young Corn Exchange as well as Ageing Creatively a programme of work specifically aimed at those aged 55+. The programme currently impacts in excess of 10,000 local people per annum, and within three years this is expected to increase to 15,000.  </w:t>
      </w:r>
    </w:p>
    <w:p w14:paraId="6B430FAC" w14:textId="77777777" w:rsidR="00EB7C95" w:rsidRPr="003D610D" w:rsidRDefault="00EB7C95" w:rsidP="00EB7C95">
      <w:pPr>
        <w:spacing w:before="28" w:after="28"/>
        <w:rPr>
          <w:rFonts w:ascii="DIN-Light" w:hAnsi="DIN-Light" w:cs="Arial"/>
          <w:color w:val="000000"/>
          <w:sz w:val="22"/>
        </w:rPr>
      </w:pPr>
    </w:p>
    <w:p w14:paraId="06BD2CE1" w14:textId="77777777" w:rsidR="00EB7C95" w:rsidRPr="003D610D" w:rsidRDefault="00EB7C95" w:rsidP="00EB7C95">
      <w:pPr>
        <w:spacing w:before="28" w:after="28"/>
        <w:rPr>
          <w:rFonts w:ascii="DIN-Light" w:hAnsi="DIN-Light" w:cs="Arial"/>
          <w:color w:val="000000"/>
          <w:sz w:val="22"/>
        </w:rPr>
      </w:pPr>
      <w:r w:rsidRPr="003D610D">
        <w:rPr>
          <w:rFonts w:ascii="DIN-Light" w:hAnsi="DIN-Light" w:cs="Arial"/>
          <w:color w:val="000000"/>
          <w:sz w:val="22"/>
        </w:rPr>
        <w:t xml:space="preserve">The next stage of the Trust’s development will be the launch of a £3.5M capital fundraising campaign in 2018 in order to deliver an extension at the rear of the Corn Exchange which will house a new 120 seat studio theatre and become the permanent home of the Learning Centre as well as creating much needed office space for the expanding team. The extension is due for completion in the </w:t>
      </w:r>
      <w:proofErr w:type="gramStart"/>
      <w:r w:rsidRPr="003D610D">
        <w:rPr>
          <w:rFonts w:ascii="DIN-Light" w:hAnsi="DIN-Light" w:cs="Arial"/>
          <w:color w:val="000000"/>
          <w:sz w:val="22"/>
        </w:rPr>
        <w:t>Autumn</w:t>
      </w:r>
      <w:proofErr w:type="gramEnd"/>
      <w:r w:rsidRPr="003D610D">
        <w:rPr>
          <w:rFonts w:ascii="DIN-Light" w:hAnsi="DIN-Light" w:cs="Arial"/>
          <w:color w:val="000000"/>
          <w:sz w:val="22"/>
        </w:rPr>
        <w:t xml:space="preserve"> of 2020. </w:t>
      </w:r>
    </w:p>
    <w:p w14:paraId="226F5CBA" w14:textId="77777777" w:rsidR="00EB7C95" w:rsidRPr="003D610D" w:rsidRDefault="00EB7C95" w:rsidP="00EB7C95">
      <w:pPr>
        <w:tabs>
          <w:tab w:val="left" w:pos="720"/>
        </w:tabs>
        <w:spacing w:before="28" w:after="28" w:line="100" w:lineRule="atLeast"/>
        <w:rPr>
          <w:rFonts w:ascii="DIN-Light" w:hAnsi="DIN-Light"/>
          <w:sz w:val="22"/>
        </w:rPr>
      </w:pPr>
    </w:p>
    <w:p w14:paraId="25450CC3" w14:textId="0F6DA204" w:rsidR="00EB7C95" w:rsidRPr="003D610D" w:rsidRDefault="00EB7C95" w:rsidP="00EB7C95">
      <w:pPr>
        <w:tabs>
          <w:tab w:val="left" w:pos="720"/>
        </w:tabs>
        <w:spacing w:before="28" w:after="28" w:line="100" w:lineRule="atLeast"/>
        <w:rPr>
          <w:rFonts w:ascii="DIN-Light" w:hAnsi="DIN-Light"/>
          <w:color w:val="000000"/>
          <w:sz w:val="22"/>
        </w:rPr>
      </w:pPr>
      <w:r w:rsidRPr="003D610D">
        <w:rPr>
          <w:rFonts w:ascii="DIN-Light" w:hAnsi="DIN-Light"/>
          <w:color w:val="000000"/>
          <w:sz w:val="22"/>
        </w:rPr>
        <w:t xml:space="preserve">The Trust has a turnover of around £3 Million per annum and is run by an Executive Team, led by Grant Brisland </w:t>
      </w:r>
      <w:r>
        <w:rPr>
          <w:rFonts w:ascii="DIN-Light" w:hAnsi="DIN-Light"/>
          <w:color w:val="000000"/>
          <w:sz w:val="22"/>
        </w:rPr>
        <w:t>(</w:t>
      </w:r>
      <w:r w:rsidRPr="003D610D">
        <w:rPr>
          <w:rFonts w:ascii="DIN-Light" w:hAnsi="DIN-Light"/>
          <w:color w:val="000000"/>
          <w:sz w:val="22"/>
        </w:rPr>
        <w:t>Director</w:t>
      </w:r>
      <w:r>
        <w:rPr>
          <w:rFonts w:ascii="DIN-Light" w:hAnsi="DIN-Light"/>
          <w:color w:val="000000"/>
          <w:sz w:val="22"/>
        </w:rPr>
        <w:t>)</w:t>
      </w:r>
      <w:r w:rsidRPr="003D610D">
        <w:rPr>
          <w:rFonts w:ascii="DIN-Light" w:hAnsi="DIN-Light"/>
          <w:color w:val="000000"/>
          <w:sz w:val="22"/>
        </w:rPr>
        <w:t>, Guy Dickens (Head o</w:t>
      </w:r>
      <w:r>
        <w:rPr>
          <w:rFonts w:ascii="DIN-Light" w:hAnsi="DIN-Light"/>
          <w:color w:val="000000"/>
          <w:sz w:val="22"/>
        </w:rPr>
        <w:t xml:space="preserve">f Technical &amp; Operations), Stephanie </w:t>
      </w:r>
      <w:r w:rsidR="00B8668D">
        <w:rPr>
          <w:rFonts w:ascii="DIN-Light" w:hAnsi="DIN-Light"/>
          <w:color w:val="000000"/>
          <w:sz w:val="22"/>
        </w:rPr>
        <w:t>Johnson</w:t>
      </w:r>
      <w:r>
        <w:rPr>
          <w:rFonts w:ascii="DIN-Light" w:hAnsi="DIN-Light"/>
          <w:color w:val="000000"/>
          <w:sz w:val="22"/>
        </w:rPr>
        <w:t xml:space="preserve"> </w:t>
      </w:r>
      <w:r w:rsidRPr="003D610D">
        <w:rPr>
          <w:rFonts w:ascii="DIN-Light" w:hAnsi="DIN-Light"/>
          <w:color w:val="000000"/>
          <w:sz w:val="22"/>
        </w:rPr>
        <w:t>(</w:t>
      </w:r>
      <w:r>
        <w:rPr>
          <w:rFonts w:ascii="DIN-Light" w:hAnsi="DIN-Light"/>
          <w:color w:val="000000"/>
          <w:sz w:val="22"/>
        </w:rPr>
        <w:t xml:space="preserve">Head of Sales </w:t>
      </w:r>
      <w:r w:rsidR="00B803B3">
        <w:rPr>
          <w:rFonts w:ascii="DIN-Light" w:hAnsi="DIN-Light"/>
          <w:color w:val="000000"/>
          <w:sz w:val="22"/>
        </w:rPr>
        <w:t>&amp;</w:t>
      </w:r>
      <w:r>
        <w:rPr>
          <w:rFonts w:ascii="DIN-Light" w:hAnsi="DIN-Light"/>
          <w:color w:val="000000"/>
          <w:sz w:val="22"/>
        </w:rPr>
        <w:t xml:space="preserve"> Marketing</w:t>
      </w:r>
      <w:r w:rsidRPr="003D610D">
        <w:rPr>
          <w:rFonts w:ascii="DIN-Light" w:hAnsi="DIN-Light"/>
          <w:color w:val="000000"/>
          <w:sz w:val="22"/>
        </w:rPr>
        <w:t>)</w:t>
      </w:r>
      <w:r>
        <w:rPr>
          <w:rFonts w:ascii="DIN-Light" w:hAnsi="DIN-Light"/>
          <w:color w:val="000000"/>
          <w:sz w:val="22"/>
        </w:rPr>
        <w:t xml:space="preserve"> and Laura Jostins-Dean (Head of Business Development)</w:t>
      </w:r>
      <w:r w:rsidRPr="003D610D">
        <w:rPr>
          <w:rFonts w:ascii="DIN-Light" w:hAnsi="DIN-Light"/>
          <w:color w:val="000000"/>
          <w:sz w:val="22"/>
        </w:rPr>
        <w:t xml:space="preserve">. We have a wider management team of </w:t>
      </w:r>
      <w:r>
        <w:rPr>
          <w:rFonts w:ascii="DIN-Light" w:hAnsi="DIN-Light"/>
          <w:color w:val="000000"/>
          <w:sz w:val="22"/>
        </w:rPr>
        <w:t>7</w:t>
      </w:r>
      <w:r w:rsidRPr="003D610D">
        <w:rPr>
          <w:rFonts w:ascii="DIN-Light" w:hAnsi="DIN-Light"/>
          <w:color w:val="000000"/>
          <w:sz w:val="22"/>
        </w:rPr>
        <w:t>, and a number of key freelance partners who we work with regularly most notably Simon Chatterton as well as a core staff team of 35, plus casual staff and over 120 volunteers. We receive core funding from Greenham Trust, West Berkshire Council, and Arts Council England as a National Portfolio Organisation.</w:t>
      </w:r>
    </w:p>
    <w:p w14:paraId="6507495D" w14:textId="77777777" w:rsidR="00EB7C95" w:rsidRPr="003D610D" w:rsidRDefault="00EB7C95" w:rsidP="00EB7C95">
      <w:pPr>
        <w:suppressAutoHyphens/>
        <w:spacing w:before="28" w:after="28"/>
        <w:jc w:val="both"/>
        <w:rPr>
          <w:rFonts w:ascii="DIN" w:hAnsi="DIN"/>
          <w:b/>
          <w:bCs/>
          <w:color w:val="000000"/>
          <w:sz w:val="22"/>
          <w:lang w:eastAsia="zh-CN"/>
        </w:rPr>
      </w:pPr>
      <w:r w:rsidRPr="003D610D">
        <w:rPr>
          <w:rFonts w:ascii="DIN-Light" w:hAnsi="DIN-Light"/>
          <w:b/>
          <w:bCs/>
          <w:color w:val="000000"/>
          <w:sz w:val="22"/>
          <w:lang w:eastAsia="zh-CN"/>
        </w:rPr>
        <w:br w:type="page"/>
      </w:r>
      <w:r w:rsidRPr="003D610D">
        <w:rPr>
          <w:rFonts w:ascii="DIN" w:hAnsi="DIN"/>
          <w:b/>
          <w:bCs/>
          <w:color w:val="000000"/>
          <w:sz w:val="22"/>
          <w:lang w:eastAsia="zh-CN"/>
        </w:rPr>
        <w:lastRenderedPageBreak/>
        <w:t>Mission and Objectives</w:t>
      </w:r>
    </w:p>
    <w:p w14:paraId="63965B49" w14:textId="77777777" w:rsidR="00EB7C95" w:rsidRPr="003D610D" w:rsidRDefault="00EB7C95" w:rsidP="00EB7C95">
      <w:pPr>
        <w:suppressAutoHyphens/>
        <w:spacing w:before="28" w:after="28"/>
        <w:jc w:val="both"/>
        <w:rPr>
          <w:rFonts w:ascii="DIN" w:hAnsi="DIN"/>
          <w:bCs/>
          <w:color w:val="000000"/>
          <w:sz w:val="22"/>
          <w:lang w:eastAsia="zh-CN"/>
        </w:rPr>
      </w:pPr>
    </w:p>
    <w:p w14:paraId="1A38EBF2" w14:textId="77777777" w:rsidR="00EB7C95" w:rsidRPr="003D610D" w:rsidRDefault="00EB7C95" w:rsidP="00EB7C95">
      <w:pPr>
        <w:suppressAutoHyphens/>
        <w:spacing w:before="28" w:after="28"/>
        <w:jc w:val="both"/>
        <w:rPr>
          <w:rFonts w:ascii="DIN" w:hAnsi="DIN"/>
          <w:bCs/>
          <w:color w:val="000000"/>
          <w:sz w:val="22"/>
          <w:lang w:eastAsia="zh-CN"/>
        </w:rPr>
      </w:pPr>
      <w:r w:rsidRPr="003D610D">
        <w:rPr>
          <w:rFonts w:ascii="DIN" w:hAnsi="DIN"/>
          <w:bCs/>
          <w:color w:val="000000"/>
          <w:sz w:val="22"/>
          <w:lang w:eastAsia="zh-CN"/>
        </w:rPr>
        <w:t>We are a flagship arts centre for the South East, punching above our weight artistically and so much more than just a theatre. Core funded by key partners to deliver outstanding performances, and creating our own well respected work. We are at the heart of a creative and cultural community, leading a vision for a vibrant district with more and more people involved in all of our activities. With some of the best facilities and staff in the country we are committed to involving everyone in what we do.</w:t>
      </w:r>
    </w:p>
    <w:p w14:paraId="14C05006" w14:textId="77777777" w:rsidR="00EB7C95" w:rsidRPr="003D610D" w:rsidRDefault="00EB7C95" w:rsidP="00EB7C95">
      <w:pPr>
        <w:suppressAutoHyphens/>
        <w:spacing w:before="28" w:after="28"/>
        <w:jc w:val="both"/>
        <w:rPr>
          <w:rFonts w:ascii="DIN" w:hAnsi="DIN"/>
          <w:b/>
          <w:bCs/>
          <w:color w:val="000000"/>
          <w:sz w:val="22"/>
          <w:lang w:eastAsia="zh-CN"/>
        </w:rPr>
      </w:pPr>
    </w:p>
    <w:p w14:paraId="30CAB6FE" w14:textId="77777777" w:rsidR="00EB7C95" w:rsidRPr="003D610D" w:rsidRDefault="00EB7C95" w:rsidP="00EB7C95">
      <w:pPr>
        <w:suppressAutoHyphens/>
        <w:spacing w:before="28" w:after="28"/>
        <w:jc w:val="both"/>
        <w:rPr>
          <w:rFonts w:ascii="DIN" w:hAnsi="DIN"/>
          <w:b/>
          <w:bCs/>
          <w:color w:val="000000"/>
          <w:sz w:val="22"/>
          <w:lang w:eastAsia="zh-CN"/>
        </w:rPr>
      </w:pPr>
      <w:r w:rsidRPr="003D610D">
        <w:rPr>
          <w:rFonts w:ascii="DIN" w:hAnsi="DIN"/>
          <w:b/>
          <w:bCs/>
          <w:color w:val="000000"/>
          <w:sz w:val="22"/>
          <w:lang w:eastAsia="zh-CN"/>
        </w:rPr>
        <w:t>Centre for Excellence</w:t>
      </w:r>
    </w:p>
    <w:p w14:paraId="6BDB0CAE" w14:textId="77777777" w:rsidR="00EB7C95" w:rsidRPr="003D610D" w:rsidRDefault="00EB7C95" w:rsidP="00EB7C95">
      <w:pPr>
        <w:suppressAutoHyphens/>
        <w:spacing w:before="28" w:after="28"/>
        <w:jc w:val="both"/>
        <w:rPr>
          <w:rFonts w:ascii="DIN" w:hAnsi="DIN"/>
          <w:b/>
          <w:bCs/>
          <w:i/>
          <w:color w:val="000000"/>
          <w:sz w:val="22"/>
          <w:lang w:eastAsia="zh-CN"/>
        </w:rPr>
      </w:pPr>
    </w:p>
    <w:p w14:paraId="4D826A51" w14:textId="77777777" w:rsidR="00EB7C95" w:rsidRPr="003D610D" w:rsidRDefault="00EB7C95" w:rsidP="00EB7C95">
      <w:pPr>
        <w:suppressAutoHyphens/>
        <w:spacing w:before="28" w:after="28"/>
        <w:jc w:val="both"/>
        <w:rPr>
          <w:rFonts w:ascii="DIN" w:hAnsi="DIN"/>
          <w:bCs/>
          <w:i/>
          <w:color w:val="000000"/>
          <w:sz w:val="22"/>
          <w:lang w:eastAsia="zh-CN"/>
        </w:rPr>
      </w:pPr>
      <w:r w:rsidRPr="003D610D">
        <w:rPr>
          <w:rFonts w:ascii="DIN" w:hAnsi="DIN"/>
          <w:bCs/>
          <w:i/>
          <w:color w:val="000000"/>
          <w:sz w:val="22"/>
          <w:lang w:eastAsia="zh-CN"/>
        </w:rPr>
        <w:t xml:space="preserve">Enable excellence at every opportunity </w:t>
      </w:r>
    </w:p>
    <w:p w14:paraId="1F35900D" w14:textId="77777777" w:rsidR="00EB7C95" w:rsidRPr="003D610D" w:rsidRDefault="00EB7C95" w:rsidP="00EB7C95">
      <w:pPr>
        <w:suppressAutoHyphens/>
        <w:spacing w:before="28" w:after="28"/>
        <w:jc w:val="both"/>
        <w:rPr>
          <w:rFonts w:ascii="DIN" w:hAnsi="DIN"/>
          <w:bCs/>
          <w:color w:val="000000"/>
          <w:sz w:val="22"/>
          <w:lang w:eastAsia="zh-CN"/>
        </w:rPr>
      </w:pPr>
    </w:p>
    <w:p w14:paraId="64E40867" w14:textId="77777777" w:rsidR="00EB7C95" w:rsidRPr="003D610D" w:rsidRDefault="00EB7C95" w:rsidP="00EB7C95">
      <w:pPr>
        <w:numPr>
          <w:ilvl w:val="0"/>
          <w:numId w:val="33"/>
        </w:numPr>
        <w:suppressAutoHyphens/>
        <w:spacing w:before="28" w:after="28"/>
        <w:jc w:val="both"/>
        <w:rPr>
          <w:rFonts w:ascii="DIN" w:hAnsi="DIN"/>
          <w:bCs/>
          <w:color w:val="000000"/>
          <w:sz w:val="22"/>
          <w:lang w:eastAsia="zh-CN"/>
        </w:rPr>
      </w:pPr>
      <w:r w:rsidRPr="003D610D">
        <w:rPr>
          <w:rFonts w:ascii="DIN" w:hAnsi="DIN"/>
          <w:bCs/>
          <w:color w:val="000000"/>
          <w:sz w:val="22"/>
          <w:lang w:eastAsia="zh-CN"/>
        </w:rPr>
        <w:t>Our role as artistic leader is to provide examples of what is excellent and to encourage and enable this work to thrive in Newbury</w:t>
      </w:r>
    </w:p>
    <w:p w14:paraId="1B2354C7" w14:textId="77777777" w:rsidR="000837BC" w:rsidRDefault="00EB7C95" w:rsidP="00EB7C95">
      <w:pPr>
        <w:numPr>
          <w:ilvl w:val="0"/>
          <w:numId w:val="33"/>
        </w:numPr>
        <w:suppressAutoHyphens/>
        <w:spacing w:before="28" w:after="28"/>
        <w:jc w:val="both"/>
        <w:rPr>
          <w:rFonts w:ascii="DIN" w:hAnsi="DIN"/>
          <w:bCs/>
          <w:color w:val="000000"/>
          <w:sz w:val="22"/>
          <w:lang w:eastAsia="zh-CN"/>
        </w:rPr>
      </w:pPr>
      <w:r w:rsidRPr="000837BC">
        <w:rPr>
          <w:rFonts w:ascii="DIN" w:hAnsi="DIN"/>
          <w:bCs/>
          <w:color w:val="000000"/>
          <w:sz w:val="22"/>
          <w:lang w:eastAsia="zh-CN"/>
        </w:rPr>
        <w:t>We must continue to play a key role in providing inspiration for both artists and audiences</w:t>
      </w:r>
    </w:p>
    <w:p w14:paraId="35780559" w14:textId="77777777" w:rsidR="000837BC" w:rsidRDefault="000837BC" w:rsidP="000837BC">
      <w:pPr>
        <w:suppressAutoHyphens/>
        <w:spacing w:before="28" w:after="28"/>
        <w:jc w:val="both"/>
        <w:rPr>
          <w:rFonts w:ascii="DIN" w:hAnsi="DIN"/>
          <w:bCs/>
          <w:color w:val="000000"/>
          <w:sz w:val="22"/>
          <w:lang w:eastAsia="zh-CN"/>
        </w:rPr>
      </w:pPr>
    </w:p>
    <w:p w14:paraId="587203DE" w14:textId="77777777" w:rsidR="00EB7C95" w:rsidRPr="000837BC" w:rsidRDefault="00EB7C95" w:rsidP="000837BC">
      <w:pPr>
        <w:suppressAutoHyphens/>
        <w:spacing w:before="28" w:after="28"/>
        <w:jc w:val="both"/>
        <w:rPr>
          <w:rFonts w:ascii="DIN" w:hAnsi="DIN"/>
          <w:b/>
          <w:bCs/>
          <w:color w:val="000000"/>
          <w:sz w:val="22"/>
          <w:lang w:eastAsia="zh-CN"/>
        </w:rPr>
      </w:pPr>
      <w:r w:rsidRPr="000837BC">
        <w:rPr>
          <w:rFonts w:ascii="DIN" w:hAnsi="DIN"/>
          <w:b/>
          <w:bCs/>
          <w:color w:val="000000"/>
          <w:sz w:val="22"/>
          <w:lang w:eastAsia="zh-CN"/>
        </w:rPr>
        <w:t>Creative Communities</w:t>
      </w:r>
    </w:p>
    <w:p w14:paraId="290B4201" w14:textId="77777777" w:rsidR="00EB7C95" w:rsidRPr="003D610D" w:rsidRDefault="00EB7C95" w:rsidP="00EB7C95">
      <w:pPr>
        <w:suppressAutoHyphens/>
        <w:spacing w:before="28" w:after="28"/>
        <w:jc w:val="both"/>
        <w:rPr>
          <w:rFonts w:ascii="DIN" w:hAnsi="DIN"/>
          <w:b/>
          <w:bCs/>
          <w:i/>
          <w:color w:val="000000"/>
          <w:sz w:val="22"/>
          <w:lang w:eastAsia="zh-CN"/>
        </w:rPr>
      </w:pPr>
    </w:p>
    <w:p w14:paraId="2FEFD87C" w14:textId="77777777" w:rsidR="00EB7C95" w:rsidRPr="003D610D" w:rsidRDefault="00EB7C95" w:rsidP="00EB7C95">
      <w:pPr>
        <w:suppressAutoHyphens/>
        <w:spacing w:before="28" w:after="28"/>
        <w:jc w:val="both"/>
        <w:rPr>
          <w:rFonts w:ascii="DIN" w:hAnsi="DIN"/>
          <w:bCs/>
          <w:i/>
          <w:color w:val="000000"/>
          <w:sz w:val="22"/>
          <w:lang w:eastAsia="zh-CN"/>
        </w:rPr>
      </w:pPr>
      <w:r w:rsidRPr="003D610D">
        <w:rPr>
          <w:rFonts w:ascii="DIN" w:hAnsi="DIN"/>
          <w:bCs/>
          <w:i/>
          <w:color w:val="000000"/>
          <w:sz w:val="22"/>
          <w:lang w:eastAsia="zh-CN"/>
        </w:rPr>
        <w:t>Provide access points and encourage involvement from our entire community</w:t>
      </w:r>
    </w:p>
    <w:p w14:paraId="1F50E8C3" w14:textId="77777777" w:rsidR="00EB7C95" w:rsidRPr="003D610D" w:rsidRDefault="00EB7C95" w:rsidP="00EB7C95">
      <w:pPr>
        <w:suppressAutoHyphens/>
        <w:spacing w:before="28" w:after="28"/>
        <w:jc w:val="both"/>
        <w:rPr>
          <w:rFonts w:ascii="DIN" w:hAnsi="DIN"/>
          <w:bCs/>
          <w:color w:val="000000"/>
          <w:sz w:val="22"/>
          <w:lang w:eastAsia="zh-CN"/>
        </w:rPr>
      </w:pPr>
    </w:p>
    <w:p w14:paraId="7DFE40E6" w14:textId="77777777" w:rsidR="00EB7C95" w:rsidRPr="003D610D" w:rsidRDefault="00EB7C95" w:rsidP="00EB7C95">
      <w:pPr>
        <w:numPr>
          <w:ilvl w:val="0"/>
          <w:numId w:val="32"/>
        </w:numPr>
        <w:suppressAutoHyphens/>
        <w:spacing w:before="28" w:after="28"/>
        <w:jc w:val="both"/>
        <w:rPr>
          <w:rFonts w:ascii="DIN" w:hAnsi="DIN"/>
          <w:bCs/>
          <w:color w:val="000000"/>
          <w:sz w:val="22"/>
          <w:lang w:eastAsia="zh-CN"/>
        </w:rPr>
      </w:pPr>
      <w:r w:rsidRPr="003D610D">
        <w:rPr>
          <w:rFonts w:ascii="DIN" w:hAnsi="DIN"/>
          <w:bCs/>
          <w:color w:val="000000"/>
          <w:sz w:val="22"/>
          <w:lang w:eastAsia="zh-CN"/>
        </w:rPr>
        <w:t>Deliver a programme of artistic opportunities in more places, incorporating more art forms and engaging with more people</w:t>
      </w:r>
    </w:p>
    <w:p w14:paraId="1E0CC360" w14:textId="77777777" w:rsidR="00EB7C95" w:rsidRPr="003D610D" w:rsidRDefault="00EB7C95" w:rsidP="00EB7C95">
      <w:pPr>
        <w:numPr>
          <w:ilvl w:val="0"/>
          <w:numId w:val="32"/>
        </w:numPr>
        <w:suppressAutoHyphens/>
        <w:spacing w:before="28" w:after="28"/>
        <w:jc w:val="both"/>
        <w:rPr>
          <w:rFonts w:ascii="DIN" w:hAnsi="DIN"/>
          <w:bCs/>
          <w:color w:val="000000"/>
          <w:sz w:val="22"/>
          <w:lang w:eastAsia="zh-CN"/>
        </w:rPr>
      </w:pPr>
      <w:r w:rsidRPr="003D610D">
        <w:rPr>
          <w:rFonts w:ascii="DIN" w:hAnsi="DIN"/>
          <w:bCs/>
          <w:color w:val="000000"/>
          <w:sz w:val="22"/>
          <w:lang w:eastAsia="zh-CN"/>
        </w:rPr>
        <w:t>Develop and provide more quality opportunities for local people to participate in cultural activities within their own community</w:t>
      </w:r>
    </w:p>
    <w:p w14:paraId="6AAFEB40" w14:textId="77777777" w:rsidR="000837BC" w:rsidRDefault="000837BC" w:rsidP="00EB7C95">
      <w:pPr>
        <w:suppressAutoHyphens/>
        <w:spacing w:before="28" w:after="28"/>
        <w:jc w:val="both"/>
        <w:rPr>
          <w:rFonts w:ascii="DIN" w:hAnsi="DIN"/>
          <w:b/>
          <w:bCs/>
          <w:color w:val="000000"/>
          <w:sz w:val="22"/>
          <w:lang w:eastAsia="zh-CN"/>
        </w:rPr>
      </w:pPr>
    </w:p>
    <w:p w14:paraId="79E0EAFC" w14:textId="77777777" w:rsidR="00EB7C95" w:rsidRPr="000837BC" w:rsidRDefault="00EB7C95" w:rsidP="00EB7C95">
      <w:pPr>
        <w:suppressAutoHyphens/>
        <w:spacing w:before="28" w:after="28"/>
        <w:jc w:val="both"/>
        <w:rPr>
          <w:rFonts w:ascii="DIN" w:hAnsi="DIN"/>
          <w:b/>
          <w:bCs/>
          <w:color w:val="000000"/>
          <w:sz w:val="22"/>
          <w:lang w:eastAsia="zh-CN"/>
        </w:rPr>
      </w:pPr>
      <w:r w:rsidRPr="000837BC">
        <w:rPr>
          <w:rFonts w:ascii="DIN" w:hAnsi="DIN"/>
          <w:b/>
          <w:bCs/>
          <w:color w:val="000000"/>
          <w:sz w:val="22"/>
          <w:lang w:eastAsia="zh-CN"/>
        </w:rPr>
        <w:t>Custodian</w:t>
      </w:r>
    </w:p>
    <w:p w14:paraId="44A3C599" w14:textId="77777777" w:rsidR="00EB7C95" w:rsidRPr="003D610D" w:rsidRDefault="00EB7C95" w:rsidP="00EB7C95">
      <w:pPr>
        <w:suppressAutoHyphens/>
        <w:spacing w:before="28" w:after="28"/>
        <w:jc w:val="both"/>
        <w:rPr>
          <w:rFonts w:ascii="DIN" w:hAnsi="DIN"/>
          <w:b/>
          <w:bCs/>
          <w:i/>
          <w:color w:val="000000"/>
          <w:sz w:val="22"/>
          <w:lang w:eastAsia="zh-CN"/>
        </w:rPr>
      </w:pPr>
    </w:p>
    <w:p w14:paraId="59E068C1" w14:textId="77777777" w:rsidR="00EB7C95" w:rsidRPr="003D610D" w:rsidRDefault="00EB7C95" w:rsidP="00EB7C95">
      <w:pPr>
        <w:suppressAutoHyphens/>
        <w:spacing w:before="28" w:after="28"/>
        <w:jc w:val="both"/>
        <w:rPr>
          <w:rFonts w:ascii="DIN" w:hAnsi="DIN"/>
          <w:bCs/>
          <w:i/>
          <w:color w:val="000000"/>
          <w:sz w:val="22"/>
          <w:lang w:eastAsia="zh-CN"/>
        </w:rPr>
      </w:pPr>
      <w:r w:rsidRPr="003D610D">
        <w:rPr>
          <w:rFonts w:ascii="DIN" w:hAnsi="DIN"/>
          <w:bCs/>
          <w:i/>
          <w:color w:val="000000"/>
          <w:sz w:val="22"/>
          <w:lang w:eastAsia="zh-CN"/>
        </w:rPr>
        <w:t xml:space="preserve">Safeguard our long-term sustainability </w:t>
      </w:r>
    </w:p>
    <w:p w14:paraId="111F9CB7" w14:textId="77777777" w:rsidR="00EB7C95" w:rsidRPr="003D610D" w:rsidRDefault="00EB7C95" w:rsidP="00EB7C95">
      <w:pPr>
        <w:suppressAutoHyphens/>
        <w:spacing w:before="28" w:after="28"/>
        <w:jc w:val="both"/>
        <w:rPr>
          <w:rFonts w:ascii="DIN" w:hAnsi="DIN"/>
          <w:bCs/>
          <w:color w:val="000000"/>
          <w:sz w:val="22"/>
          <w:lang w:eastAsia="zh-CN"/>
        </w:rPr>
      </w:pPr>
    </w:p>
    <w:p w14:paraId="04CBE1D7" w14:textId="77777777" w:rsidR="00EB7C95" w:rsidRPr="003D610D" w:rsidRDefault="00EB7C95" w:rsidP="00EB7C95">
      <w:pPr>
        <w:numPr>
          <w:ilvl w:val="0"/>
          <w:numId w:val="31"/>
        </w:numPr>
        <w:suppressAutoHyphens/>
        <w:spacing w:before="28" w:after="28"/>
        <w:jc w:val="both"/>
        <w:rPr>
          <w:rFonts w:ascii="DIN" w:hAnsi="DIN"/>
          <w:bCs/>
          <w:color w:val="000000"/>
          <w:sz w:val="22"/>
          <w:lang w:eastAsia="zh-CN"/>
        </w:rPr>
      </w:pPr>
      <w:r w:rsidRPr="003D610D">
        <w:rPr>
          <w:rFonts w:ascii="DIN" w:hAnsi="DIN"/>
          <w:bCs/>
          <w:color w:val="000000"/>
          <w:sz w:val="22"/>
          <w:lang w:eastAsia="zh-CN"/>
        </w:rPr>
        <w:t>Ensure that the organisation and its buildings are valued by the people of Newbury</w:t>
      </w:r>
    </w:p>
    <w:p w14:paraId="1CA3A1EA" w14:textId="77777777" w:rsidR="00EB7C95" w:rsidRPr="003D610D" w:rsidRDefault="00EB7C95" w:rsidP="00EB7C95">
      <w:pPr>
        <w:numPr>
          <w:ilvl w:val="0"/>
          <w:numId w:val="31"/>
        </w:numPr>
        <w:suppressAutoHyphens/>
        <w:spacing w:before="28" w:after="28"/>
        <w:jc w:val="both"/>
        <w:rPr>
          <w:rFonts w:ascii="DIN" w:hAnsi="DIN"/>
          <w:bCs/>
          <w:color w:val="000000"/>
          <w:sz w:val="22"/>
          <w:lang w:eastAsia="zh-CN"/>
        </w:rPr>
      </w:pPr>
      <w:r w:rsidRPr="003D610D">
        <w:rPr>
          <w:rFonts w:ascii="DIN" w:hAnsi="DIN"/>
          <w:bCs/>
          <w:color w:val="000000"/>
          <w:sz w:val="22"/>
          <w:lang w:eastAsia="zh-CN"/>
        </w:rPr>
        <w:t>Maximise income generated from our five income streams at every opportunity in order to ensure we can deliver on our vision</w:t>
      </w:r>
    </w:p>
    <w:p w14:paraId="4C87594F" w14:textId="77777777" w:rsidR="00EB7C95" w:rsidRPr="003D610D" w:rsidRDefault="00EB7C95" w:rsidP="00EB7C95">
      <w:pPr>
        <w:numPr>
          <w:ilvl w:val="0"/>
          <w:numId w:val="31"/>
        </w:numPr>
        <w:suppressAutoHyphens/>
        <w:spacing w:before="28" w:after="28"/>
        <w:jc w:val="both"/>
        <w:rPr>
          <w:rFonts w:ascii="DIN" w:hAnsi="DIN"/>
          <w:bCs/>
          <w:color w:val="000000"/>
          <w:sz w:val="22"/>
          <w:lang w:eastAsia="zh-CN"/>
        </w:rPr>
      </w:pPr>
      <w:r w:rsidRPr="003D610D">
        <w:rPr>
          <w:rFonts w:ascii="DIN" w:hAnsi="DIN"/>
          <w:bCs/>
          <w:color w:val="000000"/>
          <w:sz w:val="22"/>
          <w:lang w:eastAsia="zh-CN"/>
        </w:rPr>
        <w:t>Invest in our staff and infrastructure to ensure continued success and growth</w:t>
      </w:r>
    </w:p>
    <w:p w14:paraId="7F7A1A97" w14:textId="77777777" w:rsidR="00EB7C95" w:rsidRPr="003D610D" w:rsidRDefault="00EB7C95" w:rsidP="00EB7C95">
      <w:pPr>
        <w:suppressAutoHyphens/>
        <w:spacing w:before="28" w:after="28"/>
        <w:jc w:val="both"/>
        <w:rPr>
          <w:rFonts w:ascii="DIN" w:hAnsi="DIN"/>
          <w:b/>
          <w:bCs/>
          <w:color w:val="000000"/>
          <w:sz w:val="22"/>
          <w:lang w:eastAsia="zh-CN"/>
        </w:rPr>
      </w:pPr>
    </w:p>
    <w:p w14:paraId="0A5B0C78" w14:textId="77777777" w:rsidR="00EB7C95" w:rsidRPr="003D610D" w:rsidRDefault="00EB7C95" w:rsidP="00EB7C95">
      <w:pPr>
        <w:suppressAutoHyphens/>
        <w:spacing w:before="28" w:after="28"/>
        <w:jc w:val="both"/>
        <w:rPr>
          <w:rFonts w:ascii="DIN" w:hAnsi="DIN"/>
          <w:b/>
          <w:bCs/>
          <w:color w:val="000000"/>
          <w:sz w:val="22"/>
          <w:lang w:eastAsia="zh-CN"/>
        </w:rPr>
      </w:pPr>
      <w:r w:rsidRPr="003D610D">
        <w:rPr>
          <w:rFonts w:ascii="DIN" w:hAnsi="DIN"/>
          <w:b/>
          <w:bCs/>
          <w:color w:val="000000"/>
          <w:sz w:val="22"/>
          <w:lang w:eastAsia="zh-CN"/>
        </w:rPr>
        <w:t>About Newbury</w:t>
      </w:r>
    </w:p>
    <w:p w14:paraId="61FA0393" w14:textId="77777777" w:rsidR="00EB7C95" w:rsidRPr="003D610D" w:rsidRDefault="00EB7C95" w:rsidP="00EB7C95">
      <w:pPr>
        <w:suppressAutoHyphens/>
        <w:spacing w:before="28" w:after="28"/>
        <w:jc w:val="both"/>
        <w:rPr>
          <w:rFonts w:ascii="DIN" w:hAnsi="DIN"/>
          <w:b/>
          <w:bCs/>
          <w:color w:val="000000"/>
          <w:sz w:val="22"/>
          <w:lang w:eastAsia="zh-CN"/>
        </w:rPr>
      </w:pPr>
    </w:p>
    <w:p w14:paraId="4F681025" w14:textId="61F77A19" w:rsidR="00EB7C95" w:rsidRPr="003D610D" w:rsidRDefault="00EB7C95" w:rsidP="00EB7C95">
      <w:pPr>
        <w:suppressAutoHyphens/>
        <w:spacing w:before="28" w:after="28"/>
        <w:jc w:val="both"/>
        <w:rPr>
          <w:rFonts w:ascii="DIN" w:hAnsi="DIN"/>
          <w:bCs/>
          <w:color w:val="000000"/>
          <w:sz w:val="22"/>
          <w:lang w:eastAsia="zh-CN"/>
        </w:rPr>
      </w:pPr>
      <w:r w:rsidRPr="003D610D">
        <w:rPr>
          <w:rFonts w:ascii="DIN" w:hAnsi="DIN"/>
          <w:bCs/>
          <w:color w:val="000000"/>
          <w:sz w:val="22"/>
          <w:lang w:eastAsia="zh-CN"/>
        </w:rPr>
        <w:t>Newbury is a modern market town, at the heart of rural West Berkshire. The Corn Exchange and our main office</w:t>
      </w:r>
      <w:r w:rsidR="00715780">
        <w:rPr>
          <w:rFonts w:ascii="DIN" w:hAnsi="DIN"/>
          <w:bCs/>
          <w:color w:val="000000"/>
          <w:sz w:val="22"/>
          <w:lang w:eastAsia="zh-CN"/>
        </w:rPr>
        <w:t>,</w:t>
      </w:r>
      <w:r w:rsidRPr="003D610D">
        <w:rPr>
          <w:rFonts w:ascii="DIN" w:hAnsi="DIN"/>
          <w:bCs/>
          <w:color w:val="000000"/>
          <w:sz w:val="22"/>
          <w:lang w:eastAsia="zh-CN"/>
        </w:rPr>
        <w:t xml:space="preserve"> is situated in the town</w:t>
      </w:r>
      <w:r w:rsidR="00983293">
        <w:rPr>
          <w:rFonts w:ascii="DIN" w:hAnsi="DIN"/>
          <w:bCs/>
          <w:color w:val="000000"/>
          <w:sz w:val="22"/>
          <w:lang w:eastAsia="zh-CN"/>
        </w:rPr>
        <w:t>’s central market place and</w:t>
      </w:r>
      <w:r w:rsidRPr="003D610D">
        <w:rPr>
          <w:rFonts w:ascii="DIN" w:hAnsi="DIN"/>
          <w:bCs/>
          <w:color w:val="000000"/>
          <w:sz w:val="22"/>
          <w:lang w:eastAsia="zh-CN"/>
        </w:rPr>
        <w:t xml:space="preserve"> 101</w:t>
      </w:r>
      <w:r w:rsidR="00983293">
        <w:rPr>
          <w:rFonts w:ascii="DIN" w:hAnsi="DIN"/>
          <w:bCs/>
          <w:color w:val="000000"/>
          <w:sz w:val="22"/>
          <w:lang w:eastAsia="zh-CN"/>
        </w:rPr>
        <w:t xml:space="preserve"> Outdoor Arts Creation Space</w:t>
      </w:r>
      <w:r w:rsidRPr="003D610D">
        <w:rPr>
          <w:rFonts w:ascii="DIN" w:hAnsi="DIN"/>
          <w:bCs/>
          <w:color w:val="000000"/>
          <w:sz w:val="22"/>
          <w:lang w:eastAsia="zh-CN"/>
        </w:rPr>
        <w:t xml:space="preserve"> </w:t>
      </w:r>
      <w:r w:rsidR="00983293">
        <w:rPr>
          <w:rFonts w:ascii="DIN" w:hAnsi="DIN"/>
          <w:bCs/>
          <w:color w:val="000000"/>
          <w:sz w:val="22"/>
          <w:lang w:eastAsia="zh-CN"/>
        </w:rPr>
        <w:t>is</w:t>
      </w:r>
      <w:r w:rsidRPr="003D610D">
        <w:rPr>
          <w:rFonts w:ascii="DIN" w:hAnsi="DIN"/>
          <w:bCs/>
          <w:color w:val="000000"/>
          <w:sz w:val="22"/>
          <w:lang w:eastAsia="zh-CN"/>
        </w:rPr>
        <w:t xml:space="preserve"> situated a 5 minute drive from the town centre at the site of the former Greenham Common Airbase on Greenham Business Park. The town’s train station is a short walk from the Corn Exchange providing frequent trains to Reading and London Paddington; whilst the M4 / A34 enables quick access to Reading, Bristol, Oxford, Winchester, Salisbury and the surrounding areas. </w:t>
      </w:r>
    </w:p>
    <w:p w14:paraId="66402AF0" w14:textId="77777777" w:rsidR="00EB7C95" w:rsidRPr="003D610D" w:rsidRDefault="00EB7C95" w:rsidP="00EB7C95">
      <w:pPr>
        <w:suppressAutoHyphens/>
        <w:spacing w:before="28" w:after="28"/>
        <w:jc w:val="both"/>
        <w:rPr>
          <w:rFonts w:ascii="DIN" w:hAnsi="DIN"/>
          <w:bCs/>
          <w:color w:val="000000"/>
          <w:sz w:val="22"/>
          <w:lang w:eastAsia="zh-CN"/>
        </w:rPr>
      </w:pPr>
    </w:p>
    <w:p w14:paraId="46BC2EAD" w14:textId="77777777" w:rsidR="00EB7C95" w:rsidRPr="003D610D" w:rsidRDefault="00EB7C95" w:rsidP="00EB7C95">
      <w:pPr>
        <w:suppressAutoHyphens/>
        <w:spacing w:before="28" w:after="28"/>
        <w:jc w:val="both"/>
        <w:rPr>
          <w:rFonts w:ascii="DIN" w:hAnsi="DIN"/>
          <w:bCs/>
          <w:color w:val="000000"/>
          <w:sz w:val="22"/>
          <w:lang w:eastAsia="zh-CN"/>
        </w:rPr>
      </w:pPr>
      <w:r w:rsidRPr="003D610D">
        <w:rPr>
          <w:rFonts w:ascii="DIN" w:hAnsi="DIN"/>
          <w:bCs/>
          <w:color w:val="000000"/>
          <w:sz w:val="22"/>
          <w:lang w:eastAsia="zh-CN"/>
        </w:rPr>
        <w:t xml:space="preserve">Newbury has been undergoing expansion recently, with many developments including a new shopping area, Parkway, attracting new retailers and footfall to the town. The wider region West Berkshire has lots of beautiful countryside and villages, with the historic </w:t>
      </w:r>
      <w:proofErr w:type="spellStart"/>
      <w:r w:rsidRPr="003D610D">
        <w:rPr>
          <w:rFonts w:ascii="DIN" w:hAnsi="DIN"/>
          <w:bCs/>
          <w:color w:val="000000"/>
          <w:sz w:val="22"/>
          <w:lang w:eastAsia="zh-CN"/>
        </w:rPr>
        <w:t>downlands</w:t>
      </w:r>
      <w:proofErr w:type="spellEnd"/>
      <w:r w:rsidRPr="003D610D">
        <w:rPr>
          <w:rFonts w:ascii="DIN" w:hAnsi="DIN"/>
          <w:bCs/>
          <w:color w:val="000000"/>
          <w:sz w:val="22"/>
          <w:lang w:eastAsia="zh-CN"/>
        </w:rPr>
        <w:t xml:space="preserve"> and Ridgeway great for relaxation, and the small and unique towns of Hungerford </w:t>
      </w:r>
      <w:r w:rsidR="00E17F52">
        <w:rPr>
          <w:rFonts w:ascii="DIN" w:hAnsi="DIN"/>
          <w:bCs/>
          <w:color w:val="000000"/>
          <w:sz w:val="22"/>
          <w:lang w:eastAsia="zh-CN"/>
        </w:rPr>
        <w:t>and</w:t>
      </w:r>
      <w:r w:rsidRPr="003D610D">
        <w:rPr>
          <w:rFonts w:ascii="DIN" w:hAnsi="DIN"/>
          <w:bCs/>
          <w:color w:val="000000"/>
          <w:sz w:val="22"/>
          <w:lang w:eastAsia="zh-CN"/>
        </w:rPr>
        <w:t xml:space="preserve"> Marlborough within easy reach.  </w:t>
      </w:r>
    </w:p>
    <w:p w14:paraId="3C57757E" w14:textId="77777777" w:rsidR="00EB7C95" w:rsidRPr="003D610D" w:rsidRDefault="00EB7C95" w:rsidP="00EB7C95">
      <w:pPr>
        <w:suppressAutoHyphens/>
        <w:spacing w:before="28" w:after="28"/>
        <w:jc w:val="both"/>
        <w:rPr>
          <w:rFonts w:ascii="DIN" w:hAnsi="DIN"/>
          <w:b/>
          <w:bCs/>
          <w:color w:val="000000"/>
          <w:sz w:val="22"/>
          <w:lang w:eastAsia="zh-CN"/>
        </w:rPr>
      </w:pPr>
    </w:p>
    <w:p w14:paraId="02434A07" w14:textId="77777777" w:rsidR="00EB7C95" w:rsidRPr="003D610D" w:rsidRDefault="00EB7C95" w:rsidP="00EB7C95">
      <w:pPr>
        <w:suppressAutoHyphens/>
        <w:spacing w:before="28" w:after="28"/>
        <w:jc w:val="both"/>
        <w:rPr>
          <w:rFonts w:ascii="DIN" w:hAnsi="DIN"/>
          <w:b/>
          <w:bCs/>
          <w:color w:val="000000"/>
          <w:sz w:val="22"/>
          <w:lang w:eastAsia="zh-CN"/>
        </w:rPr>
      </w:pPr>
    </w:p>
    <w:p w14:paraId="6A7BAD8E" w14:textId="77777777" w:rsidR="00EB7C95" w:rsidRDefault="00EB7C95" w:rsidP="00EB7C95">
      <w:pPr>
        <w:rPr>
          <w:rFonts w:ascii="DIN" w:hAnsi="DIN"/>
          <w:b/>
          <w:bCs/>
          <w:color w:val="000000"/>
          <w:sz w:val="22"/>
          <w:lang w:eastAsia="zh-CN"/>
        </w:rPr>
      </w:pPr>
      <w:r>
        <w:rPr>
          <w:rFonts w:ascii="DIN" w:hAnsi="DIN"/>
          <w:b/>
          <w:bCs/>
          <w:color w:val="000000"/>
          <w:sz w:val="22"/>
          <w:lang w:eastAsia="zh-CN"/>
        </w:rPr>
        <w:br w:type="page"/>
      </w:r>
    </w:p>
    <w:p w14:paraId="25BE1794" w14:textId="77777777" w:rsidR="00EB7C95" w:rsidRPr="003D610D" w:rsidRDefault="00EB7C95" w:rsidP="00EB7C95">
      <w:pPr>
        <w:suppressAutoHyphens/>
        <w:spacing w:before="28" w:after="28"/>
        <w:jc w:val="both"/>
        <w:rPr>
          <w:rFonts w:ascii="DIN" w:hAnsi="DIN"/>
          <w:b/>
          <w:bCs/>
          <w:color w:val="000000"/>
          <w:sz w:val="22"/>
          <w:lang w:eastAsia="zh-CN"/>
        </w:rPr>
      </w:pPr>
      <w:r w:rsidRPr="003D610D">
        <w:rPr>
          <w:rFonts w:ascii="DIN" w:hAnsi="DIN"/>
          <w:b/>
          <w:bCs/>
          <w:color w:val="000000"/>
          <w:sz w:val="22"/>
          <w:lang w:eastAsia="zh-CN"/>
        </w:rPr>
        <w:lastRenderedPageBreak/>
        <w:t>Core Values</w:t>
      </w:r>
    </w:p>
    <w:p w14:paraId="089B3DF8" w14:textId="77777777" w:rsidR="00EB7C95" w:rsidRPr="003D610D" w:rsidRDefault="00EB7C95" w:rsidP="00EB7C95">
      <w:pPr>
        <w:suppressAutoHyphens/>
        <w:spacing w:before="28" w:after="28"/>
        <w:jc w:val="both"/>
        <w:rPr>
          <w:rFonts w:ascii="DIN" w:hAnsi="DIN"/>
          <w:b/>
          <w:bCs/>
          <w:color w:val="000000"/>
          <w:sz w:val="22"/>
          <w:lang w:eastAsia="zh-CN"/>
        </w:rPr>
      </w:pPr>
    </w:p>
    <w:p w14:paraId="46A50538" w14:textId="77777777" w:rsidR="00EB7C95" w:rsidRPr="003D610D" w:rsidRDefault="00EB7C95" w:rsidP="00EB7C95">
      <w:pPr>
        <w:suppressAutoHyphens/>
        <w:spacing w:before="28" w:after="28"/>
        <w:jc w:val="both"/>
        <w:rPr>
          <w:rFonts w:ascii="DIN" w:hAnsi="DIN"/>
          <w:bCs/>
          <w:color w:val="000000"/>
          <w:sz w:val="22"/>
          <w:lang w:eastAsia="zh-CN"/>
        </w:rPr>
      </w:pPr>
      <w:r w:rsidRPr="003D610D">
        <w:rPr>
          <w:rFonts w:ascii="DIN" w:hAnsi="DIN"/>
          <w:bCs/>
          <w:color w:val="000000"/>
          <w:sz w:val="22"/>
          <w:lang w:eastAsia="zh-CN"/>
        </w:rPr>
        <w:t>The Trust aims to be a centre for artistic excellence that cares about providing a high quality experience for its audiences, artists and employees. We encourage involvement in the creative arts from our entire community, welcoming everyone and inspiring future generations. By forging strong relationships with our audiences and stakeholders, and being efficient in the operation of our business, we are committed to safeguarding the long-term sustainability of the organisation.</w:t>
      </w:r>
    </w:p>
    <w:p w14:paraId="43C6230A" w14:textId="77777777" w:rsidR="00EB7C95" w:rsidRPr="003D610D" w:rsidRDefault="00EB7C95" w:rsidP="00EB7C95">
      <w:pPr>
        <w:suppressAutoHyphens/>
        <w:spacing w:before="28" w:after="28"/>
        <w:jc w:val="both"/>
        <w:rPr>
          <w:rFonts w:ascii="DIN" w:hAnsi="DIN"/>
          <w:b/>
          <w:bCs/>
          <w:color w:val="000000"/>
          <w:sz w:val="22"/>
          <w:lang w:eastAsia="zh-CN"/>
        </w:rPr>
      </w:pPr>
    </w:p>
    <w:p w14:paraId="233B0D7A" w14:textId="77777777" w:rsidR="00EB7C95" w:rsidRPr="003D610D" w:rsidRDefault="00EB7C95" w:rsidP="00EB7C95">
      <w:pPr>
        <w:suppressAutoHyphens/>
        <w:spacing w:before="28" w:after="28"/>
        <w:jc w:val="both"/>
        <w:rPr>
          <w:rFonts w:ascii="DIN" w:hAnsi="DIN"/>
          <w:bCs/>
          <w:color w:val="000000"/>
          <w:sz w:val="22"/>
          <w:lang w:eastAsia="zh-CN"/>
        </w:rPr>
      </w:pPr>
      <w:r w:rsidRPr="003D610D">
        <w:rPr>
          <w:rFonts w:ascii="DIN" w:hAnsi="DIN"/>
          <w:bCs/>
          <w:color w:val="000000"/>
          <w:sz w:val="22"/>
          <w:lang w:eastAsia="zh-CN"/>
        </w:rPr>
        <w:t xml:space="preserve">In doing this we hold true to the following values </w:t>
      </w:r>
    </w:p>
    <w:p w14:paraId="2B80C8CE" w14:textId="77777777" w:rsidR="00EB7C95" w:rsidRPr="003D610D" w:rsidRDefault="00EB7C95" w:rsidP="00EB7C95">
      <w:pPr>
        <w:suppressAutoHyphens/>
        <w:spacing w:before="28" w:after="28"/>
        <w:jc w:val="both"/>
        <w:rPr>
          <w:rFonts w:ascii="DIN" w:hAnsi="DIN"/>
          <w:bCs/>
          <w:color w:val="000000"/>
          <w:sz w:val="22"/>
          <w:lang w:eastAsia="zh-CN"/>
        </w:rPr>
      </w:pPr>
    </w:p>
    <w:p w14:paraId="06A44541" w14:textId="77777777" w:rsidR="00EB7C95" w:rsidRPr="003D610D" w:rsidRDefault="00EB7C95" w:rsidP="00EB7C95">
      <w:pPr>
        <w:numPr>
          <w:ilvl w:val="0"/>
          <w:numId w:val="28"/>
        </w:numPr>
        <w:suppressAutoHyphens/>
        <w:spacing w:before="28" w:after="28"/>
        <w:jc w:val="both"/>
        <w:rPr>
          <w:rFonts w:ascii="DIN" w:hAnsi="DIN"/>
          <w:bCs/>
          <w:color w:val="000000"/>
          <w:sz w:val="22"/>
          <w:lang w:eastAsia="zh-CN"/>
        </w:rPr>
      </w:pPr>
      <w:r w:rsidRPr="003D610D">
        <w:rPr>
          <w:rFonts w:ascii="DIN" w:hAnsi="DIN"/>
          <w:bCs/>
          <w:color w:val="000000"/>
          <w:sz w:val="22"/>
          <w:lang w:eastAsia="zh-CN"/>
        </w:rPr>
        <w:t>We are passionate about the arts</w:t>
      </w:r>
    </w:p>
    <w:p w14:paraId="67018DDA" w14:textId="77777777" w:rsidR="00EB7C95" w:rsidRPr="003D610D" w:rsidRDefault="00EB7C95" w:rsidP="00EB7C95">
      <w:pPr>
        <w:numPr>
          <w:ilvl w:val="0"/>
          <w:numId w:val="28"/>
        </w:numPr>
        <w:suppressAutoHyphens/>
        <w:spacing w:before="28" w:after="28"/>
        <w:jc w:val="both"/>
        <w:rPr>
          <w:rFonts w:ascii="DIN" w:hAnsi="DIN"/>
          <w:bCs/>
          <w:color w:val="000000"/>
          <w:sz w:val="22"/>
          <w:lang w:eastAsia="zh-CN"/>
        </w:rPr>
      </w:pPr>
      <w:r w:rsidRPr="003D610D">
        <w:rPr>
          <w:rFonts w:ascii="DIN" w:hAnsi="DIN"/>
          <w:bCs/>
          <w:color w:val="000000"/>
          <w:sz w:val="22"/>
          <w:lang w:eastAsia="zh-CN"/>
        </w:rPr>
        <w:t xml:space="preserve">We aim for excellence </w:t>
      </w:r>
    </w:p>
    <w:p w14:paraId="41ABC9B9" w14:textId="77777777" w:rsidR="00EB7C95" w:rsidRPr="003D610D" w:rsidRDefault="00EB7C95" w:rsidP="00EB7C95">
      <w:pPr>
        <w:numPr>
          <w:ilvl w:val="0"/>
          <w:numId w:val="28"/>
        </w:numPr>
        <w:suppressAutoHyphens/>
        <w:spacing w:before="28" w:after="28"/>
        <w:jc w:val="both"/>
        <w:rPr>
          <w:rFonts w:ascii="DIN" w:hAnsi="DIN"/>
          <w:bCs/>
          <w:color w:val="000000"/>
          <w:sz w:val="22"/>
          <w:lang w:eastAsia="zh-CN"/>
        </w:rPr>
      </w:pPr>
      <w:r w:rsidRPr="003D610D">
        <w:rPr>
          <w:rFonts w:ascii="DIN" w:hAnsi="DIN"/>
          <w:bCs/>
          <w:color w:val="000000"/>
          <w:sz w:val="22"/>
          <w:lang w:eastAsia="zh-CN"/>
        </w:rPr>
        <w:t xml:space="preserve">We put our customers first </w:t>
      </w:r>
    </w:p>
    <w:p w14:paraId="76669CC3" w14:textId="77777777" w:rsidR="00EB7C95" w:rsidRPr="003D610D" w:rsidRDefault="00EB7C95" w:rsidP="00EB7C95">
      <w:pPr>
        <w:numPr>
          <w:ilvl w:val="0"/>
          <w:numId w:val="28"/>
        </w:numPr>
        <w:suppressAutoHyphens/>
        <w:spacing w:before="28" w:after="28"/>
        <w:jc w:val="both"/>
        <w:rPr>
          <w:rFonts w:ascii="DIN" w:hAnsi="DIN"/>
          <w:bCs/>
          <w:color w:val="000000"/>
          <w:sz w:val="22"/>
          <w:lang w:eastAsia="zh-CN"/>
        </w:rPr>
      </w:pPr>
      <w:r w:rsidRPr="003D610D">
        <w:rPr>
          <w:rFonts w:ascii="DIN" w:hAnsi="DIN"/>
          <w:bCs/>
          <w:color w:val="000000"/>
          <w:sz w:val="22"/>
          <w:lang w:eastAsia="zh-CN"/>
        </w:rPr>
        <w:t xml:space="preserve">We work collaboratively </w:t>
      </w:r>
    </w:p>
    <w:p w14:paraId="5998EDE2" w14:textId="77777777" w:rsidR="00EB7C95" w:rsidRPr="003D610D" w:rsidRDefault="00EB7C95" w:rsidP="00EB7C95">
      <w:pPr>
        <w:numPr>
          <w:ilvl w:val="0"/>
          <w:numId w:val="28"/>
        </w:numPr>
        <w:suppressAutoHyphens/>
        <w:spacing w:before="28" w:after="28"/>
        <w:jc w:val="both"/>
        <w:rPr>
          <w:rFonts w:ascii="DIN" w:hAnsi="DIN"/>
          <w:bCs/>
          <w:color w:val="000000"/>
          <w:sz w:val="22"/>
          <w:lang w:eastAsia="zh-CN"/>
        </w:rPr>
      </w:pPr>
      <w:r w:rsidRPr="003D610D">
        <w:rPr>
          <w:rFonts w:ascii="DIN" w:hAnsi="DIN"/>
          <w:bCs/>
          <w:color w:val="000000"/>
          <w:sz w:val="22"/>
          <w:lang w:eastAsia="zh-CN"/>
        </w:rPr>
        <w:t>We respect and include everyone</w:t>
      </w:r>
    </w:p>
    <w:p w14:paraId="5AEAD97B" w14:textId="77777777" w:rsidR="00EB7C95" w:rsidRPr="003D610D" w:rsidRDefault="00EB7C95" w:rsidP="00EB7C95">
      <w:pPr>
        <w:numPr>
          <w:ilvl w:val="0"/>
          <w:numId w:val="28"/>
        </w:numPr>
        <w:suppressAutoHyphens/>
        <w:spacing w:before="28" w:after="28"/>
        <w:jc w:val="both"/>
        <w:rPr>
          <w:rFonts w:ascii="DIN" w:hAnsi="DIN"/>
          <w:bCs/>
          <w:color w:val="000000"/>
          <w:sz w:val="22"/>
          <w:lang w:eastAsia="zh-CN"/>
        </w:rPr>
      </w:pPr>
      <w:r w:rsidRPr="003D610D">
        <w:rPr>
          <w:rFonts w:ascii="DIN" w:hAnsi="DIN"/>
          <w:bCs/>
          <w:color w:val="000000"/>
          <w:sz w:val="22"/>
          <w:lang w:eastAsia="zh-CN"/>
        </w:rPr>
        <w:t>We seek out better ways to do things</w:t>
      </w:r>
    </w:p>
    <w:p w14:paraId="7EA6307A" w14:textId="77777777" w:rsidR="00EB7C95" w:rsidRPr="003D610D" w:rsidRDefault="00EB7C95" w:rsidP="00EB7C95">
      <w:pPr>
        <w:suppressAutoHyphens/>
        <w:spacing w:before="28" w:after="28"/>
        <w:jc w:val="both"/>
        <w:rPr>
          <w:rFonts w:ascii="DIN" w:hAnsi="DIN"/>
          <w:b/>
          <w:bCs/>
          <w:color w:val="000000"/>
          <w:sz w:val="22"/>
          <w:lang w:eastAsia="zh-CN"/>
        </w:rPr>
      </w:pPr>
    </w:p>
    <w:p w14:paraId="489EAEA2" w14:textId="77777777" w:rsidR="00EB7C95" w:rsidRPr="003D610D" w:rsidRDefault="00EB7C95" w:rsidP="00EB7C95">
      <w:pPr>
        <w:suppressAutoHyphens/>
        <w:spacing w:before="28" w:after="28"/>
        <w:jc w:val="both"/>
        <w:rPr>
          <w:rFonts w:ascii="DIN" w:hAnsi="DIN"/>
          <w:bCs/>
          <w:color w:val="000000"/>
          <w:sz w:val="22"/>
          <w:lang w:eastAsia="zh-CN"/>
        </w:rPr>
      </w:pPr>
      <w:r w:rsidRPr="003D610D">
        <w:rPr>
          <w:rFonts w:ascii="DIN" w:hAnsi="DIN"/>
          <w:bCs/>
          <w:color w:val="000000"/>
          <w:sz w:val="22"/>
          <w:lang w:eastAsia="zh-CN"/>
        </w:rPr>
        <w:t>The Trust expects our staff and volunteers to demonstrate a commitment to these values and use them in their decision making and actions every day,</w:t>
      </w:r>
      <w:bookmarkStart w:id="1" w:name="_GoBack2"/>
      <w:bookmarkEnd w:id="1"/>
      <w:r w:rsidRPr="003D610D">
        <w:rPr>
          <w:rFonts w:ascii="DIN" w:hAnsi="DIN"/>
          <w:bCs/>
          <w:color w:val="000000"/>
          <w:sz w:val="22"/>
          <w:lang w:eastAsia="zh-CN"/>
        </w:rPr>
        <w:t xml:space="preserve"> for the benefit of our audiences, artists, stakeholders, and fellow employees.</w:t>
      </w:r>
    </w:p>
    <w:p w14:paraId="0A9E4F80" w14:textId="77777777" w:rsidR="00EB7C95" w:rsidRPr="003D610D" w:rsidRDefault="00EB7C95" w:rsidP="00EB7C95">
      <w:pPr>
        <w:suppressAutoHyphens/>
        <w:spacing w:before="28" w:after="28"/>
        <w:jc w:val="both"/>
        <w:rPr>
          <w:rFonts w:ascii="DIN" w:hAnsi="DIN"/>
          <w:bCs/>
          <w:color w:val="000000"/>
          <w:sz w:val="22"/>
          <w:lang w:eastAsia="zh-CN"/>
        </w:rPr>
      </w:pPr>
    </w:p>
    <w:p w14:paraId="765CA263" w14:textId="77777777" w:rsidR="00EB7C95" w:rsidRPr="003D610D" w:rsidRDefault="00EB7C95" w:rsidP="00EB7C95">
      <w:pPr>
        <w:numPr>
          <w:ilvl w:val="0"/>
          <w:numId w:val="28"/>
        </w:numPr>
        <w:suppressAutoHyphens/>
        <w:spacing w:before="28" w:after="28"/>
        <w:jc w:val="both"/>
        <w:rPr>
          <w:rFonts w:ascii="DIN" w:hAnsi="DIN"/>
          <w:bCs/>
          <w:color w:val="000000"/>
          <w:sz w:val="22"/>
          <w:lang w:eastAsia="zh-CN"/>
        </w:rPr>
      </w:pPr>
      <w:r w:rsidRPr="003D610D">
        <w:rPr>
          <w:rFonts w:ascii="DIN" w:hAnsi="DIN"/>
          <w:bCs/>
          <w:color w:val="000000"/>
          <w:sz w:val="22"/>
          <w:lang w:eastAsia="zh-CN"/>
        </w:rPr>
        <w:t>We are passionate about the arts: We believe wholeheartedly in what we do, and seek to share our enthusiasm with others; inspiring future generations.</w:t>
      </w:r>
    </w:p>
    <w:p w14:paraId="5ACE9557" w14:textId="77777777" w:rsidR="00EB7C95" w:rsidRPr="003D610D" w:rsidRDefault="00EB7C95" w:rsidP="00EB7C95">
      <w:pPr>
        <w:suppressAutoHyphens/>
        <w:spacing w:before="28" w:after="28"/>
        <w:jc w:val="both"/>
        <w:rPr>
          <w:rFonts w:ascii="DIN" w:hAnsi="DIN"/>
          <w:bCs/>
          <w:color w:val="000000"/>
          <w:sz w:val="22"/>
          <w:lang w:eastAsia="zh-CN"/>
        </w:rPr>
      </w:pPr>
    </w:p>
    <w:p w14:paraId="424421AB" w14:textId="77777777" w:rsidR="00EB7C95" w:rsidRPr="003D610D" w:rsidRDefault="00EB7C95" w:rsidP="00EB7C95">
      <w:pPr>
        <w:numPr>
          <w:ilvl w:val="0"/>
          <w:numId w:val="28"/>
        </w:numPr>
        <w:suppressAutoHyphens/>
        <w:spacing w:before="28" w:after="28"/>
        <w:jc w:val="both"/>
        <w:rPr>
          <w:rFonts w:ascii="DIN" w:hAnsi="DIN"/>
          <w:bCs/>
          <w:color w:val="000000"/>
          <w:sz w:val="22"/>
          <w:lang w:eastAsia="zh-CN"/>
        </w:rPr>
      </w:pPr>
      <w:r w:rsidRPr="003D610D">
        <w:rPr>
          <w:rFonts w:ascii="DIN" w:hAnsi="DIN"/>
          <w:bCs/>
          <w:color w:val="000000"/>
          <w:sz w:val="22"/>
          <w:lang w:eastAsia="zh-CN"/>
        </w:rPr>
        <w:t>We aim for excellence: We always try to exceed expectations and actively pursue success. We are proud of our reputation and we want to build it together.</w:t>
      </w:r>
    </w:p>
    <w:p w14:paraId="4ACC68A6" w14:textId="77777777" w:rsidR="00EB7C95" w:rsidRPr="003D610D" w:rsidRDefault="00EB7C95" w:rsidP="00EB7C95">
      <w:pPr>
        <w:suppressAutoHyphens/>
        <w:spacing w:before="28" w:after="28"/>
        <w:jc w:val="both"/>
        <w:rPr>
          <w:rFonts w:ascii="DIN" w:hAnsi="DIN"/>
          <w:bCs/>
          <w:color w:val="000000"/>
          <w:sz w:val="22"/>
          <w:lang w:eastAsia="zh-CN"/>
        </w:rPr>
      </w:pPr>
    </w:p>
    <w:p w14:paraId="1ED785BE" w14:textId="77777777" w:rsidR="00EB7C95" w:rsidRPr="003D610D" w:rsidRDefault="00EB7C95" w:rsidP="00EB7C95">
      <w:pPr>
        <w:numPr>
          <w:ilvl w:val="0"/>
          <w:numId w:val="28"/>
        </w:numPr>
        <w:suppressAutoHyphens/>
        <w:spacing w:before="28" w:after="28"/>
        <w:jc w:val="both"/>
        <w:rPr>
          <w:rFonts w:ascii="DIN" w:hAnsi="DIN"/>
          <w:bCs/>
          <w:color w:val="000000"/>
          <w:sz w:val="22"/>
          <w:lang w:eastAsia="zh-CN"/>
        </w:rPr>
      </w:pPr>
      <w:r w:rsidRPr="003D610D">
        <w:rPr>
          <w:rFonts w:ascii="DIN" w:hAnsi="DIN"/>
          <w:bCs/>
          <w:color w:val="000000"/>
          <w:sz w:val="22"/>
          <w:lang w:eastAsia="zh-CN"/>
        </w:rPr>
        <w:t xml:space="preserve">We put our customers first: Customers are our audiences, </w:t>
      </w:r>
      <w:proofErr w:type="gramStart"/>
      <w:r w:rsidRPr="003D610D">
        <w:rPr>
          <w:rFonts w:ascii="DIN" w:hAnsi="DIN"/>
          <w:bCs/>
          <w:color w:val="000000"/>
          <w:sz w:val="22"/>
          <w:lang w:eastAsia="zh-CN"/>
        </w:rPr>
        <w:t>participants</w:t>
      </w:r>
      <w:proofErr w:type="gramEnd"/>
      <w:r w:rsidRPr="003D610D">
        <w:rPr>
          <w:rFonts w:ascii="DIN" w:hAnsi="DIN"/>
          <w:bCs/>
          <w:color w:val="000000"/>
          <w:sz w:val="22"/>
          <w:lang w:eastAsia="zh-CN"/>
        </w:rPr>
        <w:t xml:space="preserve"> artists and stakeholders and we work hard to see things from their point of view and improve their experience of the Corn Exchange.</w:t>
      </w:r>
    </w:p>
    <w:p w14:paraId="4D3290E8" w14:textId="77777777" w:rsidR="00EB7C95" w:rsidRPr="003D610D" w:rsidRDefault="00EB7C95" w:rsidP="00EB7C95">
      <w:pPr>
        <w:suppressAutoHyphens/>
        <w:spacing w:before="28" w:after="28"/>
        <w:jc w:val="both"/>
        <w:rPr>
          <w:rFonts w:ascii="DIN" w:hAnsi="DIN"/>
          <w:bCs/>
          <w:color w:val="000000"/>
          <w:sz w:val="22"/>
          <w:lang w:eastAsia="zh-CN"/>
        </w:rPr>
      </w:pPr>
    </w:p>
    <w:p w14:paraId="27EDE7AE" w14:textId="77777777" w:rsidR="00EB7C95" w:rsidRPr="003D610D" w:rsidRDefault="00EB7C95" w:rsidP="00EB7C95">
      <w:pPr>
        <w:numPr>
          <w:ilvl w:val="0"/>
          <w:numId w:val="28"/>
        </w:numPr>
        <w:suppressAutoHyphens/>
        <w:spacing w:before="28" w:after="28"/>
        <w:jc w:val="both"/>
        <w:rPr>
          <w:rFonts w:ascii="DIN" w:hAnsi="DIN"/>
          <w:bCs/>
          <w:color w:val="000000"/>
          <w:sz w:val="22"/>
          <w:lang w:eastAsia="zh-CN"/>
        </w:rPr>
      </w:pPr>
      <w:r w:rsidRPr="003D610D">
        <w:rPr>
          <w:rFonts w:ascii="DIN" w:hAnsi="DIN"/>
          <w:bCs/>
          <w:color w:val="000000"/>
          <w:sz w:val="22"/>
          <w:lang w:eastAsia="zh-CN"/>
        </w:rPr>
        <w:t xml:space="preserve">We work collaboratively: We forge relationships with others in order to succeed. We work as a team and are adaptable, making it easy for our colleagues, partners and communities to work with us. </w:t>
      </w:r>
    </w:p>
    <w:p w14:paraId="6CDDB80E" w14:textId="77777777" w:rsidR="00EB7C95" w:rsidRPr="003D610D" w:rsidRDefault="00EB7C95" w:rsidP="00EB7C95">
      <w:pPr>
        <w:suppressAutoHyphens/>
        <w:spacing w:before="28" w:after="28"/>
        <w:jc w:val="both"/>
        <w:rPr>
          <w:rFonts w:ascii="DIN" w:hAnsi="DIN"/>
          <w:bCs/>
          <w:color w:val="000000"/>
          <w:sz w:val="22"/>
          <w:lang w:eastAsia="zh-CN"/>
        </w:rPr>
      </w:pPr>
    </w:p>
    <w:p w14:paraId="10EAD39F" w14:textId="77777777" w:rsidR="00EB7C95" w:rsidRPr="003D610D" w:rsidRDefault="00EB7C95" w:rsidP="00EB7C95">
      <w:pPr>
        <w:numPr>
          <w:ilvl w:val="0"/>
          <w:numId w:val="28"/>
        </w:numPr>
        <w:suppressAutoHyphens/>
        <w:spacing w:before="28" w:after="28"/>
        <w:jc w:val="both"/>
        <w:rPr>
          <w:rFonts w:ascii="DIN" w:hAnsi="DIN"/>
          <w:bCs/>
          <w:color w:val="000000"/>
          <w:sz w:val="22"/>
          <w:lang w:eastAsia="zh-CN"/>
        </w:rPr>
      </w:pPr>
      <w:r w:rsidRPr="003D610D">
        <w:rPr>
          <w:rFonts w:ascii="DIN" w:hAnsi="DIN"/>
          <w:bCs/>
          <w:color w:val="000000"/>
          <w:sz w:val="22"/>
          <w:lang w:eastAsia="zh-CN"/>
        </w:rPr>
        <w:t>We respect and include everyone: We will treat everyone we encounter with respect and courtesy; we actively seek out opportunities for local people to participate in cultural activities within their own community.</w:t>
      </w:r>
    </w:p>
    <w:p w14:paraId="1BC528D8" w14:textId="77777777" w:rsidR="00EB7C95" w:rsidRPr="003D610D" w:rsidRDefault="00EB7C95" w:rsidP="00EB7C95">
      <w:pPr>
        <w:suppressAutoHyphens/>
        <w:spacing w:before="28" w:after="28"/>
        <w:jc w:val="both"/>
        <w:rPr>
          <w:rFonts w:ascii="DIN" w:hAnsi="DIN"/>
          <w:bCs/>
          <w:color w:val="000000"/>
          <w:sz w:val="22"/>
          <w:lang w:eastAsia="zh-CN"/>
        </w:rPr>
      </w:pPr>
    </w:p>
    <w:p w14:paraId="75BCB524" w14:textId="77777777" w:rsidR="00EB7C95" w:rsidRPr="003D610D" w:rsidRDefault="00EB7C95" w:rsidP="00EB7C95">
      <w:pPr>
        <w:numPr>
          <w:ilvl w:val="0"/>
          <w:numId w:val="28"/>
        </w:numPr>
        <w:suppressAutoHyphens/>
        <w:spacing w:before="28" w:after="28"/>
        <w:jc w:val="both"/>
        <w:rPr>
          <w:rFonts w:ascii="DIN" w:hAnsi="DIN"/>
          <w:bCs/>
          <w:color w:val="000000"/>
          <w:sz w:val="22"/>
          <w:lang w:eastAsia="zh-CN"/>
        </w:rPr>
      </w:pPr>
      <w:r w:rsidRPr="003D610D">
        <w:rPr>
          <w:rFonts w:ascii="DIN" w:hAnsi="DIN"/>
          <w:bCs/>
          <w:color w:val="000000"/>
          <w:sz w:val="22"/>
          <w:lang w:eastAsia="zh-CN"/>
        </w:rPr>
        <w:t>We seek out better ways to do things: This means we work hard to get the best possible value out of everything we do, and actively look for examples of best practice both inside and outside our organisation.</w:t>
      </w:r>
    </w:p>
    <w:p w14:paraId="637E1BA4" w14:textId="77777777" w:rsidR="00EB7C95" w:rsidRPr="003D610D" w:rsidRDefault="00EB7C95" w:rsidP="00EB7C95">
      <w:pPr>
        <w:suppressAutoHyphens/>
        <w:spacing w:before="28" w:after="28"/>
        <w:jc w:val="both"/>
        <w:rPr>
          <w:rFonts w:ascii="DIN" w:hAnsi="DIN"/>
          <w:b/>
          <w:bCs/>
          <w:color w:val="000000"/>
          <w:sz w:val="22"/>
          <w:lang w:eastAsia="zh-CN"/>
        </w:rPr>
      </w:pPr>
      <w:r w:rsidRPr="003D610D">
        <w:rPr>
          <w:rFonts w:ascii="DIN" w:hAnsi="DIN"/>
          <w:b/>
          <w:bCs/>
          <w:color w:val="000000"/>
          <w:sz w:val="22"/>
          <w:lang w:eastAsia="zh-CN"/>
        </w:rPr>
        <w:br w:type="page"/>
      </w:r>
      <w:r w:rsidRPr="003D610D">
        <w:rPr>
          <w:rFonts w:ascii="DIN" w:hAnsi="DIN"/>
          <w:b/>
          <w:bCs/>
          <w:color w:val="000000"/>
          <w:sz w:val="22"/>
          <w:lang w:eastAsia="zh-CN"/>
        </w:rPr>
        <w:lastRenderedPageBreak/>
        <w:t>Why join us?</w:t>
      </w:r>
    </w:p>
    <w:p w14:paraId="77F73C44" w14:textId="77777777" w:rsidR="00EB7C95" w:rsidRPr="003D610D" w:rsidRDefault="00EB7C95" w:rsidP="00EB7C95">
      <w:pPr>
        <w:suppressAutoHyphens/>
        <w:spacing w:before="28" w:after="28"/>
        <w:jc w:val="both"/>
        <w:rPr>
          <w:rFonts w:ascii="DIN" w:hAnsi="DIN"/>
          <w:b/>
          <w:bCs/>
          <w:color w:val="000000"/>
          <w:sz w:val="22"/>
          <w:lang w:eastAsia="zh-CN"/>
        </w:rPr>
      </w:pPr>
    </w:p>
    <w:p w14:paraId="62CFE6CD" w14:textId="77777777" w:rsidR="00EB7C95" w:rsidRPr="00983293" w:rsidRDefault="00EB7C95" w:rsidP="00983293">
      <w:pPr>
        <w:spacing w:before="28" w:after="28"/>
        <w:rPr>
          <w:rFonts w:ascii="DIN" w:hAnsi="DIN"/>
          <w:bCs/>
          <w:color w:val="000000"/>
          <w:sz w:val="22"/>
        </w:rPr>
      </w:pPr>
      <w:r w:rsidRPr="003D610D">
        <w:rPr>
          <w:rFonts w:ascii="DIN" w:hAnsi="DIN"/>
          <w:bCs/>
          <w:color w:val="000000"/>
          <w:sz w:val="22"/>
        </w:rPr>
        <w:t xml:space="preserve">It’s an exciting time for our organisation, with the development of our activities at 101 and the continued growth of our activities. It is a challenging time for arts organisations across the country; however the Trust is in a strong position following 8 years of growth and stability and is actively looking </w:t>
      </w:r>
      <w:r w:rsidRPr="003D610D">
        <w:rPr>
          <w:rFonts w:ascii="DIN" w:hAnsi="DIN"/>
          <w:color w:val="000000"/>
          <w:sz w:val="22"/>
          <w:szCs w:val="24"/>
        </w:rPr>
        <w:t>to increase activity, diversify income streams, grow audiences and promote our work more widely.</w:t>
      </w:r>
    </w:p>
    <w:p w14:paraId="5CD6281A" w14:textId="77777777" w:rsidR="00EB7C95" w:rsidRPr="003D610D" w:rsidRDefault="00EB7C95" w:rsidP="00EB7C95">
      <w:pPr>
        <w:tabs>
          <w:tab w:val="left" w:pos="720"/>
        </w:tabs>
        <w:spacing w:before="28" w:after="28" w:line="100" w:lineRule="atLeast"/>
        <w:rPr>
          <w:rFonts w:ascii="DIN" w:hAnsi="DIN"/>
          <w:bCs/>
          <w:color w:val="000000"/>
          <w:sz w:val="22"/>
        </w:rPr>
      </w:pPr>
    </w:p>
    <w:p w14:paraId="1ECD6149" w14:textId="77777777" w:rsidR="00EB7C95" w:rsidRPr="003D610D" w:rsidRDefault="00EB7C95" w:rsidP="00EB7C95">
      <w:pPr>
        <w:tabs>
          <w:tab w:val="left" w:pos="720"/>
        </w:tabs>
        <w:spacing w:before="28" w:after="28" w:line="100" w:lineRule="atLeast"/>
        <w:rPr>
          <w:rFonts w:ascii="DIN" w:hAnsi="DIN"/>
          <w:color w:val="000000"/>
          <w:sz w:val="22"/>
          <w:szCs w:val="24"/>
        </w:rPr>
      </w:pPr>
      <w:r w:rsidRPr="003D610D">
        <w:rPr>
          <w:rFonts w:ascii="DIN" w:hAnsi="DIN"/>
          <w:color w:val="000000"/>
          <w:sz w:val="22"/>
          <w:szCs w:val="24"/>
        </w:rPr>
        <w:t>Our current major plans are:</w:t>
      </w:r>
    </w:p>
    <w:p w14:paraId="481A0051" w14:textId="77777777" w:rsidR="00EB7C95" w:rsidRPr="003D610D" w:rsidRDefault="00EB7C95" w:rsidP="00EB7C95">
      <w:pPr>
        <w:tabs>
          <w:tab w:val="left" w:pos="720"/>
        </w:tabs>
        <w:spacing w:before="28" w:after="28" w:line="100" w:lineRule="atLeast"/>
        <w:rPr>
          <w:sz w:val="22"/>
        </w:rPr>
      </w:pPr>
    </w:p>
    <w:p w14:paraId="288AF241" w14:textId="77777777" w:rsidR="00EB7C95" w:rsidRPr="003D610D" w:rsidRDefault="00EB7C95" w:rsidP="00EB7C95">
      <w:pPr>
        <w:numPr>
          <w:ilvl w:val="0"/>
          <w:numId w:val="29"/>
        </w:numPr>
        <w:tabs>
          <w:tab w:val="left" w:pos="720"/>
        </w:tabs>
        <w:suppressAutoHyphens/>
        <w:spacing w:before="28" w:after="28" w:line="276" w:lineRule="auto"/>
        <w:rPr>
          <w:rFonts w:ascii="Calibri" w:hAnsi="Calibri" w:cs="Calibri"/>
          <w:sz w:val="20"/>
          <w:szCs w:val="22"/>
        </w:rPr>
      </w:pPr>
      <w:r w:rsidRPr="003D610D">
        <w:rPr>
          <w:rFonts w:ascii="DIN" w:hAnsi="DIN" w:cs="Calibri"/>
          <w:color w:val="000000"/>
          <w:sz w:val="22"/>
          <w:szCs w:val="24"/>
        </w:rPr>
        <w:t xml:space="preserve">With a successful application to Arts Council England’s Ambition for Excellence funding stream, we’ll be developing the facilities, resources and profile for 101, our Outdoor Arts Creation Centre at Greenham Business Park. </w:t>
      </w:r>
    </w:p>
    <w:p w14:paraId="757C5E62" w14:textId="77777777" w:rsidR="00EB7C95" w:rsidRPr="003D610D" w:rsidRDefault="00EB7C95" w:rsidP="00EB7C95">
      <w:pPr>
        <w:numPr>
          <w:ilvl w:val="0"/>
          <w:numId w:val="29"/>
        </w:numPr>
        <w:tabs>
          <w:tab w:val="left" w:pos="720"/>
        </w:tabs>
        <w:suppressAutoHyphens/>
        <w:spacing w:before="28" w:after="28" w:line="276" w:lineRule="auto"/>
        <w:rPr>
          <w:rFonts w:ascii="Calibri" w:hAnsi="Calibri" w:cs="Calibri"/>
          <w:sz w:val="20"/>
          <w:szCs w:val="22"/>
        </w:rPr>
      </w:pPr>
      <w:r w:rsidRPr="003D610D">
        <w:rPr>
          <w:rFonts w:ascii="DIN" w:hAnsi="DIN" w:cs="Calibri"/>
          <w:color w:val="000000"/>
          <w:sz w:val="22"/>
          <w:szCs w:val="24"/>
        </w:rPr>
        <w:t>The development of a town-based Learning Centre launching from September 2017</w:t>
      </w:r>
      <w:r w:rsidR="00983293">
        <w:rPr>
          <w:rFonts w:ascii="DIN" w:hAnsi="DIN" w:cs="Calibri"/>
          <w:color w:val="000000"/>
          <w:sz w:val="22"/>
          <w:szCs w:val="24"/>
        </w:rPr>
        <w:t>.</w:t>
      </w:r>
    </w:p>
    <w:p w14:paraId="3F3DCD56" w14:textId="77777777" w:rsidR="00EB7C95" w:rsidRPr="003D610D" w:rsidRDefault="00EB7C95" w:rsidP="00EB7C95">
      <w:pPr>
        <w:numPr>
          <w:ilvl w:val="0"/>
          <w:numId w:val="29"/>
        </w:numPr>
        <w:tabs>
          <w:tab w:val="left" w:pos="720"/>
        </w:tabs>
        <w:suppressAutoHyphens/>
        <w:spacing w:before="28" w:after="28" w:line="276" w:lineRule="auto"/>
        <w:rPr>
          <w:rFonts w:ascii="Calibri" w:hAnsi="Calibri" w:cs="Calibri"/>
          <w:sz w:val="20"/>
          <w:szCs w:val="22"/>
        </w:rPr>
      </w:pPr>
      <w:r w:rsidRPr="003D610D">
        <w:rPr>
          <w:rFonts w:ascii="DIN" w:hAnsi="DIN" w:cs="Calibri"/>
          <w:color w:val="000000"/>
          <w:sz w:val="22"/>
          <w:szCs w:val="24"/>
        </w:rPr>
        <w:t>The development and launch of a new £1.7M gallery, visual art and craft studio venue on Greenham Business Park, adjacent to 101, with Greenham Trust</w:t>
      </w:r>
      <w:r w:rsidR="00983293">
        <w:rPr>
          <w:rFonts w:ascii="DIN" w:hAnsi="DIN" w:cs="Calibri"/>
          <w:color w:val="000000"/>
          <w:sz w:val="22"/>
          <w:szCs w:val="24"/>
        </w:rPr>
        <w:t>.</w:t>
      </w:r>
    </w:p>
    <w:p w14:paraId="40FB4046" w14:textId="77777777" w:rsidR="00EB7C95" w:rsidRDefault="00EB7C95" w:rsidP="008D182F">
      <w:pPr>
        <w:ind w:right="-51"/>
        <w:rPr>
          <w:rFonts w:ascii="DIN-Light" w:hAnsi="DIN-Light" w:cs="Arial"/>
          <w:bCs/>
        </w:rPr>
      </w:pPr>
      <w:r>
        <w:rPr>
          <w:rFonts w:ascii="DIN-Light" w:hAnsi="DIN-Light" w:cs="Arial"/>
          <w:bCs/>
        </w:rPr>
        <w:br/>
      </w:r>
    </w:p>
    <w:p w14:paraId="01DD83B7" w14:textId="77777777" w:rsidR="00EB7C95" w:rsidRDefault="00EB7C95">
      <w:pPr>
        <w:rPr>
          <w:rFonts w:ascii="DIN-Light" w:hAnsi="DIN-Light" w:cs="Arial"/>
          <w:bCs/>
        </w:rPr>
      </w:pPr>
      <w:r>
        <w:rPr>
          <w:rFonts w:ascii="DIN-Light" w:hAnsi="DIN-Light" w:cs="Arial"/>
          <w:bCs/>
        </w:rPr>
        <w:br w:type="page"/>
      </w:r>
    </w:p>
    <w:p w14:paraId="2A12C57E" w14:textId="77777777" w:rsidR="00F34BB8" w:rsidRDefault="009F6248" w:rsidP="008D182F">
      <w:pPr>
        <w:ind w:right="-51"/>
        <w:rPr>
          <w:rFonts w:ascii="DIN-Light" w:hAnsi="DIN-Light" w:cs="Arial"/>
          <w:bCs/>
        </w:rPr>
      </w:pPr>
      <w:r>
        <w:rPr>
          <w:rFonts w:ascii="DIN-Light" w:hAnsi="DIN-Light" w:cs="Arial"/>
          <w:noProof/>
          <w:szCs w:val="21"/>
          <w:lang w:eastAsia="en-GB"/>
        </w:rPr>
        <w:lastRenderedPageBreak/>
        <w:drawing>
          <wp:anchor distT="0" distB="0" distL="114300" distR="114300" simplePos="0" relativeHeight="251666944" behindDoc="1" locked="0" layoutInCell="1" allowOverlap="1" wp14:anchorId="28FD795A" wp14:editId="1F253BCD">
            <wp:simplePos x="0" y="0"/>
            <wp:positionH relativeFrom="column">
              <wp:posOffset>-415925</wp:posOffset>
            </wp:positionH>
            <wp:positionV relativeFrom="paragraph">
              <wp:posOffset>-96520</wp:posOffset>
            </wp:positionV>
            <wp:extent cx="1298317" cy="1483567"/>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_Master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98317" cy="14835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F4D97" w14:textId="77777777" w:rsidR="00BF2DE5" w:rsidRDefault="00BF2DE5" w:rsidP="004A02AA">
      <w:pPr>
        <w:ind w:right="-51"/>
        <w:rPr>
          <w:rFonts w:ascii="DIN-Light" w:hAnsi="DIN-Light" w:cs="Arial"/>
          <w:bCs/>
        </w:rPr>
      </w:pPr>
    </w:p>
    <w:p w14:paraId="0AC06A08" w14:textId="77777777" w:rsidR="00BF2DE5" w:rsidRDefault="00BF2DE5" w:rsidP="004A02AA">
      <w:pPr>
        <w:ind w:right="-51"/>
        <w:rPr>
          <w:rFonts w:ascii="DIN-Light" w:hAnsi="DIN-Light" w:cs="Arial"/>
          <w:bCs/>
        </w:rPr>
      </w:pPr>
    </w:p>
    <w:p w14:paraId="12B07606" w14:textId="77777777" w:rsidR="00BF2DE5" w:rsidRDefault="00BF2DE5" w:rsidP="00BF2DE5">
      <w:pPr>
        <w:rPr>
          <w:rFonts w:ascii="Arial" w:hAnsi="Arial" w:cs="Arial"/>
          <w:b/>
          <w:bCs/>
          <w:sz w:val="36"/>
          <w:szCs w:val="36"/>
        </w:rPr>
      </w:pPr>
    </w:p>
    <w:p w14:paraId="16AC71BD" w14:textId="77777777" w:rsidR="00BF2DE5" w:rsidRDefault="00BF2DE5" w:rsidP="00BF2DE5">
      <w:pPr>
        <w:rPr>
          <w:rFonts w:ascii="Arial" w:hAnsi="Arial" w:cs="Arial"/>
          <w:b/>
          <w:bCs/>
          <w:sz w:val="36"/>
          <w:szCs w:val="36"/>
        </w:rPr>
      </w:pPr>
      <w:r>
        <w:rPr>
          <w:rFonts w:ascii="Arial" w:hAnsi="Arial" w:cs="Arial"/>
          <w:b/>
          <w:bCs/>
          <w:sz w:val="36"/>
          <w:szCs w:val="36"/>
        </w:rPr>
        <w:t xml:space="preserve">        </w:t>
      </w:r>
    </w:p>
    <w:p w14:paraId="709423EB" w14:textId="77777777" w:rsidR="00BF2DE5" w:rsidRPr="00BF2DE5" w:rsidRDefault="00BF2DE5" w:rsidP="00BF2DE5">
      <w:pPr>
        <w:rPr>
          <w:rFonts w:ascii="DIN-Light" w:hAnsi="DIN-Light" w:cs="Arial"/>
          <w:b/>
          <w:bCs/>
          <w:sz w:val="36"/>
          <w:szCs w:val="36"/>
        </w:rPr>
      </w:pPr>
      <w:r>
        <w:rPr>
          <w:rFonts w:ascii="Arial" w:hAnsi="Arial" w:cs="Arial"/>
          <w:b/>
          <w:bCs/>
          <w:sz w:val="36"/>
          <w:szCs w:val="36"/>
        </w:rPr>
        <w:t xml:space="preserve">          </w:t>
      </w:r>
      <w:r w:rsidRPr="00BF2DE5">
        <w:rPr>
          <w:rFonts w:ascii="DIN-Light" w:hAnsi="DIN-Light" w:cs="Arial"/>
          <w:b/>
          <w:bCs/>
          <w:sz w:val="36"/>
          <w:szCs w:val="36"/>
        </w:rPr>
        <w:t>Information Form</w:t>
      </w:r>
    </w:p>
    <w:p w14:paraId="7E32DA6A" w14:textId="77777777" w:rsidR="00BF2DE5" w:rsidRPr="00BF2DE5" w:rsidRDefault="00BF2DE5" w:rsidP="00BF2DE5">
      <w:pPr>
        <w:rPr>
          <w:rFonts w:ascii="DIN-Light" w:hAnsi="DIN-Light" w:cs="Arial"/>
          <w:b/>
          <w:bCs/>
        </w:rPr>
      </w:pPr>
    </w:p>
    <w:p w14:paraId="7FF21202" w14:textId="77777777" w:rsidR="00BF2DE5" w:rsidRPr="00BF2DE5" w:rsidRDefault="00BF2DE5" w:rsidP="00BF2DE5">
      <w:pPr>
        <w:rPr>
          <w:rFonts w:ascii="DIN-Light" w:hAnsi="DIN-Light" w:cs="Arial"/>
          <w:b/>
          <w:bCs/>
        </w:rPr>
      </w:pPr>
    </w:p>
    <w:p w14:paraId="04A9E086" w14:textId="77777777" w:rsidR="00BF2DE5" w:rsidRDefault="00BF2DE5" w:rsidP="00BF2DE5">
      <w:pPr>
        <w:rPr>
          <w:rFonts w:ascii="DIN-Light" w:hAnsi="DIN-Light" w:cs="Arial"/>
          <w:b/>
          <w:bCs/>
        </w:rPr>
      </w:pPr>
    </w:p>
    <w:p w14:paraId="041729A8" w14:textId="77777777" w:rsidR="00BF2DE5" w:rsidRDefault="00BF2DE5" w:rsidP="00BF2DE5">
      <w:pPr>
        <w:rPr>
          <w:rFonts w:ascii="DIN-Light" w:hAnsi="DIN-Light" w:cs="Arial"/>
          <w:b/>
          <w:bCs/>
        </w:rPr>
      </w:pPr>
    </w:p>
    <w:p w14:paraId="07A5D59F" w14:textId="6E13F0EA" w:rsidR="00BF2DE5" w:rsidRPr="00BF2DE5" w:rsidRDefault="00BF2DE5" w:rsidP="00BF2DE5">
      <w:pPr>
        <w:rPr>
          <w:rFonts w:ascii="DIN-Light" w:hAnsi="DIN-Light" w:cs="Arial"/>
          <w:b/>
          <w:bCs/>
        </w:rPr>
      </w:pPr>
      <w:r w:rsidRPr="00BF2DE5">
        <w:rPr>
          <w:rFonts w:ascii="DIN-Light" w:hAnsi="DIN-Light" w:cs="Arial"/>
          <w:b/>
          <w:bCs/>
        </w:rPr>
        <w:t xml:space="preserve">Post applied for: </w:t>
      </w:r>
      <w:r w:rsidR="00EB7C95" w:rsidRPr="00EB7C95">
        <w:rPr>
          <w:rFonts w:ascii="DIN-Light" w:hAnsi="DIN-Light" w:cs="Arial"/>
          <w:bCs/>
        </w:rPr>
        <w:t>Marketing Manager</w:t>
      </w:r>
    </w:p>
    <w:p w14:paraId="0000E219" w14:textId="77777777" w:rsidR="00BF2DE5" w:rsidRPr="00BF2DE5" w:rsidRDefault="00BF2DE5" w:rsidP="00BF2DE5">
      <w:pPr>
        <w:rPr>
          <w:rFonts w:ascii="DIN-Light" w:hAnsi="DIN-Light" w:cs="Arial"/>
          <w:sz w:val="20"/>
        </w:rPr>
      </w:pPr>
    </w:p>
    <w:p w14:paraId="3CEE8870" w14:textId="77777777" w:rsidR="00BF2DE5" w:rsidRPr="00BF2DE5" w:rsidRDefault="00BF2DE5" w:rsidP="00BF2DE5">
      <w:pPr>
        <w:ind w:left="5040" w:right="-51" w:firstLine="720"/>
        <w:jc w:val="both"/>
        <w:rPr>
          <w:rFonts w:ascii="DIN-Light" w:hAnsi="DIN-Light" w:cs="Arial"/>
        </w:rPr>
      </w:pPr>
      <w:r w:rsidRPr="00BF2DE5">
        <w:rPr>
          <w:rFonts w:ascii="DIN-Light" w:hAnsi="DIN-Light" w:cs="Arial"/>
        </w:rPr>
        <w:tab/>
      </w:r>
    </w:p>
    <w:p w14:paraId="25F502BD" w14:textId="77777777" w:rsidR="00BF2DE5" w:rsidRPr="00BF2DE5" w:rsidRDefault="00BF2DE5" w:rsidP="00BF2DE5">
      <w:pPr>
        <w:ind w:right="-51"/>
        <w:rPr>
          <w:rFonts w:ascii="DIN-Light" w:hAnsi="DIN-Light" w:cs="Arial"/>
          <w:b/>
          <w:bCs/>
          <w:sz w:val="20"/>
        </w:rPr>
      </w:pPr>
      <w:r w:rsidRPr="00BF2DE5">
        <w:rPr>
          <w:rFonts w:ascii="DIN-Light" w:hAnsi="DIN-Light" w:cs="Arial"/>
          <w:b/>
          <w:bCs/>
          <w:sz w:val="20"/>
        </w:rPr>
        <w:t>Where did you see this position advertised</w:t>
      </w:r>
      <w:proofErr w:type="gramStart"/>
      <w:r w:rsidRPr="00BF2DE5">
        <w:rPr>
          <w:rFonts w:ascii="DIN-Light" w:hAnsi="DIN-Light" w:cs="Arial"/>
          <w:b/>
          <w:bCs/>
          <w:sz w:val="20"/>
        </w:rPr>
        <w:t>?...........................................................................</w:t>
      </w:r>
      <w:proofErr w:type="gramEnd"/>
    </w:p>
    <w:p w14:paraId="4376C9F4" w14:textId="77777777" w:rsidR="00BF2DE5" w:rsidRPr="00BF2DE5" w:rsidRDefault="00BF2DE5" w:rsidP="00BF2DE5">
      <w:pPr>
        <w:ind w:right="-51"/>
        <w:rPr>
          <w:rFonts w:ascii="DIN-Light" w:hAnsi="DIN-Light" w:cs="Arial"/>
          <w:b/>
          <w:bCs/>
          <w:sz w:val="20"/>
        </w:rPr>
      </w:pPr>
    </w:p>
    <w:p w14:paraId="3F2E5F72" w14:textId="77777777" w:rsidR="00BF2DE5" w:rsidRPr="00BF2DE5" w:rsidRDefault="00BF2DE5" w:rsidP="00BF2DE5">
      <w:pPr>
        <w:ind w:right="-51"/>
        <w:rPr>
          <w:rFonts w:ascii="DIN-Light" w:hAnsi="DIN-Light" w:cs="Arial"/>
          <w:b/>
          <w:bCs/>
          <w:sz w:val="28"/>
          <w:szCs w:val="28"/>
        </w:rPr>
      </w:pPr>
      <w:r w:rsidRPr="00BF2DE5">
        <w:rPr>
          <w:rFonts w:ascii="DIN-Light" w:hAnsi="DIN-Light" w:cs="Arial"/>
          <w:b/>
          <w:bCs/>
          <w:sz w:val="28"/>
          <w:szCs w:val="28"/>
        </w:rPr>
        <w:t>References</w:t>
      </w:r>
    </w:p>
    <w:p w14:paraId="71106F07" w14:textId="77777777" w:rsidR="00BF2DE5" w:rsidRPr="00BF2DE5" w:rsidRDefault="00BF2DE5" w:rsidP="00BF2DE5">
      <w:pPr>
        <w:ind w:right="-51"/>
        <w:rPr>
          <w:rFonts w:ascii="DIN-Light" w:hAnsi="DIN-Light" w:cs="Arial"/>
          <w:b/>
          <w:bCs/>
          <w:sz w:val="20"/>
        </w:rPr>
      </w:pPr>
    </w:p>
    <w:p w14:paraId="1E805ED9" w14:textId="77777777" w:rsidR="00BF2DE5" w:rsidRPr="00BF2DE5" w:rsidRDefault="00BF2DE5" w:rsidP="00BF2DE5">
      <w:pPr>
        <w:ind w:right="-51"/>
        <w:rPr>
          <w:rFonts w:ascii="DIN-Light" w:hAnsi="DIN-Light" w:cs="Arial"/>
        </w:rPr>
      </w:pPr>
      <w:r w:rsidRPr="00BF2DE5">
        <w:rPr>
          <w:rFonts w:ascii="DIN-Light" w:hAnsi="DIN-Light" w:cs="Arial"/>
        </w:rPr>
        <w:t xml:space="preserve">Please give names, addresses and telephone numbers of two referees. One </w:t>
      </w:r>
      <w:r w:rsidRPr="00BF2DE5">
        <w:rPr>
          <w:rFonts w:ascii="DIN-Light" w:hAnsi="DIN-Light" w:cs="Arial"/>
          <w:b/>
        </w:rPr>
        <w:t xml:space="preserve">must </w:t>
      </w:r>
      <w:r w:rsidRPr="00BF2DE5">
        <w:rPr>
          <w:rFonts w:ascii="DIN-Light" w:hAnsi="DIN-Light" w:cs="Arial"/>
        </w:rPr>
        <w:t xml:space="preserve">be your present or most recent employer. The other can be another previous employer or any other person who can provide a reference for you but not a partner or member of your family. Referees will not be contacted without prior permission. </w:t>
      </w:r>
    </w:p>
    <w:p w14:paraId="3DC375B0" w14:textId="77777777" w:rsidR="00BF2DE5" w:rsidRPr="00BF2DE5" w:rsidRDefault="00BF2DE5" w:rsidP="00BF2DE5">
      <w:pPr>
        <w:ind w:right="-51"/>
        <w:rPr>
          <w:rFonts w:ascii="DIN-Light" w:hAnsi="DIN-Light"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0"/>
      </w:tblGrid>
      <w:tr w:rsidR="00BF2DE5" w:rsidRPr="00BF2DE5" w14:paraId="00AE90B8" w14:textId="77777777" w:rsidTr="00C55E87">
        <w:tc>
          <w:tcPr>
            <w:tcW w:w="4788" w:type="dxa"/>
          </w:tcPr>
          <w:p w14:paraId="0E86A606" w14:textId="77777777" w:rsidR="00BF2DE5" w:rsidRPr="00BF2DE5" w:rsidRDefault="00BF2DE5" w:rsidP="00BF2DE5">
            <w:pPr>
              <w:ind w:right="-51"/>
              <w:rPr>
                <w:rFonts w:ascii="DIN-Light" w:hAnsi="DIN-Light" w:cs="Arial"/>
                <w:b/>
              </w:rPr>
            </w:pPr>
            <w:r w:rsidRPr="00BF2DE5">
              <w:rPr>
                <w:rFonts w:ascii="DIN-Light" w:hAnsi="DIN-Light" w:cs="Arial"/>
                <w:b/>
                <w:bCs/>
              </w:rPr>
              <w:t>Present or previous employer</w:t>
            </w:r>
          </w:p>
          <w:p w14:paraId="5E9BF9C9" w14:textId="77777777" w:rsidR="00BF2DE5" w:rsidRPr="00BF2DE5" w:rsidRDefault="00BF2DE5" w:rsidP="00BF2DE5">
            <w:pPr>
              <w:ind w:right="-51"/>
              <w:rPr>
                <w:rFonts w:ascii="DIN-Light" w:hAnsi="DIN-Light" w:cs="Arial"/>
              </w:rPr>
            </w:pPr>
          </w:p>
          <w:p w14:paraId="20CA8A69" w14:textId="77777777" w:rsidR="00BF2DE5" w:rsidRPr="00BF2DE5" w:rsidRDefault="00BF2DE5" w:rsidP="00BF2DE5">
            <w:pPr>
              <w:ind w:right="-51"/>
              <w:rPr>
                <w:rFonts w:ascii="DIN-Light" w:hAnsi="DIN-Light" w:cs="Arial"/>
              </w:rPr>
            </w:pPr>
            <w:r w:rsidRPr="00BF2DE5">
              <w:rPr>
                <w:rFonts w:ascii="DIN-Light" w:hAnsi="DIN-Light" w:cs="Arial"/>
                <w:b/>
                <w:bCs/>
              </w:rPr>
              <w:t xml:space="preserve">Name: </w:t>
            </w:r>
          </w:p>
          <w:p w14:paraId="152C9153" w14:textId="77777777" w:rsidR="00BF2DE5" w:rsidRPr="00BF2DE5" w:rsidRDefault="00BF2DE5" w:rsidP="00BF2DE5">
            <w:pPr>
              <w:ind w:right="-51"/>
              <w:rPr>
                <w:rFonts w:ascii="DIN-Light" w:hAnsi="DIN-Light" w:cs="Arial"/>
              </w:rPr>
            </w:pPr>
          </w:p>
          <w:p w14:paraId="69CFD2F3" w14:textId="77777777" w:rsidR="00BF2DE5" w:rsidRPr="00BF2DE5" w:rsidRDefault="00BF2DE5" w:rsidP="00BF2DE5">
            <w:pPr>
              <w:ind w:right="-51"/>
              <w:rPr>
                <w:rFonts w:ascii="DIN-Light" w:hAnsi="DIN-Light" w:cs="Arial"/>
              </w:rPr>
            </w:pPr>
            <w:r w:rsidRPr="00BF2DE5">
              <w:rPr>
                <w:rFonts w:ascii="DIN-Light" w:hAnsi="DIN-Light" w:cs="Arial"/>
                <w:b/>
                <w:bCs/>
              </w:rPr>
              <w:t>Job title:</w:t>
            </w:r>
            <w:r w:rsidRPr="00BF2DE5">
              <w:rPr>
                <w:rFonts w:ascii="DIN-Light" w:hAnsi="DIN-Light" w:cs="Arial"/>
                <w:b/>
              </w:rPr>
              <w:t xml:space="preserve">  </w:t>
            </w:r>
          </w:p>
          <w:p w14:paraId="64DC9E26" w14:textId="77777777" w:rsidR="00BF2DE5" w:rsidRPr="00BF2DE5" w:rsidRDefault="00BF2DE5" w:rsidP="00BF2DE5">
            <w:pPr>
              <w:ind w:right="-51"/>
              <w:rPr>
                <w:rFonts w:ascii="DIN-Light" w:hAnsi="DIN-Light" w:cs="Arial"/>
              </w:rPr>
            </w:pPr>
          </w:p>
          <w:p w14:paraId="7EAC0AE4" w14:textId="77777777" w:rsidR="00BF2DE5" w:rsidRPr="00BF2DE5" w:rsidRDefault="00BF2DE5" w:rsidP="00BF2DE5">
            <w:pPr>
              <w:ind w:right="-51"/>
              <w:rPr>
                <w:rFonts w:ascii="DIN-Light" w:hAnsi="DIN-Light" w:cs="Arial"/>
              </w:rPr>
            </w:pPr>
            <w:r w:rsidRPr="00BF2DE5">
              <w:rPr>
                <w:rFonts w:ascii="DIN-Light" w:hAnsi="DIN-Light" w:cs="Arial"/>
                <w:b/>
                <w:bCs/>
              </w:rPr>
              <w:t>Organisation:</w:t>
            </w:r>
            <w:r w:rsidRPr="00BF2DE5">
              <w:rPr>
                <w:rFonts w:ascii="DIN-Light" w:hAnsi="DIN-Light" w:cs="Arial"/>
                <w:b/>
              </w:rPr>
              <w:t xml:space="preserve">  </w:t>
            </w:r>
          </w:p>
          <w:p w14:paraId="292ACD08" w14:textId="77777777" w:rsidR="00BF2DE5" w:rsidRPr="00BF2DE5" w:rsidRDefault="00BF2DE5" w:rsidP="00BF2DE5">
            <w:pPr>
              <w:ind w:right="-51"/>
              <w:rPr>
                <w:rFonts w:ascii="DIN-Light" w:hAnsi="DIN-Light" w:cs="Arial"/>
              </w:rPr>
            </w:pPr>
          </w:p>
          <w:p w14:paraId="6A087DA7" w14:textId="77777777" w:rsidR="00BF2DE5" w:rsidRPr="00BF2DE5" w:rsidRDefault="00BF2DE5" w:rsidP="00BF2DE5">
            <w:pPr>
              <w:ind w:right="-51"/>
              <w:rPr>
                <w:rFonts w:ascii="DIN-Light" w:hAnsi="DIN-Light" w:cs="Arial"/>
              </w:rPr>
            </w:pPr>
            <w:r w:rsidRPr="00BF2DE5">
              <w:rPr>
                <w:rFonts w:ascii="DIN-Light" w:hAnsi="DIN-Light" w:cs="Arial"/>
                <w:b/>
                <w:bCs/>
              </w:rPr>
              <w:t>Address:</w:t>
            </w:r>
            <w:r w:rsidRPr="00BF2DE5">
              <w:rPr>
                <w:rFonts w:ascii="DIN-Light" w:hAnsi="DIN-Light" w:cs="Arial"/>
                <w:b/>
              </w:rPr>
              <w:t xml:space="preserve"> </w:t>
            </w:r>
          </w:p>
          <w:p w14:paraId="62C95006" w14:textId="77777777" w:rsidR="00BF2DE5" w:rsidRPr="00BF2DE5" w:rsidRDefault="00BF2DE5" w:rsidP="00BF2DE5">
            <w:pPr>
              <w:ind w:right="-51"/>
              <w:rPr>
                <w:rFonts w:ascii="DIN-Light" w:hAnsi="DIN-Light" w:cs="Arial"/>
              </w:rPr>
            </w:pPr>
          </w:p>
          <w:p w14:paraId="600FE6A5" w14:textId="77777777" w:rsidR="00BF2DE5" w:rsidRPr="00BF2DE5" w:rsidRDefault="00BF2DE5" w:rsidP="00BF2DE5">
            <w:pPr>
              <w:ind w:right="-51"/>
              <w:rPr>
                <w:rFonts w:ascii="DIN-Light" w:hAnsi="DIN-Light" w:cs="Arial"/>
              </w:rPr>
            </w:pPr>
          </w:p>
          <w:p w14:paraId="5D103A6E" w14:textId="77777777" w:rsidR="00BF2DE5" w:rsidRDefault="00BF2DE5" w:rsidP="00BF2DE5">
            <w:pPr>
              <w:ind w:right="-51"/>
              <w:rPr>
                <w:rFonts w:ascii="DIN-Light" w:hAnsi="DIN-Light" w:cs="Arial"/>
                <w:b/>
                <w:bCs/>
              </w:rPr>
            </w:pPr>
            <w:r w:rsidRPr="00BF2DE5">
              <w:rPr>
                <w:rFonts w:ascii="DIN-Light" w:hAnsi="DIN-Light" w:cs="Arial"/>
                <w:b/>
                <w:bCs/>
              </w:rPr>
              <w:t xml:space="preserve">Telephone: </w:t>
            </w:r>
          </w:p>
          <w:p w14:paraId="529E7CC7" w14:textId="77777777" w:rsidR="00FE6DFB" w:rsidRDefault="00FE6DFB" w:rsidP="00BF2DE5">
            <w:pPr>
              <w:ind w:right="-51"/>
              <w:rPr>
                <w:rFonts w:ascii="DIN-Light" w:hAnsi="DIN-Light" w:cs="Arial"/>
                <w:b/>
                <w:bCs/>
              </w:rPr>
            </w:pPr>
          </w:p>
          <w:p w14:paraId="2525D0EF" w14:textId="77777777" w:rsidR="00FE6DFB" w:rsidRPr="00BF2DE5" w:rsidRDefault="00FE6DFB" w:rsidP="00BF2DE5">
            <w:pPr>
              <w:ind w:right="-51"/>
              <w:rPr>
                <w:rFonts w:ascii="DIN-Light" w:hAnsi="DIN-Light" w:cs="Arial"/>
              </w:rPr>
            </w:pPr>
            <w:r>
              <w:rPr>
                <w:rFonts w:ascii="DIN-Light" w:hAnsi="DIN-Light" w:cs="Arial"/>
                <w:b/>
                <w:bCs/>
              </w:rPr>
              <w:t>Email:</w:t>
            </w:r>
          </w:p>
          <w:p w14:paraId="36CD3738" w14:textId="77777777" w:rsidR="00BF2DE5" w:rsidRPr="00BF2DE5" w:rsidRDefault="00BF2DE5" w:rsidP="00BF2DE5">
            <w:pPr>
              <w:ind w:right="-51"/>
              <w:rPr>
                <w:rFonts w:ascii="DIN-Light" w:hAnsi="DIN-Light" w:cs="Arial"/>
              </w:rPr>
            </w:pPr>
          </w:p>
          <w:p w14:paraId="79CC2360" w14:textId="77777777" w:rsidR="00BF2DE5" w:rsidRPr="00BF2DE5" w:rsidRDefault="00BF2DE5" w:rsidP="00BF2DE5">
            <w:pPr>
              <w:ind w:right="-51"/>
              <w:rPr>
                <w:rFonts w:ascii="DIN-Light" w:hAnsi="DIN-Light" w:cs="Arial"/>
                <w:b/>
              </w:rPr>
            </w:pPr>
            <w:r w:rsidRPr="00BF2DE5">
              <w:rPr>
                <w:rFonts w:ascii="DIN-Light" w:hAnsi="DIN-Light" w:cs="Arial"/>
                <w:b/>
                <w:bCs/>
              </w:rPr>
              <w:t>How is this referee known to you?</w:t>
            </w:r>
          </w:p>
          <w:p w14:paraId="27761762" w14:textId="77777777" w:rsidR="00BF2DE5" w:rsidRPr="00BF2DE5" w:rsidRDefault="00BF2DE5" w:rsidP="00BF2DE5">
            <w:pPr>
              <w:ind w:right="-51"/>
              <w:rPr>
                <w:rFonts w:ascii="DIN-Light" w:hAnsi="DIN-Light" w:cs="Arial"/>
              </w:rPr>
            </w:pPr>
          </w:p>
          <w:p w14:paraId="786BC7AA" w14:textId="77777777" w:rsidR="00BF2DE5" w:rsidRPr="00BF2DE5" w:rsidRDefault="00BF2DE5" w:rsidP="00BF2DE5">
            <w:pPr>
              <w:ind w:right="-51"/>
              <w:rPr>
                <w:rFonts w:ascii="DIN-Light" w:hAnsi="DIN-Light" w:cs="Arial"/>
              </w:rPr>
            </w:pPr>
            <w:r w:rsidRPr="00BF2DE5">
              <w:rPr>
                <w:rFonts w:ascii="DIN-Light" w:hAnsi="DIN-Light" w:cs="Arial"/>
              </w:rPr>
              <w:t xml:space="preserve">Do you wish to be contacted before we approach this referee? </w:t>
            </w:r>
          </w:p>
          <w:p w14:paraId="59D7C662" w14:textId="77777777" w:rsidR="00BF2DE5" w:rsidRPr="00BF2DE5" w:rsidRDefault="00BF2DE5" w:rsidP="00BF2DE5">
            <w:pPr>
              <w:ind w:right="-51"/>
              <w:rPr>
                <w:rFonts w:ascii="DIN-Light" w:hAnsi="DIN-Light" w:cs="Arial"/>
              </w:rPr>
            </w:pPr>
            <w:r w:rsidRPr="00BF2DE5">
              <w:rPr>
                <w:rFonts w:ascii="DIN-Light" w:hAnsi="DIN-Light" w:cs="Arial"/>
              </w:rPr>
              <w:t xml:space="preserve">Yes/No  </w:t>
            </w:r>
          </w:p>
        </w:tc>
        <w:tc>
          <w:tcPr>
            <w:tcW w:w="4680" w:type="dxa"/>
          </w:tcPr>
          <w:p w14:paraId="45E280BB" w14:textId="77777777" w:rsidR="00BF2DE5" w:rsidRPr="00BF2DE5" w:rsidRDefault="00BF2DE5" w:rsidP="00BF2DE5">
            <w:pPr>
              <w:ind w:right="-51"/>
              <w:rPr>
                <w:rFonts w:ascii="DIN-Light" w:hAnsi="DIN-Light" w:cs="Arial"/>
              </w:rPr>
            </w:pPr>
          </w:p>
          <w:p w14:paraId="1D716BB0" w14:textId="77777777" w:rsidR="00BF2DE5" w:rsidRPr="00BF2DE5" w:rsidRDefault="00BF2DE5" w:rsidP="00BF2DE5">
            <w:pPr>
              <w:ind w:right="-51"/>
              <w:rPr>
                <w:rFonts w:ascii="DIN-Light" w:hAnsi="DIN-Light" w:cs="Arial"/>
              </w:rPr>
            </w:pPr>
          </w:p>
          <w:p w14:paraId="233D0C0A" w14:textId="77777777" w:rsidR="00BF2DE5" w:rsidRPr="00BF2DE5" w:rsidRDefault="00BF2DE5" w:rsidP="00BF2DE5">
            <w:pPr>
              <w:ind w:right="-51"/>
              <w:rPr>
                <w:rFonts w:ascii="DIN-Light" w:hAnsi="DIN-Light" w:cs="Arial"/>
              </w:rPr>
            </w:pPr>
            <w:r w:rsidRPr="00BF2DE5">
              <w:rPr>
                <w:rFonts w:ascii="DIN-Light" w:hAnsi="DIN-Light" w:cs="Arial"/>
                <w:b/>
                <w:bCs/>
              </w:rPr>
              <w:t xml:space="preserve">Name: </w:t>
            </w:r>
          </w:p>
          <w:p w14:paraId="7803B1F2" w14:textId="77777777" w:rsidR="00BF2DE5" w:rsidRPr="00BF2DE5" w:rsidRDefault="00BF2DE5" w:rsidP="00BF2DE5">
            <w:pPr>
              <w:ind w:right="-51"/>
              <w:rPr>
                <w:rFonts w:ascii="DIN-Light" w:hAnsi="DIN-Light" w:cs="Arial"/>
              </w:rPr>
            </w:pPr>
          </w:p>
          <w:p w14:paraId="40CE9AB5" w14:textId="77777777" w:rsidR="00BF2DE5" w:rsidRPr="00BF2DE5" w:rsidRDefault="00BF2DE5" w:rsidP="00BF2DE5">
            <w:pPr>
              <w:ind w:right="-51"/>
              <w:rPr>
                <w:rFonts w:ascii="DIN-Light" w:hAnsi="DIN-Light" w:cs="Arial"/>
              </w:rPr>
            </w:pPr>
            <w:r w:rsidRPr="00BF2DE5">
              <w:rPr>
                <w:rFonts w:ascii="DIN-Light" w:hAnsi="DIN-Light" w:cs="Arial"/>
                <w:b/>
                <w:bCs/>
              </w:rPr>
              <w:t>Job title:</w:t>
            </w:r>
            <w:r w:rsidRPr="00BF2DE5">
              <w:rPr>
                <w:rFonts w:ascii="DIN-Light" w:hAnsi="DIN-Light" w:cs="Arial"/>
                <w:b/>
              </w:rPr>
              <w:t xml:space="preserve">  </w:t>
            </w:r>
          </w:p>
          <w:p w14:paraId="5111ED17" w14:textId="77777777" w:rsidR="00BF2DE5" w:rsidRPr="00BF2DE5" w:rsidRDefault="00BF2DE5" w:rsidP="00BF2DE5">
            <w:pPr>
              <w:ind w:right="-51"/>
              <w:rPr>
                <w:rFonts w:ascii="DIN-Light" w:hAnsi="DIN-Light" w:cs="Arial"/>
              </w:rPr>
            </w:pPr>
          </w:p>
          <w:p w14:paraId="37C1754E" w14:textId="77777777" w:rsidR="00BF2DE5" w:rsidRPr="00BF2DE5" w:rsidRDefault="00BF2DE5" w:rsidP="00BF2DE5">
            <w:pPr>
              <w:ind w:right="-51"/>
              <w:rPr>
                <w:rFonts w:ascii="DIN-Light" w:hAnsi="DIN-Light" w:cs="Arial"/>
              </w:rPr>
            </w:pPr>
            <w:r w:rsidRPr="00BF2DE5">
              <w:rPr>
                <w:rFonts w:ascii="DIN-Light" w:hAnsi="DIN-Light" w:cs="Arial"/>
                <w:b/>
                <w:bCs/>
              </w:rPr>
              <w:t>Organisation:</w:t>
            </w:r>
            <w:r w:rsidRPr="00BF2DE5">
              <w:rPr>
                <w:rFonts w:ascii="DIN-Light" w:hAnsi="DIN-Light" w:cs="Arial"/>
                <w:b/>
              </w:rPr>
              <w:t xml:space="preserve">  </w:t>
            </w:r>
          </w:p>
          <w:p w14:paraId="13BE0509" w14:textId="77777777" w:rsidR="00BF2DE5" w:rsidRPr="00BF2DE5" w:rsidRDefault="00BF2DE5" w:rsidP="00BF2DE5">
            <w:pPr>
              <w:ind w:right="-51"/>
              <w:rPr>
                <w:rFonts w:ascii="DIN-Light" w:hAnsi="DIN-Light" w:cs="Arial"/>
              </w:rPr>
            </w:pPr>
          </w:p>
          <w:p w14:paraId="7BD3D99F" w14:textId="77777777" w:rsidR="00BF2DE5" w:rsidRPr="00BF2DE5" w:rsidRDefault="00BF2DE5" w:rsidP="00BF2DE5">
            <w:pPr>
              <w:ind w:right="-51"/>
              <w:rPr>
                <w:rFonts w:ascii="DIN-Light" w:hAnsi="DIN-Light" w:cs="Arial"/>
              </w:rPr>
            </w:pPr>
            <w:r w:rsidRPr="00BF2DE5">
              <w:rPr>
                <w:rFonts w:ascii="DIN-Light" w:hAnsi="DIN-Light" w:cs="Arial"/>
                <w:b/>
                <w:bCs/>
              </w:rPr>
              <w:t>Address:</w:t>
            </w:r>
            <w:r w:rsidRPr="00BF2DE5">
              <w:rPr>
                <w:rFonts w:ascii="DIN-Light" w:hAnsi="DIN-Light" w:cs="Arial"/>
                <w:b/>
              </w:rPr>
              <w:t xml:space="preserve"> </w:t>
            </w:r>
          </w:p>
          <w:p w14:paraId="0950A12D" w14:textId="77777777" w:rsidR="00BF2DE5" w:rsidRPr="00BF2DE5" w:rsidRDefault="00BF2DE5" w:rsidP="00BF2DE5">
            <w:pPr>
              <w:ind w:right="-51"/>
              <w:rPr>
                <w:rFonts w:ascii="DIN-Light" w:hAnsi="DIN-Light" w:cs="Arial"/>
              </w:rPr>
            </w:pPr>
          </w:p>
          <w:p w14:paraId="7543EAED" w14:textId="77777777" w:rsidR="00BF2DE5" w:rsidRPr="00BF2DE5" w:rsidRDefault="00BF2DE5" w:rsidP="00BF2DE5">
            <w:pPr>
              <w:ind w:right="-51"/>
              <w:rPr>
                <w:rFonts w:ascii="DIN-Light" w:hAnsi="DIN-Light" w:cs="Arial"/>
              </w:rPr>
            </w:pPr>
          </w:p>
          <w:p w14:paraId="49986D0D" w14:textId="77777777" w:rsidR="00BF2DE5" w:rsidRDefault="00BF2DE5" w:rsidP="00BF2DE5">
            <w:pPr>
              <w:ind w:right="-51"/>
              <w:rPr>
                <w:rFonts w:ascii="DIN-Light" w:hAnsi="DIN-Light" w:cs="Arial"/>
                <w:b/>
                <w:bCs/>
              </w:rPr>
            </w:pPr>
            <w:r w:rsidRPr="00BF2DE5">
              <w:rPr>
                <w:rFonts w:ascii="DIN-Light" w:hAnsi="DIN-Light" w:cs="Arial"/>
                <w:b/>
                <w:bCs/>
              </w:rPr>
              <w:t xml:space="preserve">Telephone: </w:t>
            </w:r>
          </w:p>
          <w:p w14:paraId="779C5560" w14:textId="77777777" w:rsidR="00FE6DFB" w:rsidRDefault="00FE6DFB" w:rsidP="00BF2DE5">
            <w:pPr>
              <w:ind w:right="-51"/>
              <w:rPr>
                <w:rFonts w:ascii="DIN-Light" w:hAnsi="DIN-Light" w:cs="Arial"/>
                <w:b/>
                <w:bCs/>
              </w:rPr>
            </w:pPr>
          </w:p>
          <w:p w14:paraId="438432EB" w14:textId="77777777" w:rsidR="00FE6DFB" w:rsidRPr="00BF2DE5" w:rsidRDefault="00FE6DFB" w:rsidP="00BF2DE5">
            <w:pPr>
              <w:ind w:right="-51"/>
              <w:rPr>
                <w:rFonts w:ascii="DIN-Light" w:hAnsi="DIN-Light" w:cs="Arial"/>
              </w:rPr>
            </w:pPr>
            <w:r>
              <w:rPr>
                <w:rFonts w:ascii="DIN-Light" w:hAnsi="DIN-Light" w:cs="Arial"/>
                <w:b/>
                <w:bCs/>
              </w:rPr>
              <w:t>Email:</w:t>
            </w:r>
          </w:p>
          <w:p w14:paraId="41A242B4" w14:textId="77777777" w:rsidR="00BF2DE5" w:rsidRPr="00BF2DE5" w:rsidRDefault="00BF2DE5" w:rsidP="00BF2DE5">
            <w:pPr>
              <w:ind w:right="-51"/>
              <w:rPr>
                <w:rFonts w:ascii="DIN-Light" w:hAnsi="DIN-Light" w:cs="Arial"/>
              </w:rPr>
            </w:pPr>
          </w:p>
          <w:p w14:paraId="08E5CB5C" w14:textId="77777777" w:rsidR="00BF2DE5" w:rsidRPr="00BF2DE5" w:rsidRDefault="00BF2DE5" w:rsidP="00BF2DE5">
            <w:pPr>
              <w:ind w:right="-51"/>
              <w:rPr>
                <w:rFonts w:ascii="DIN-Light" w:hAnsi="DIN-Light" w:cs="Arial"/>
                <w:b/>
              </w:rPr>
            </w:pPr>
            <w:r w:rsidRPr="00BF2DE5">
              <w:rPr>
                <w:rFonts w:ascii="DIN-Light" w:hAnsi="DIN-Light" w:cs="Arial"/>
                <w:b/>
                <w:bCs/>
              </w:rPr>
              <w:t>How is this referee known to you?</w:t>
            </w:r>
          </w:p>
          <w:p w14:paraId="72B74556" w14:textId="77777777" w:rsidR="00BF2DE5" w:rsidRPr="00BF2DE5" w:rsidRDefault="00BF2DE5" w:rsidP="00BF2DE5">
            <w:pPr>
              <w:ind w:right="-51"/>
              <w:rPr>
                <w:rFonts w:ascii="DIN-Light" w:hAnsi="DIN-Light" w:cs="Arial"/>
              </w:rPr>
            </w:pPr>
          </w:p>
          <w:p w14:paraId="7BEBE7EE" w14:textId="77777777" w:rsidR="00BF2DE5" w:rsidRPr="00BF2DE5" w:rsidRDefault="00BF2DE5" w:rsidP="00BF2DE5">
            <w:pPr>
              <w:ind w:right="-51"/>
              <w:rPr>
                <w:rFonts w:ascii="DIN-Light" w:hAnsi="DIN-Light" w:cs="Arial"/>
              </w:rPr>
            </w:pPr>
            <w:r w:rsidRPr="00BF2DE5">
              <w:rPr>
                <w:rFonts w:ascii="DIN-Light" w:hAnsi="DIN-Light" w:cs="Arial"/>
              </w:rPr>
              <w:t xml:space="preserve">Do you wish to be contacted before we approach this referee? </w:t>
            </w:r>
          </w:p>
          <w:p w14:paraId="242D80AF" w14:textId="77777777" w:rsidR="00BF2DE5" w:rsidRPr="00BF2DE5" w:rsidRDefault="00BF2DE5" w:rsidP="00BF2DE5">
            <w:pPr>
              <w:ind w:right="-51"/>
              <w:rPr>
                <w:rFonts w:ascii="DIN-Light" w:hAnsi="DIN-Light" w:cs="Arial"/>
              </w:rPr>
            </w:pPr>
            <w:r w:rsidRPr="00BF2DE5">
              <w:rPr>
                <w:rFonts w:ascii="DIN-Light" w:hAnsi="DIN-Light" w:cs="Arial"/>
              </w:rPr>
              <w:t xml:space="preserve">Yes/No  </w:t>
            </w:r>
          </w:p>
        </w:tc>
      </w:tr>
    </w:tbl>
    <w:p w14:paraId="43F29FD6" w14:textId="77777777" w:rsidR="00BF2DE5" w:rsidRPr="00BF2DE5" w:rsidRDefault="00BF2DE5" w:rsidP="00BF2DE5">
      <w:pPr>
        <w:ind w:right="-51"/>
        <w:rPr>
          <w:rFonts w:ascii="DIN-Light" w:hAnsi="DIN-Light"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BF2DE5" w:rsidRPr="00BF2DE5" w14:paraId="5EAC6153" w14:textId="77777777" w:rsidTr="00C55E87">
        <w:tc>
          <w:tcPr>
            <w:tcW w:w="9468" w:type="dxa"/>
          </w:tcPr>
          <w:p w14:paraId="4DEAA90A" w14:textId="77777777" w:rsidR="008D182F" w:rsidRPr="008D182F" w:rsidRDefault="008D182F" w:rsidP="008D182F">
            <w:pPr>
              <w:rPr>
                <w:rFonts w:ascii="DIN" w:hAnsi="DIN"/>
              </w:rPr>
            </w:pPr>
            <w:r w:rsidRPr="008D182F">
              <w:rPr>
                <w:rFonts w:ascii="DIN" w:hAnsi="DIN"/>
                <w:b/>
              </w:rPr>
              <w:t xml:space="preserve">Do you consider yourself to have a disability? </w:t>
            </w:r>
            <w:r w:rsidRPr="008D182F">
              <w:rPr>
                <w:rFonts w:ascii="DIN" w:hAnsi="DIN"/>
                <w:b/>
              </w:rPr>
              <w:br/>
            </w:r>
            <w:r w:rsidRPr="008D182F">
              <w:rPr>
                <w:rFonts w:ascii="DIN" w:hAnsi="DIN"/>
                <w:b/>
              </w:rPr>
              <w:tab/>
            </w:r>
            <w:r w:rsidRPr="008D182F">
              <w:rPr>
                <w:rFonts w:ascii="DIN" w:hAnsi="DIN"/>
                <w:b/>
              </w:rPr>
              <w:tab/>
            </w:r>
            <w:r w:rsidRPr="008D182F">
              <w:rPr>
                <w:rFonts w:ascii="DIN" w:hAnsi="DIN"/>
                <w:b/>
              </w:rPr>
              <w:tab/>
            </w:r>
            <w:r w:rsidRPr="008D182F">
              <w:rPr>
                <w:rFonts w:ascii="DIN" w:hAnsi="DIN"/>
                <w:b/>
              </w:rPr>
              <w:tab/>
            </w:r>
            <w:r w:rsidRPr="008D182F">
              <w:rPr>
                <w:rFonts w:ascii="DIN" w:hAnsi="DIN"/>
                <w:b/>
              </w:rPr>
              <w:tab/>
            </w:r>
            <w:r w:rsidRPr="008D182F">
              <w:rPr>
                <w:rFonts w:ascii="DIN" w:hAnsi="DIN"/>
                <w:b/>
              </w:rPr>
              <w:tab/>
            </w:r>
            <w:r w:rsidRPr="008D182F">
              <w:rPr>
                <w:rFonts w:ascii="DIN" w:hAnsi="DIN"/>
                <w:b/>
              </w:rPr>
              <w:tab/>
            </w:r>
            <w:r w:rsidRPr="008D182F">
              <w:rPr>
                <w:rFonts w:ascii="DIN" w:hAnsi="DIN"/>
                <w:b/>
              </w:rPr>
              <w:tab/>
            </w:r>
            <w:r w:rsidRPr="008D182F">
              <w:rPr>
                <w:rFonts w:ascii="DIN" w:hAnsi="DIN"/>
              </w:rPr>
              <w:tab/>
            </w:r>
            <w:r w:rsidRPr="008D182F">
              <w:rPr>
                <w:rFonts w:ascii="DIN" w:hAnsi="DIN"/>
              </w:rPr>
              <w:tab/>
              <w:t xml:space="preserve">Yes </w:t>
            </w:r>
            <w:r w:rsidRPr="008D182F">
              <w:rPr>
                <w:rFonts w:ascii="DIN" w:hAnsi="DIN"/>
              </w:rPr>
              <w:fldChar w:fldCharType="begin">
                <w:ffData>
                  <w:name w:val="disabled_y"/>
                  <w:enabled/>
                  <w:calcOnExit w:val="0"/>
                  <w:helpText w:type="text" w:val="Select, if Yes."/>
                  <w:statusText w:type="text" w:val="Disabilities"/>
                  <w:checkBox>
                    <w:sizeAuto/>
                    <w:default w:val="0"/>
                  </w:checkBox>
                </w:ffData>
              </w:fldChar>
            </w:r>
            <w:bookmarkStart w:id="2" w:name="disabled_y"/>
            <w:r w:rsidRPr="008D182F">
              <w:rPr>
                <w:rFonts w:ascii="DIN" w:hAnsi="DIN"/>
              </w:rPr>
              <w:instrText xml:space="preserve"> FORMCHECKBOX </w:instrText>
            </w:r>
            <w:r w:rsidR="000E2FCA">
              <w:rPr>
                <w:rFonts w:ascii="DIN" w:hAnsi="DIN"/>
              </w:rPr>
            </w:r>
            <w:r w:rsidR="000E2FCA">
              <w:rPr>
                <w:rFonts w:ascii="DIN" w:hAnsi="DIN"/>
              </w:rPr>
              <w:fldChar w:fldCharType="separate"/>
            </w:r>
            <w:r w:rsidRPr="008D182F">
              <w:rPr>
                <w:rFonts w:ascii="DIN" w:hAnsi="DIN"/>
              </w:rPr>
              <w:fldChar w:fldCharType="end"/>
            </w:r>
            <w:bookmarkEnd w:id="2"/>
            <w:r w:rsidRPr="008D182F">
              <w:rPr>
                <w:rFonts w:ascii="DIN" w:hAnsi="DIN"/>
              </w:rPr>
              <w:t xml:space="preserve"> No </w:t>
            </w:r>
            <w:r w:rsidRPr="008D182F">
              <w:rPr>
                <w:rFonts w:ascii="DIN" w:hAnsi="DIN"/>
              </w:rPr>
              <w:fldChar w:fldCharType="begin">
                <w:ffData>
                  <w:name w:val="disabled_n"/>
                  <w:enabled/>
                  <w:calcOnExit w:val="0"/>
                  <w:helpText w:type="text" w:val="Select, if No."/>
                  <w:checkBox>
                    <w:sizeAuto/>
                    <w:default w:val="0"/>
                  </w:checkBox>
                </w:ffData>
              </w:fldChar>
            </w:r>
            <w:bookmarkStart w:id="3" w:name="disabled_n"/>
            <w:r w:rsidRPr="008D182F">
              <w:rPr>
                <w:rFonts w:ascii="DIN" w:hAnsi="DIN"/>
              </w:rPr>
              <w:instrText xml:space="preserve"> FORMCHECKBOX </w:instrText>
            </w:r>
            <w:r w:rsidR="000E2FCA">
              <w:rPr>
                <w:rFonts w:ascii="DIN" w:hAnsi="DIN"/>
              </w:rPr>
            </w:r>
            <w:r w:rsidR="000E2FCA">
              <w:rPr>
                <w:rFonts w:ascii="DIN" w:hAnsi="DIN"/>
              </w:rPr>
              <w:fldChar w:fldCharType="separate"/>
            </w:r>
            <w:r w:rsidRPr="008D182F">
              <w:rPr>
                <w:rFonts w:ascii="DIN" w:hAnsi="DIN"/>
              </w:rPr>
              <w:fldChar w:fldCharType="end"/>
            </w:r>
            <w:bookmarkEnd w:id="3"/>
            <w:r w:rsidRPr="008D182F">
              <w:rPr>
                <w:rFonts w:ascii="DIN" w:hAnsi="DIN"/>
              </w:rPr>
              <w:t xml:space="preserve"> </w:t>
            </w:r>
          </w:p>
          <w:p w14:paraId="3E63B0D6" w14:textId="77777777" w:rsidR="008D182F" w:rsidRDefault="008D182F" w:rsidP="008D182F">
            <w:pPr>
              <w:rPr>
                <w:rFonts w:ascii="DIN" w:hAnsi="DIN"/>
              </w:rPr>
            </w:pPr>
          </w:p>
          <w:p w14:paraId="1183D12B" w14:textId="77777777" w:rsidR="008D182F" w:rsidRPr="008D182F" w:rsidRDefault="008D182F" w:rsidP="008D182F">
            <w:pPr>
              <w:rPr>
                <w:rFonts w:ascii="DIN" w:hAnsi="DIN"/>
              </w:rPr>
            </w:pPr>
            <w:r w:rsidRPr="008D182F">
              <w:rPr>
                <w:rFonts w:ascii="DIN" w:hAnsi="DIN"/>
              </w:rPr>
              <w:t>Please tell us if there are any ‘reasonable adjustments’ we can make to assist you in your application or with our recruitment process</w:t>
            </w:r>
          </w:p>
          <w:p w14:paraId="08FC26C8" w14:textId="77777777" w:rsidR="00BF2DE5" w:rsidRDefault="00BF2DE5" w:rsidP="00BF2DE5">
            <w:pPr>
              <w:ind w:right="-51"/>
              <w:rPr>
                <w:rFonts w:ascii="DIN-Light" w:hAnsi="DIN-Light" w:cs="Arial"/>
                <w:sz w:val="20"/>
              </w:rPr>
            </w:pPr>
          </w:p>
          <w:p w14:paraId="4C68770F" w14:textId="77777777" w:rsidR="00BF2DE5" w:rsidRPr="00BF2DE5" w:rsidRDefault="00BF2DE5" w:rsidP="00BF2DE5">
            <w:pPr>
              <w:ind w:right="-51"/>
              <w:rPr>
                <w:rFonts w:ascii="DIN-Light" w:hAnsi="DIN-Light" w:cs="Arial"/>
                <w:sz w:val="20"/>
              </w:rPr>
            </w:pPr>
          </w:p>
        </w:tc>
      </w:tr>
    </w:tbl>
    <w:p w14:paraId="161E960E" w14:textId="77777777" w:rsidR="00EB7C95" w:rsidRDefault="00EB7C95" w:rsidP="008D182F">
      <w:pPr>
        <w:ind w:right="-51"/>
        <w:rPr>
          <w:rFonts w:ascii="DIN-Light" w:hAnsi="DIN-Light" w:cs="Arial"/>
          <w:b/>
        </w:rPr>
      </w:pPr>
    </w:p>
    <w:p w14:paraId="2E6F55F4" w14:textId="77777777" w:rsidR="00EB7C95" w:rsidRDefault="00EB7C95">
      <w:pPr>
        <w:rPr>
          <w:rFonts w:ascii="DIN-Light" w:hAnsi="DIN-Light" w:cs="Arial"/>
          <w:b/>
        </w:rPr>
      </w:pPr>
      <w:r>
        <w:rPr>
          <w:rFonts w:ascii="DIN-Light" w:hAnsi="DIN-Light" w:cs="Arial"/>
          <w:b/>
        </w:rPr>
        <w:br w:type="page"/>
      </w:r>
    </w:p>
    <w:p w14:paraId="00413455" w14:textId="77777777" w:rsidR="008D182F" w:rsidRDefault="008D182F" w:rsidP="008D182F">
      <w:pPr>
        <w:ind w:right="-51"/>
        <w:rPr>
          <w:rFonts w:ascii="DIN-Light" w:hAnsi="DIN-Light" w:cs="Arial"/>
          <w:b/>
        </w:rPr>
      </w:pPr>
    </w:p>
    <w:p w14:paraId="60814751" w14:textId="77777777" w:rsidR="008D182F" w:rsidRPr="00BF2DE5" w:rsidRDefault="008D182F" w:rsidP="008D182F">
      <w:pPr>
        <w:pBdr>
          <w:top w:val="single" w:sz="4" w:space="1" w:color="auto"/>
          <w:left w:val="single" w:sz="4" w:space="4" w:color="auto"/>
          <w:bottom w:val="single" w:sz="4" w:space="1" w:color="auto"/>
          <w:right w:val="single" w:sz="4" w:space="4" w:color="auto"/>
        </w:pBdr>
        <w:ind w:right="-51"/>
        <w:rPr>
          <w:rFonts w:ascii="DIN-Light" w:hAnsi="DIN-Light" w:cs="Arial"/>
          <w:b/>
        </w:rPr>
      </w:pPr>
      <w:r w:rsidRPr="00BF2DE5">
        <w:rPr>
          <w:rFonts w:ascii="DIN-Light" w:hAnsi="DIN-Light" w:cs="Arial"/>
          <w:b/>
        </w:rPr>
        <w:t>H</w:t>
      </w:r>
      <w:r>
        <w:rPr>
          <w:rFonts w:ascii="DIN-Light" w:hAnsi="DIN-Light" w:cs="Arial"/>
          <w:b/>
        </w:rPr>
        <w:t>ave you any unspent convictions?</w:t>
      </w:r>
      <w:r w:rsidRPr="00BF2DE5">
        <w:rPr>
          <w:rFonts w:ascii="DIN-Light" w:hAnsi="DIN-Light" w:cs="Arial"/>
          <w:b/>
        </w:rPr>
        <w:t xml:space="preserve">   </w:t>
      </w:r>
    </w:p>
    <w:p w14:paraId="5A99CF3C" w14:textId="77777777" w:rsidR="008D182F" w:rsidRPr="00BF2DE5" w:rsidRDefault="008D182F" w:rsidP="008D182F">
      <w:pPr>
        <w:pBdr>
          <w:top w:val="single" w:sz="4" w:space="1" w:color="auto"/>
          <w:left w:val="single" w:sz="4" w:space="4" w:color="auto"/>
          <w:bottom w:val="single" w:sz="4" w:space="1" w:color="auto"/>
          <w:right w:val="single" w:sz="4" w:space="4" w:color="auto"/>
        </w:pBdr>
        <w:ind w:right="-51"/>
        <w:rPr>
          <w:rFonts w:ascii="DIN-Light" w:hAnsi="DIN-Light" w:cs="Arial"/>
        </w:rPr>
      </w:pPr>
    </w:p>
    <w:p w14:paraId="59B00CBC" w14:textId="77777777" w:rsidR="008D182F" w:rsidRPr="008D182F" w:rsidRDefault="008D182F" w:rsidP="008D182F">
      <w:pPr>
        <w:pBdr>
          <w:top w:val="single" w:sz="4" w:space="1" w:color="auto"/>
          <w:left w:val="single" w:sz="4" w:space="4" w:color="auto"/>
          <w:bottom w:val="single" w:sz="4" w:space="1" w:color="auto"/>
          <w:right w:val="single" w:sz="4" w:space="4" w:color="auto"/>
        </w:pBdr>
        <w:ind w:right="-51"/>
        <w:rPr>
          <w:rFonts w:ascii="DIN-Light" w:hAnsi="DIN-Light" w:cs="Arial"/>
          <w:sz w:val="26"/>
        </w:rPr>
      </w:pPr>
    </w:p>
    <w:p w14:paraId="51E55D44" w14:textId="77777777" w:rsidR="008D182F" w:rsidRPr="008D182F" w:rsidRDefault="008D182F" w:rsidP="008D182F">
      <w:pPr>
        <w:pBdr>
          <w:top w:val="single" w:sz="4" w:space="1" w:color="auto"/>
          <w:left w:val="single" w:sz="4" w:space="4" w:color="auto"/>
          <w:bottom w:val="single" w:sz="4" w:space="1" w:color="auto"/>
          <w:right w:val="single" w:sz="4" w:space="4" w:color="auto"/>
        </w:pBdr>
        <w:ind w:right="-51"/>
        <w:rPr>
          <w:rFonts w:ascii="DIN-Light" w:hAnsi="DIN-Light" w:cs="Arial"/>
          <w:sz w:val="22"/>
        </w:rPr>
      </w:pPr>
      <w:r w:rsidRPr="008D182F">
        <w:rPr>
          <w:rFonts w:ascii="DIN-Light" w:hAnsi="DIN-Light" w:cs="Arial"/>
          <w:sz w:val="22"/>
        </w:rPr>
        <w:t>If you answer yes, details will only be requested if you are invited to interview</w:t>
      </w:r>
    </w:p>
    <w:p w14:paraId="6737D2CA" w14:textId="77777777" w:rsidR="00BF2DE5" w:rsidRPr="00BF2DE5" w:rsidRDefault="00BF2DE5" w:rsidP="00BF2DE5">
      <w:pPr>
        <w:ind w:right="-51"/>
        <w:rPr>
          <w:rFonts w:ascii="DIN-Light" w:hAnsi="DIN-Light" w:cs="Arial"/>
        </w:rPr>
      </w:pPr>
    </w:p>
    <w:p w14:paraId="639E8E76" w14:textId="77777777" w:rsidR="008D182F" w:rsidRPr="00BF2DE5" w:rsidRDefault="008D182F" w:rsidP="00BF2DE5">
      <w:pPr>
        <w:ind w:right="-51"/>
        <w:rPr>
          <w:rFonts w:ascii="DIN-Light" w:hAnsi="DIN-Light" w:cs="Arial"/>
        </w:rPr>
      </w:pPr>
    </w:p>
    <w:p w14:paraId="54CC211A" w14:textId="77777777" w:rsidR="00BF2DE5" w:rsidRPr="00BF2DE5" w:rsidRDefault="00BF2DE5" w:rsidP="00BF2DE5">
      <w:pPr>
        <w:ind w:right="-51"/>
        <w:rPr>
          <w:rFonts w:ascii="DIN-Light" w:hAnsi="DIN-Light" w:cs="Arial"/>
          <w:b/>
          <w:bCs/>
          <w:sz w:val="28"/>
          <w:szCs w:val="28"/>
        </w:rPr>
      </w:pPr>
      <w:r w:rsidRPr="00BF2DE5">
        <w:rPr>
          <w:rFonts w:ascii="DIN-Light" w:hAnsi="DIN-Light" w:cs="Arial"/>
          <w:b/>
          <w:bCs/>
          <w:sz w:val="28"/>
          <w:szCs w:val="28"/>
        </w:rPr>
        <w:t>Declaration</w:t>
      </w:r>
    </w:p>
    <w:p w14:paraId="361ED34A" w14:textId="77777777" w:rsidR="00BF2DE5" w:rsidRPr="00BF2DE5" w:rsidRDefault="00BF2DE5" w:rsidP="00BF2DE5">
      <w:pPr>
        <w:ind w:right="-51"/>
        <w:rPr>
          <w:rFonts w:ascii="DIN-Light" w:hAnsi="DIN-Light" w:cs="Arial"/>
          <w:sz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BF2DE5" w:rsidRPr="00BF2DE5" w14:paraId="05A3EA8A" w14:textId="77777777" w:rsidTr="00C55E87">
        <w:tc>
          <w:tcPr>
            <w:tcW w:w="9468" w:type="dxa"/>
          </w:tcPr>
          <w:p w14:paraId="579C867D" w14:textId="77777777" w:rsidR="00BF2DE5" w:rsidRPr="00BF2DE5" w:rsidRDefault="00BF2DE5" w:rsidP="00BF2DE5">
            <w:pPr>
              <w:ind w:right="-51"/>
              <w:rPr>
                <w:rFonts w:ascii="DIN-Light" w:hAnsi="DIN-Light" w:cs="Arial"/>
              </w:rPr>
            </w:pPr>
            <w:r w:rsidRPr="00BF2DE5">
              <w:rPr>
                <w:rFonts w:ascii="DIN-Light" w:hAnsi="DIN-Light" w:cs="Arial"/>
              </w:rPr>
              <w:t xml:space="preserve">I declare that all the information I have given on this application form is true to the best of my knowledge and belief.  I understand that I may be dismissed if I have given false information or not given relevant details.  I give my consent to The Corn Exchange recording and processing my personal information in line with the Data Protection Act 1998 and other legislative provisions.  </w:t>
            </w:r>
          </w:p>
          <w:p w14:paraId="2AE043A0" w14:textId="77777777" w:rsidR="00BF2DE5" w:rsidRPr="00BF2DE5" w:rsidRDefault="00BF2DE5" w:rsidP="00BF2DE5">
            <w:pPr>
              <w:ind w:right="-51"/>
              <w:rPr>
                <w:rFonts w:ascii="DIN-Light" w:hAnsi="DIN-Light" w:cs="Arial"/>
              </w:rPr>
            </w:pPr>
          </w:p>
          <w:p w14:paraId="788F1F46" w14:textId="77777777" w:rsidR="00BF2DE5" w:rsidRPr="00BF2DE5" w:rsidRDefault="00BF2DE5" w:rsidP="00BF2DE5">
            <w:pPr>
              <w:ind w:right="-51"/>
              <w:rPr>
                <w:rFonts w:ascii="DIN-Light" w:hAnsi="DIN-Light" w:cs="Arial"/>
              </w:rPr>
            </w:pPr>
          </w:p>
          <w:p w14:paraId="25AFAB94" w14:textId="77777777" w:rsidR="00BF2DE5" w:rsidRPr="00BF2DE5" w:rsidRDefault="00BF2DE5" w:rsidP="00BF2DE5">
            <w:pPr>
              <w:ind w:right="-51"/>
              <w:rPr>
                <w:rFonts w:ascii="DIN-Light" w:hAnsi="DIN-Light" w:cs="Arial"/>
                <w:bCs/>
              </w:rPr>
            </w:pPr>
            <w:r w:rsidRPr="00BF2DE5">
              <w:rPr>
                <w:rFonts w:ascii="DIN-Light" w:hAnsi="DIN-Light" w:cs="Arial"/>
                <w:b/>
                <w:bCs/>
              </w:rPr>
              <w:t>Signed:</w:t>
            </w:r>
            <w:r w:rsidRPr="00BF2DE5">
              <w:rPr>
                <w:rFonts w:ascii="DIN-Light" w:hAnsi="DIN-Light" w:cs="Arial"/>
              </w:rPr>
              <w:t xml:space="preserve">  </w:t>
            </w:r>
            <w:r w:rsidRPr="00BF2DE5">
              <w:rPr>
                <w:rFonts w:ascii="DIN-Light" w:hAnsi="DIN-Light" w:cs="Arial"/>
              </w:rPr>
              <w:tab/>
            </w:r>
            <w:r w:rsidRPr="00BF2DE5">
              <w:rPr>
                <w:rFonts w:ascii="DIN-Light" w:hAnsi="DIN-Light" w:cs="Arial"/>
              </w:rPr>
              <w:tab/>
            </w:r>
            <w:r w:rsidRPr="00BF2DE5">
              <w:rPr>
                <w:rFonts w:ascii="DIN-Light" w:hAnsi="DIN-Light" w:cs="Arial"/>
              </w:rPr>
              <w:tab/>
            </w:r>
            <w:r w:rsidRPr="00BF2DE5">
              <w:rPr>
                <w:rFonts w:ascii="DIN-Light" w:hAnsi="DIN-Light" w:cs="Arial"/>
              </w:rPr>
              <w:tab/>
            </w:r>
            <w:r w:rsidRPr="00BF2DE5">
              <w:rPr>
                <w:rFonts w:ascii="DIN-Light" w:hAnsi="DIN-Light" w:cs="Arial"/>
              </w:rPr>
              <w:tab/>
            </w:r>
            <w:r w:rsidRPr="00BF2DE5">
              <w:rPr>
                <w:rFonts w:ascii="DIN-Light" w:hAnsi="DIN-Light" w:cs="Arial"/>
              </w:rPr>
              <w:tab/>
            </w:r>
            <w:r w:rsidRPr="00BF2DE5">
              <w:rPr>
                <w:rFonts w:ascii="DIN-Light" w:hAnsi="DIN-Light" w:cs="Arial"/>
                <w:b/>
                <w:bCs/>
              </w:rPr>
              <w:t>Date:</w:t>
            </w:r>
            <w:r w:rsidRPr="00BF2DE5">
              <w:rPr>
                <w:rFonts w:ascii="DIN-Light" w:hAnsi="DIN-Light" w:cs="Arial"/>
                <w:bCs/>
              </w:rPr>
              <w:t xml:space="preserve">   </w:t>
            </w:r>
          </w:p>
          <w:p w14:paraId="5F561D03" w14:textId="77777777" w:rsidR="00BF2DE5" w:rsidRPr="00BF2DE5" w:rsidRDefault="00BF2DE5" w:rsidP="00BF2DE5">
            <w:pPr>
              <w:ind w:right="-51"/>
              <w:rPr>
                <w:rFonts w:ascii="DIN-Light" w:hAnsi="DIN-Light" w:cs="Arial"/>
                <w:bCs/>
              </w:rPr>
            </w:pPr>
          </w:p>
        </w:tc>
      </w:tr>
    </w:tbl>
    <w:p w14:paraId="7C695991" w14:textId="77777777" w:rsidR="00BF2DE5" w:rsidRPr="00BF2DE5" w:rsidRDefault="00BF2DE5" w:rsidP="00BF2DE5">
      <w:pPr>
        <w:rPr>
          <w:rFonts w:ascii="DIN-Light" w:hAnsi="DIN-Light"/>
        </w:rPr>
      </w:pPr>
    </w:p>
    <w:p w14:paraId="709DFAAC" w14:textId="77777777" w:rsidR="008D182F" w:rsidRDefault="008D182F">
      <w:pPr>
        <w:rPr>
          <w:rFonts w:ascii="DIN-Light" w:hAnsi="DIN-Light" w:cs="Arial"/>
          <w:bCs/>
        </w:rPr>
      </w:pPr>
      <w:r>
        <w:rPr>
          <w:rFonts w:ascii="DIN-Light" w:hAnsi="DIN-Light" w:cs="Arial"/>
          <w:bCs/>
        </w:rPr>
        <w:br w:type="page"/>
      </w:r>
    </w:p>
    <w:p w14:paraId="77A68102" w14:textId="77777777" w:rsidR="005B3C85" w:rsidRPr="005B3C85" w:rsidRDefault="005B3C85" w:rsidP="008D182F">
      <w:pPr>
        <w:pStyle w:val="NormalWeb"/>
        <w:tabs>
          <w:tab w:val="left" w:pos="4962"/>
        </w:tabs>
        <w:spacing w:before="0" w:beforeAutospacing="0" w:after="0" w:afterAutospacing="0"/>
        <w:ind w:left="-539"/>
        <w:rPr>
          <w:rFonts w:ascii="DIN" w:hAnsi="DIN"/>
          <w:b/>
          <w:sz w:val="22"/>
          <w:szCs w:val="22"/>
        </w:rPr>
      </w:pPr>
      <w:r w:rsidRPr="005B3C85">
        <w:rPr>
          <w:rFonts w:ascii="DIN" w:hAnsi="DIN"/>
          <w:b/>
          <w:sz w:val="22"/>
          <w:szCs w:val="22"/>
        </w:rPr>
        <w:lastRenderedPageBreak/>
        <w:t>EQUAL OPPORUTNITIES MONITORING FORM</w:t>
      </w:r>
    </w:p>
    <w:p w14:paraId="49B0128D" w14:textId="77777777" w:rsidR="005B3C85" w:rsidRDefault="005B3C85" w:rsidP="008D182F">
      <w:pPr>
        <w:pStyle w:val="NormalWeb"/>
        <w:tabs>
          <w:tab w:val="left" w:pos="4962"/>
        </w:tabs>
        <w:spacing w:before="0" w:beforeAutospacing="0" w:after="0" w:afterAutospacing="0"/>
        <w:ind w:left="-539"/>
        <w:rPr>
          <w:rFonts w:ascii="DIN" w:hAnsi="DIN"/>
          <w:sz w:val="22"/>
          <w:szCs w:val="22"/>
        </w:rPr>
      </w:pPr>
    </w:p>
    <w:p w14:paraId="02C48990" w14:textId="77777777" w:rsidR="008D182F" w:rsidRPr="006E51FC" w:rsidRDefault="008D182F" w:rsidP="008D182F">
      <w:pPr>
        <w:pStyle w:val="NormalWeb"/>
        <w:tabs>
          <w:tab w:val="left" w:pos="4962"/>
        </w:tabs>
        <w:spacing w:before="0" w:beforeAutospacing="0" w:after="0" w:afterAutospacing="0"/>
        <w:ind w:left="-539"/>
        <w:rPr>
          <w:rFonts w:ascii="DIN" w:hAnsi="DIN"/>
          <w:sz w:val="22"/>
          <w:szCs w:val="22"/>
        </w:rPr>
      </w:pPr>
      <w:r w:rsidRPr="006E51FC">
        <w:rPr>
          <w:rFonts w:ascii="DIN" w:hAnsi="DIN"/>
          <w:sz w:val="22"/>
          <w:szCs w:val="22"/>
        </w:rPr>
        <w:t>The Corn Exchange wants to meet the aims and commitments set out in its equality policy. This includes not discriminating under the Equality Act 2010, and building an accurate picture of the make-up of the workforce in encouraging equality and diversity.</w:t>
      </w:r>
    </w:p>
    <w:p w14:paraId="48DE00B9" w14:textId="77777777" w:rsidR="008D182F" w:rsidRPr="006E51FC" w:rsidRDefault="008D182F" w:rsidP="008D182F">
      <w:pPr>
        <w:pStyle w:val="NormalWeb"/>
        <w:tabs>
          <w:tab w:val="left" w:pos="4962"/>
        </w:tabs>
        <w:spacing w:before="0" w:beforeAutospacing="0" w:after="0" w:afterAutospacing="0"/>
        <w:ind w:left="-539"/>
        <w:rPr>
          <w:rFonts w:ascii="DIN" w:hAnsi="DIN"/>
          <w:sz w:val="22"/>
          <w:szCs w:val="22"/>
        </w:rPr>
      </w:pPr>
    </w:p>
    <w:p w14:paraId="07CEA7E2" w14:textId="77777777" w:rsidR="008D182F" w:rsidRPr="006E51FC" w:rsidRDefault="008D182F" w:rsidP="008D182F">
      <w:pPr>
        <w:pStyle w:val="NormalWeb"/>
        <w:tabs>
          <w:tab w:val="left" w:pos="4962"/>
        </w:tabs>
        <w:spacing w:before="0" w:beforeAutospacing="0" w:after="0" w:afterAutospacing="0"/>
        <w:ind w:left="-539"/>
        <w:rPr>
          <w:rFonts w:ascii="DIN" w:hAnsi="DIN"/>
          <w:sz w:val="22"/>
          <w:szCs w:val="22"/>
        </w:rPr>
      </w:pPr>
      <w:r w:rsidRPr="006E51FC">
        <w:rPr>
          <w:rFonts w:ascii="DIN" w:hAnsi="DIN"/>
          <w:sz w:val="22"/>
          <w:szCs w:val="22"/>
        </w:rPr>
        <w:t xml:space="preserve">The organisation needs your help and co-operation to enable it to do this, but filling in this form is voluntary. </w:t>
      </w:r>
    </w:p>
    <w:p w14:paraId="1E0B3816" w14:textId="77777777" w:rsidR="008D182F" w:rsidRPr="006E51FC" w:rsidRDefault="008D182F" w:rsidP="008D182F">
      <w:pPr>
        <w:pStyle w:val="NormalWeb"/>
        <w:tabs>
          <w:tab w:val="left" w:pos="4962"/>
        </w:tabs>
        <w:spacing w:before="0" w:beforeAutospacing="0" w:after="0" w:afterAutospacing="0"/>
        <w:ind w:left="-539"/>
        <w:rPr>
          <w:rFonts w:ascii="DIN" w:hAnsi="DIN"/>
          <w:sz w:val="22"/>
          <w:szCs w:val="22"/>
        </w:rPr>
      </w:pPr>
    </w:p>
    <w:p w14:paraId="2F735333" w14:textId="77777777" w:rsidR="008D182F" w:rsidRPr="006E51FC" w:rsidRDefault="008D182F" w:rsidP="008D182F">
      <w:pPr>
        <w:pStyle w:val="NormalWeb"/>
        <w:tabs>
          <w:tab w:val="left" w:pos="4962"/>
        </w:tabs>
        <w:spacing w:before="0" w:beforeAutospacing="0" w:after="0" w:afterAutospacing="0"/>
        <w:ind w:left="-539"/>
        <w:rPr>
          <w:rFonts w:ascii="DIN" w:hAnsi="DIN"/>
          <w:sz w:val="22"/>
          <w:szCs w:val="22"/>
        </w:rPr>
      </w:pPr>
      <w:r w:rsidRPr="006E51FC">
        <w:rPr>
          <w:rFonts w:ascii="DIN" w:hAnsi="DIN"/>
          <w:sz w:val="22"/>
          <w:szCs w:val="22"/>
        </w:rPr>
        <w:t>The information you provide will stay confidential, and be stored securely and limited to only some staff in the organisation’s Human Resources section.</w:t>
      </w:r>
    </w:p>
    <w:p w14:paraId="764B8FA2" w14:textId="77777777" w:rsidR="008D182F" w:rsidRPr="006E51FC" w:rsidRDefault="008D182F" w:rsidP="008D182F">
      <w:pPr>
        <w:pStyle w:val="NormalWeb"/>
        <w:tabs>
          <w:tab w:val="left" w:pos="4962"/>
        </w:tabs>
        <w:spacing w:before="0" w:beforeAutospacing="0" w:after="0" w:afterAutospacing="0"/>
        <w:ind w:left="-539"/>
        <w:rPr>
          <w:rFonts w:ascii="DIN" w:hAnsi="DIN"/>
          <w:sz w:val="22"/>
          <w:szCs w:val="22"/>
        </w:rPr>
      </w:pPr>
      <w:r w:rsidRPr="006E51FC">
        <w:rPr>
          <w:rFonts w:ascii="DIN" w:hAnsi="DIN"/>
          <w:sz w:val="22"/>
          <w:szCs w:val="22"/>
        </w:rPr>
        <w:t xml:space="preserve">  </w:t>
      </w:r>
    </w:p>
    <w:p w14:paraId="4BD23E53" w14:textId="05401CB4" w:rsidR="008D182F" w:rsidRPr="006E51FC" w:rsidRDefault="008D182F" w:rsidP="008D182F">
      <w:pPr>
        <w:tabs>
          <w:tab w:val="left" w:pos="5235"/>
        </w:tabs>
        <w:ind w:left="-539"/>
        <w:rPr>
          <w:rFonts w:ascii="DIN" w:hAnsi="DIN"/>
          <w:sz w:val="22"/>
          <w:szCs w:val="22"/>
        </w:rPr>
      </w:pPr>
      <w:r w:rsidRPr="006E51FC">
        <w:rPr>
          <w:rFonts w:ascii="DIN" w:hAnsi="DIN"/>
          <w:sz w:val="22"/>
          <w:szCs w:val="22"/>
        </w:rPr>
        <w:t>Please return the completed form separately to the rest of your application. This can be done by post marked P</w:t>
      </w:r>
      <w:r w:rsidR="006E51FC" w:rsidRPr="006E51FC">
        <w:rPr>
          <w:rFonts w:ascii="DIN" w:hAnsi="DIN"/>
          <w:sz w:val="22"/>
          <w:szCs w:val="22"/>
        </w:rPr>
        <w:t>rivate and Confidential</w:t>
      </w:r>
      <w:r w:rsidRPr="006E51FC">
        <w:rPr>
          <w:rFonts w:ascii="DIN" w:hAnsi="DIN"/>
          <w:sz w:val="22"/>
          <w:szCs w:val="22"/>
        </w:rPr>
        <w:t xml:space="preserve"> </w:t>
      </w:r>
      <w:r w:rsidR="00323A67">
        <w:rPr>
          <w:rFonts w:ascii="DIN" w:hAnsi="DIN"/>
          <w:sz w:val="22"/>
          <w:szCs w:val="22"/>
        </w:rPr>
        <w:t>to Claire Breitsprecher, Administrator</w:t>
      </w:r>
      <w:r w:rsidRPr="006E51FC">
        <w:rPr>
          <w:rFonts w:ascii="DIN" w:hAnsi="DIN"/>
          <w:sz w:val="22"/>
          <w:szCs w:val="22"/>
        </w:rPr>
        <w:t>, Corn Ex</w:t>
      </w:r>
      <w:r w:rsidR="00EB7C95">
        <w:rPr>
          <w:rFonts w:ascii="DIN" w:hAnsi="DIN"/>
          <w:sz w:val="22"/>
          <w:szCs w:val="22"/>
        </w:rPr>
        <w:t>c</w:t>
      </w:r>
      <w:r w:rsidRPr="006E51FC">
        <w:rPr>
          <w:rFonts w:ascii="DIN" w:hAnsi="DIN"/>
          <w:sz w:val="22"/>
          <w:szCs w:val="22"/>
        </w:rPr>
        <w:t xml:space="preserve">hange, </w:t>
      </w:r>
      <w:proofErr w:type="gramStart"/>
      <w:r w:rsidRPr="006E51FC">
        <w:rPr>
          <w:rFonts w:ascii="DIN" w:hAnsi="DIN"/>
          <w:sz w:val="22"/>
          <w:szCs w:val="22"/>
        </w:rPr>
        <w:t>Market</w:t>
      </w:r>
      <w:proofErr w:type="gramEnd"/>
      <w:r w:rsidRPr="006E51FC">
        <w:rPr>
          <w:rFonts w:ascii="DIN" w:hAnsi="DIN"/>
          <w:sz w:val="22"/>
          <w:szCs w:val="22"/>
        </w:rPr>
        <w:t xml:space="preserve"> Place, Newbury RG14 5BD or by email to </w:t>
      </w:r>
      <w:hyperlink r:id="rId12" w:history="1">
        <w:r w:rsidR="00323A67" w:rsidRPr="00B8779F">
          <w:rPr>
            <w:rStyle w:val="Hyperlink"/>
            <w:rFonts w:ascii="DIN" w:hAnsi="DIN"/>
            <w:sz w:val="22"/>
            <w:szCs w:val="22"/>
          </w:rPr>
          <w:t>claireb@cornexchangenew.co.uk</w:t>
        </w:r>
      </w:hyperlink>
      <w:r w:rsidR="00323A67">
        <w:rPr>
          <w:rFonts w:ascii="DIN" w:hAnsi="DIN"/>
          <w:sz w:val="22"/>
          <w:szCs w:val="22"/>
        </w:rPr>
        <w:t xml:space="preserve"> </w:t>
      </w:r>
    </w:p>
    <w:p w14:paraId="5BADD563" w14:textId="77777777" w:rsidR="006E51FC" w:rsidRDefault="006E51FC" w:rsidP="008D182F">
      <w:pPr>
        <w:ind w:left="-567"/>
        <w:jc w:val="both"/>
        <w:rPr>
          <w:rFonts w:ascii="Verdana" w:hAnsi="Verdana"/>
          <w:sz w:val="22"/>
          <w:szCs w:val="22"/>
        </w:rPr>
      </w:pPr>
    </w:p>
    <w:p w14:paraId="36E00BA2" w14:textId="77777777" w:rsidR="006E51FC" w:rsidRDefault="008D182F" w:rsidP="008D182F">
      <w:pPr>
        <w:ind w:left="-567"/>
        <w:jc w:val="both"/>
        <w:rPr>
          <w:rFonts w:ascii="Verdana" w:hAnsi="Verdana" w:cs="Arial"/>
          <w:b/>
          <w:sz w:val="20"/>
        </w:rPr>
      </w:pPr>
      <w:r>
        <w:rPr>
          <w:rFonts w:ascii="Times New Roman" w:hAnsi="Times New Roman"/>
          <w:noProof/>
          <w:szCs w:val="24"/>
          <w:lang w:eastAsia="en-GB"/>
        </w:rPr>
        <mc:AlternateContent>
          <mc:Choice Requires="wps">
            <w:drawing>
              <wp:anchor distT="0" distB="0" distL="114300" distR="114300" simplePos="0" relativeHeight="251661824" behindDoc="0" locked="0" layoutInCell="1" allowOverlap="1" wp14:anchorId="7273F399" wp14:editId="65552366">
                <wp:simplePos x="0" y="0"/>
                <wp:positionH relativeFrom="column">
                  <wp:posOffset>-457200</wp:posOffset>
                </wp:positionH>
                <wp:positionV relativeFrom="paragraph">
                  <wp:posOffset>100330</wp:posOffset>
                </wp:positionV>
                <wp:extent cx="3149600" cy="0"/>
                <wp:effectExtent l="9525" t="5080" r="12700" b="13970"/>
                <wp:wrapTight wrapText="bothSides">
                  <wp:wrapPolygon edited="0">
                    <wp:start x="-35" y="-2147483648"/>
                    <wp:lineTo x="0" y="-2147483648"/>
                    <wp:lineTo x="10835" y="-2147483648"/>
                    <wp:lineTo x="10835" y="-2147483648"/>
                    <wp:lineTo x="21565" y="-2147483648"/>
                    <wp:lineTo x="21665" y="-2147483648"/>
                    <wp:lineTo x="-35" y="-2147483648"/>
                  </wp:wrapPolygon>
                </wp:wrapTight>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1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21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">
                <v:shadow opacity="22938f" offset="0"/>
                <w10:wrap type="tight"/>
              </v:line>
            </w:pict>
          </mc:Fallback>
        </mc:AlternateContent>
      </w:r>
    </w:p>
    <w:p w14:paraId="4C2B296E" w14:textId="77777777" w:rsidR="006E51FC" w:rsidRDefault="006E51FC" w:rsidP="008D182F">
      <w:pPr>
        <w:ind w:left="-567"/>
        <w:jc w:val="both"/>
        <w:rPr>
          <w:rFonts w:ascii="Verdana" w:hAnsi="Verdana" w:cs="Arial"/>
          <w:b/>
          <w:sz w:val="20"/>
        </w:rPr>
      </w:pPr>
    </w:p>
    <w:p w14:paraId="2EE14A29" w14:textId="77777777" w:rsidR="006E51FC" w:rsidRDefault="006E51FC" w:rsidP="008D182F">
      <w:pPr>
        <w:ind w:left="-567"/>
        <w:jc w:val="both"/>
        <w:rPr>
          <w:rFonts w:ascii="DIN" w:hAnsi="DIN" w:cs="Arial"/>
          <w:szCs w:val="24"/>
        </w:rPr>
      </w:pPr>
      <w:r w:rsidRPr="006E51FC">
        <w:rPr>
          <w:rFonts w:ascii="DIN" w:hAnsi="DIN" w:cs="Arial"/>
          <w:b/>
          <w:szCs w:val="24"/>
        </w:rPr>
        <w:t>G</w:t>
      </w:r>
      <w:r w:rsidR="008D182F" w:rsidRPr="006E51FC">
        <w:rPr>
          <w:rFonts w:ascii="DIN" w:hAnsi="DIN" w:cs="Arial"/>
          <w:b/>
          <w:szCs w:val="24"/>
        </w:rPr>
        <w:t xml:space="preserve">ender   </w:t>
      </w:r>
      <w:r w:rsidR="008D182F" w:rsidRPr="006E51FC">
        <w:rPr>
          <w:rFonts w:ascii="DIN" w:hAnsi="DIN" w:cs="Arial"/>
          <w:szCs w:val="24"/>
        </w:rPr>
        <w:t xml:space="preserve">Male  </w:t>
      </w:r>
      <w:r w:rsidR="008D182F" w:rsidRPr="006E51FC">
        <w:rPr>
          <w:rFonts w:ascii="DIN" w:hAnsi="DIN" w:cs="Arial"/>
          <w:szCs w:val="24"/>
        </w:rPr>
        <w:sym w:font="Wingdings 2" w:char="F02A"/>
      </w:r>
      <w:r w:rsidR="008D182F" w:rsidRPr="006E51FC">
        <w:rPr>
          <w:rFonts w:ascii="DIN" w:hAnsi="DIN" w:cs="Arial"/>
          <w:szCs w:val="24"/>
        </w:rPr>
        <w:tab/>
        <w:t xml:space="preserve">   Female </w:t>
      </w:r>
      <w:r w:rsidR="008D182F" w:rsidRPr="006E51FC">
        <w:rPr>
          <w:rFonts w:ascii="DIN" w:hAnsi="DIN" w:cs="Arial"/>
          <w:szCs w:val="24"/>
        </w:rPr>
        <w:sym w:font="Wingdings 2" w:char="F02A"/>
      </w:r>
      <w:r w:rsidR="008D182F" w:rsidRPr="006E51FC">
        <w:rPr>
          <w:rFonts w:ascii="DIN" w:hAnsi="DIN" w:cs="Arial"/>
          <w:szCs w:val="24"/>
        </w:rPr>
        <w:t xml:space="preserve">   Non-binary </w:t>
      </w:r>
      <w:r w:rsidR="008D182F" w:rsidRPr="006E51FC">
        <w:rPr>
          <w:rFonts w:ascii="DIN" w:hAnsi="DIN" w:cs="Arial"/>
          <w:szCs w:val="24"/>
        </w:rPr>
        <w:sym w:font="Wingdings 2" w:char="F02A"/>
      </w:r>
      <w:r w:rsidR="008D182F" w:rsidRPr="006E51FC">
        <w:rPr>
          <w:rFonts w:ascii="DIN" w:hAnsi="DIN" w:cs="Arial"/>
          <w:szCs w:val="24"/>
        </w:rPr>
        <w:t xml:space="preserve"> </w:t>
      </w:r>
      <w:r>
        <w:rPr>
          <w:rFonts w:ascii="DIN" w:hAnsi="DIN" w:cs="Arial"/>
          <w:szCs w:val="24"/>
        </w:rPr>
        <w:t xml:space="preserve">  </w:t>
      </w:r>
      <w:r w:rsidR="008D182F" w:rsidRPr="006E51FC">
        <w:rPr>
          <w:rFonts w:ascii="DIN" w:hAnsi="DIN" w:cs="Arial"/>
          <w:szCs w:val="24"/>
        </w:rPr>
        <w:t xml:space="preserve">Prefer not to say </w:t>
      </w:r>
      <w:r w:rsidR="008D182F" w:rsidRPr="006E51FC">
        <w:rPr>
          <w:rFonts w:ascii="DIN" w:hAnsi="DIN" w:cs="Arial"/>
          <w:szCs w:val="24"/>
        </w:rPr>
        <w:sym w:font="Wingdings 2" w:char="F02A"/>
      </w:r>
      <w:r w:rsidR="008D182F" w:rsidRPr="006E51FC">
        <w:rPr>
          <w:rFonts w:ascii="DIN" w:hAnsi="DIN" w:cs="Arial"/>
          <w:szCs w:val="24"/>
        </w:rPr>
        <w:t xml:space="preserve"> </w:t>
      </w:r>
    </w:p>
    <w:p w14:paraId="13E6E1A3" w14:textId="77777777" w:rsidR="006E51FC" w:rsidRDefault="006E51FC" w:rsidP="008D182F">
      <w:pPr>
        <w:ind w:left="-567"/>
        <w:jc w:val="both"/>
        <w:rPr>
          <w:rFonts w:ascii="DIN" w:hAnsi="DIN" w:cs="Arial"/>
          <w:szCs w:val="24"/>
        </w:rPr>
      </w:pPr>
    </w:p>
    <w:p w14:paraId="1B6ADC6B" w14:textId="77777777" w:rsidR="008D182F" w:rsidRPr="006E51FC" w:rsidRDefault="008D182F" w:rsidP="008D182F">
      <w:pPr>
        <w:ind w:left="-567"/>
        <w:jc w:val="both"/>
        <w:rPr>
          <w:rFonts w:ascii="DIN" w:hAnsi="DIN" w:cs="Arial"/>
          <w:szCs w:val="24"/>
        </w:rPr>
      </w:pPr>
      <w:r w:rsidRPr="006E51FC">
        <w:rPr>
          <w:rFonts w:ascii="DIN" w:hAnsi="DIN" w:cs="Arial"/>
          <w:szCs w:val="24"/>
        </w:rPr>
        <w:t>If you prefer to use your own term, please specify here …………………….</w:t>
      </w:r>
    </w:p>
    <w:p w14:paraId="6D96C32B" w14:textId="77777777" w:rsidR="006E51FC" w:rsidRPr="006E51FC" w:rsidRDefault="006E51FC" w:rsidP="008D182F">
      <w:pPr>
        <w:ind w:left="-567"/>
        <w:jc w:val="both"/>
        <w:rPr>
          <w:rFonts w:ascii="DIN" w:hAnsi="DIN" w:cs="Arial"/>
          <w:b/>
          <w:szCs w:val="24"/>
        </w:rPr>
      </w:pPr>
    </w:p>
    <w:p w14:paraId="4BCA41B4" w14:textId="77777777" w:rsidR="008D182F" w:rsidRPr="006E51FC" w:rsidRDefault="008D182F" w:rsidP="008D182F">
      <w:pPr>
        <w:ind w:left="-567"/>
        <w:jc w:val="both"/>
        <w:rPr>
          <w:rFonts w:ascii="DIN" w:hAnsi="DIN" w:cs="Arial"/>
          <w:szCs w:val="24"/>
        </w:rPr>
      </w:pPr>
      <w:r w:rsidRPr="006E51FC">
        <w:rPr>
          <w:rFonts w:ascii="DIN" w:hAnsi="DIN" w:cs="Arial"/>
          <w:b/>
          <w:szCs w:val="24"/>
        </w:rPr>
        <w:t xml:space="preserve">Are you married or in a civil partnership?   </w:t>
      </w:r>
      <w:r w:rsidRPr="006E51FC">
        <w:rPr>
          <w:rFonts w:ascii="DIN" w:hAnsi="DIN" w:cs="Arial"/>
          <w:szCs w:val="24"/>
        </w:rPr>
        <w:t xml:space="preserve">Yes </w:t>
      </w:r>
      <w:r w:rsidRPr="006E51FC">
        <w:rPr>
          <w:rFonts w:ascii="DIN" w:hAnsi="DIN" w:cs="Arial"/>
          <w:szCs w:val="24"/>
        </w:rPr>
        <w:sym w:font="Wingdings 2" w:char="F02A"/>
      </w:r>
      <w:r w:rsidRPr="006E51FC">
        <w:rPr>
          <w:rFonts w:ascii="DIN" w:hAnsi="DIN" w:cs="Arial"/>
          <w:szCs w:val="24"/>
        </w:rPr>
        <w:tab/>
        <w:t xml:space="preserve">No  </w:t>
      </w:r>
      <w:r w:rsidRPr="006E51FC">
        <w:rPr>
          <w:rFonts w:ascii="DIN" w:hAnsi="DIN" w:cs="Arial"/>
          <w:szCs w:val="24"/>
        </w:rPr>
        <w:sym w:font="Wingdings 2" w:char="F02A"/>
      </w:r>
      <w:r w:rsidRPr="006E51FC">
        <w:rPr>
          <w:rFonts w:ascii="DIN" w:hAnsi="DIN" w:cs="Arial"/>
          <w:szCs w:val="24"/>
        </w:rPr>
        <w:t xml:space="preserve">   Prefer not to say </w:t>
      </w:r>
      <w:r w:rsidRPr="006E51FC">
        <w:rPr>
          <w:rFonts w:ascii="DIN" w:hAnsi="DIN" w:cs="Arial"/>
          <w:szCs w:val="24"/>
        </w:rPr>
        <w:sym w:font="Wingdings 2" w:char="F02A"/>
      </w:r>
    </w:p>
    <w:p w14:paraId="2947849D" w14:textId="77777777" w:rsidR="006E51FC" w:rsidRPr="006E51FC" w:rsidRDefault="006E51FC" w:rsidP="008D182F">
      <w:pPr>
        <w:ind w:left="-567"/>
        <w:jc w:val="both"/>
        <w:rPr>
          <w:rFonts w:ascii="DIN" w:hAnsi="DIN" w:cs="Arial"/>
          <w:szCs w:val="24"/>
        </w:rPr>
      </w:pPr>
    </w:p>
    <w:p w14:paraId="37B735EE" w14:textId="77777777" w:rsidR="008D182F" w:rsidRPr="006E51FC" w:rsidRDefault="008D182F" w:rsidP="008D182F">
      <w:pPr>
        <w:ind w:left="-567"/>
        <w:jc w:val="both"/>
        <w:rPr>
          <w:rFonts w:ascii="DIN" w:hAnsi="DIN" w:cs="Arial"/>
          <w:szCs w:val="24"/>
        </w:rPr>
      </w:pPr>
      <w:r w:rsidRPr="006E51FC">
        <w:rPr>
          <w:rFonts w:ascii="DIN" w:hAnsi="DIN" w:cs="Arial"/>
          <w:b/>
          <w:szCs w:val="24"/>
        </w:rPr>
        <w:t>Age</w:t>
      </w:r>
      <w:r w:rsidRPr="006E51FC">
        <w:rPr>
          <w:rFonts w:ascii="DIN" w:hAnsi="DIN" w:cs="Arial"/>
          <w:b/>
          <w:szCs w:val="24"/>
        </w:rPr>
        <w:tab/>
      </w:r>
      <w:r w:rsidRPr="006E51FC">
        <w:rPr>
          <w:rFonts w:ascii="DIN" w:hAnsi="DIN" w:cs="Arial"/>
          <w:szCs w:val="24"/>
        </w:rPr>
        <w:t>16-24</w:t>
      </w:r>
      <w:r w:rsidRPr="006E51FC">
        <w:rPr>
          <w:rFonts w:ascii="DIN" w:hAnsi="DIN" w:cs="Arial"/>
          <w:b/>
          <w:szCs w:val="24"/>
        </w:rPr>
        <w:tab/>
      </w:r>
      <w:r w:rsidRPr="006E51FC">
        <w:rPr>
          <w:rFonts w:ascii="DIN" w:hAnsi="DIN" w:cs="Arial"/>
          <w:szCs w:val="24"/>
        </w:rPr>
        <w:sym w:font="Wingdings 2" w:char="F02A"/>
      </w:r>
      <w:r w:rsidRPr="006E51FC">
        <w:rPr>
          <w:rFonts w:ascii="DIN" w:hAnsi="DIN" w:cs="Arial"/>
          <w:szCs w:val="24"/>
        </w:rPr>
        <w:tab/>
        <w:t>25-29</w:t>
      </w:r>
      <w:r w:rsidRPr="006E51FC">
        <w:rPr>
          <w:rFonts w:ascii="DIN" w:hAnsi="DIN" w:cs="Arial"/>
          <w:szCs w:val="24"/>
        </w:rPr>
        <w:tab/>
      </w:r>
      <w:r w:rsidRPr="006E51FC">
        <w:rPr>
          <w:rFonts w:ascii="DIN" w:hAnsi="DIN" w:cs="Arial"/>
          <w:szCs w:val="24"/>
        </w:rPr>
        <w:sym w:font="Wingdings 2" w:char="F02A"/>
      </w:r>
      <w:r w:rsidRPr="006E51FC">
        <w:rPr>
          <w:rFonts w:ascii="DIN" w:hAnsi="DIN" w:cs="Arial"/>
          <w:szCs w:val="24"/>
        </w:rPr>
        <w:tab/>
        <w:t>30-34</w:t>
      </w:r>
      <w:r w:rsidRPr="006E51FC">
        <w:rPr>
          <w:rFonts w:ascii="DIN" w:hAnsi="DIN" w:cs="Arial"/>
          <w:szCs w:val="24"/>
        </w:rPr>
        <w:tab/>
      </w:r>
      <w:r w:rsidRPr="006E51FC">
        <w:rPr>
          <w:rFonts w:ascii="DIN" w:hAnsi="DIN" w:cs="Arial"/>
          <w:szCs w:val="24"/>
        </w:rPr>
        <w:sym w:font="Wingdings 2" w:char="F02A"/>
      </w:r>
      <w:r w:rsidRPr="006E51FC">
        <w:rPr>
          <w:rFonts w:ascii="DIN" w:hAnsi="DIN" w:cs="Arial"/>
          <w:szCs w:val="24"/>
        </w:rPr>
        <w:t xml:space="preserve"> </w:t>
      </w:r>
      <w:r w:rsidRPr="006E51FC">
        <w:rPr>
          <w:rFonts w:ascii="DIN" w:hAnsi="DIN" w:cs="Arial"/>
          <w:szCs w:val="24"/>
        </w:rPr>
        <w:tab/>
        <w:t>35-39</w:t>
      </w:r>
      <w:r w:rsidRPr="006E51FC">
        <w:rPr>
          <w:rFonts w:ascii="DIN" w:hAnsi="DIN" w:cs="Arial"/>
          <w:b/>
          <w:szCs w:val="24"/>
        </w:rPr>
        <w:tab/>
      </w:r>
      <w:r w:rsidRPr="006E51FC">
        <w:rPr>
          <w:rFonts w:ascii="DIN" w:hAnsi="DIN" w:cs="Arial"/>
          <w:szCs w:val="24"/>
        </w:rPr>
        <w:sym w:font="Wingdings 2" w:char="F02A"/>
      </w:r>
      <w:r w:rsidRPr="006E51FC">
        <w:rPr>
          <w:rFonts w:ascii="DIN" w:hAnsi="DIN" w:cs="Arial"/>
          <w:szCs w:val="24"/>
        </w:rPr>
        <w:tab/>
        <w:t>40-44</w:t>
      </w:r>
      <w:r w:rsidRPr="006E51FC">
        <w:rPr>
          <w:rFonts w:ascii="DIN" w:hAnsi="DIN" w:cs="Arial"/>
          <w:szCs w:val="24"/>
        </w:rPr>
        <w:tab/>
      </w:r>
      <w:r w:rsidRPr="006E51FC">
        <w:rPr>
          <w:rFonts w:ascii="DIN" w:hAnsi="DIN" w:cs="Arial"/>
          <w:szCs w:val="24"/>
        </w:rPr>
        <w:sym w:font="Wingdings 2" w:char="F02A"/>
      </w:r>
      <w:r w:rsidRPr="006E51FC">
        <w:rPr>
          <w:rFonts w:ascii="DIN" w:hAnsi="DIN" w:cs="Arial"/>
          <w:szCs w:val="24"/>
        </w:rPr>
        <w:t xml:space="preserve">    45-49</w:t>
      </w:r>
      <w:r w:rsidRPr="006E51FC">
        <w:rPr>
          <w:rFonts w:ascii="DIN" w:hAnsi="DIN" w:cs="Arial"/>
          <w:szCs w:val="24"/>
        </w:rPr>
        <w:tab/>
      </w:r>
      <w:r w:rsidRPr="006E51FC">
        <w:rPr>
          <w:rFonts w:ascii="DIN" w:hAnsi="DIN" w:cs="Arial"/>
          <w:szCs w:val="24"/>
        </w:rPr>
        <w:sym w:font="Wingdings 2" w:char="F02A"/>
      </w:r>
      <w:r w:rsidRPr="006E51FC">
        <w:rPr>
          <w:rFonts w:ascii="DIN" w:hAnsi="DIN" w:cs="Arial"/>
          <w:szCs w:val="24"/>
        </w:rPr>
        <w:tab/>
        <w:t>50-54</w:t>
      </w:r>
      <w:r w:rsidRPr="006E51FC">
        <w:rPr>
          <w:rFonts w:ascii="DIN" w:hAnsi="DIN" w:cs="Arial"/>
          <w:szCs w:val="24"/>
        </w:rPr>
        <w:tab/>
      </w:r>
      <w:r w:rsidRPr="006E51FC">
        <w:rPr>
          <w:rFonts w:ascii="DIN" w:hAnsi="DIN" w:cs="Arial"/>
          <w:szCs w:val="24"/>
        </w:rPr>
        <w:sym w:font="Wingdings 2" w:char="F02A"/>
      </w:r>
      <w:r w:rsidRPr="006E51FC">
        <w:rPr>
          <w:rFonts w:ascii="DIN" w:hAnsi="DIN" w:cs="Arial"/>
          <w:b/>
          <w:szCs w:val="24"/>
        </w:rPr>
        <w:tab/>
      </w:r>
      <w:r w:rsidRPr="006E51FC">
        <w:rPr>
          <w:rFonts w:ascii="DIN" w:hAnsi="DIN" w:cs="Arial"/>
          <w:szCs w:val="24"/>
        </w:rPr>
        <w:t>55-59</w:t>
      </w:r>
      <w:r w:rsidRPr="006E51FC">
        <w:rPr>
          <w:rFonts w:ascii="DIN" w:hAnsi="DIN" w:cs="Arial"/>
          <w:szCs w:val="24"/>
        </w:rPr>
        <w:tab/>
      </w:r>
      <w:r w:rsidRPr="006E51FC">
        <w:rPr>
          <w:rFonts w:ascii="DIN" w:hAnsi="DIN" w:cs="Arial"/>
          <w:szCs w:val="24"/>
        </w:rPr>
        <w:sym w:font="Wingdings 2" w:char="F02A"/>
      </w:r>
      <w:r w:rsidRPr="006E51FC">
        <w:rPr>
          <w:rFonts w:ascii="DIN" w:hAnsi="DIN" w:cs="Arial"/>
          <w:szCs w:val="24"/>
        </w:rPr>
        <w:tab/>
        <w:t>60-64</w:t>
      </w:r>
      <w:r w:rsidRPr="006E51FC">
        <w:rPr>
          <w:rFonts w:ascii="DIN" w:hAnsi="DIN" w:cs="Arial"/>
          <w:szCs w:val="24"/>
        </w:rPr>
        <w:tab/>
      </w:r>
      <w:r w:rsidRPr="006E51FC">
        <w:rPr>
          <w:rFonts w:ascii="DIN" w:hAnsi="DIN" w:cs="Arial"/>
          <w:szCs w:val="24"/>
        </w:rPr>
        <w:sym w:font="Wingdings 2" w:char="F02A"/>
      </w:r>
      <w:r w:rsidRPr="006E51FC">
        <w:rPr>
          <w:rFonts w:ascii="DIN" w:hAnsi="DIN" w:cs="Arial"/>
          <w:szCs w:val="24"/>
        </w:rPr>
        <w:tab/>
        <w:t>65+</w:t>
      </w:r>
      <w:r w:rsidRPr="006E51FC">
        <w:rPr>
          <w:rFonts w:ascii="DIN" w:hAnsi="DIN" w:cs="Arial"/>
          <w:szCs w:val="24"/>
        </w:rPr>
        <w:tab/>
      </w:r>
      <w:r w:rsidRPr="006E51FC">
        <w:rPr>
          <w:rFonts w:ascii="DIN" w:hAnsi="DIN" w:cs="Arial"/>
          <w:szCs w:val="24"/>
        </w:rPr>
        <w:sym w:font="Wingdings 2" w:char="F02A"/>
      </w:r>
      <w:r w:rsidRPr="006E51FC">
        <w:rPr>
          <w:rFonts w:ascii="DIN" w:hAnsi="DIN" w:cs="Arial"/>
          <w:szCs w:val="24"/>
        </w:rPr>
        <w:t xml:space="preserve">     Prefer not to say   </w:t>
      </w:r>
      <w:r w:rsidRPr="006E51FC">
        <w:rPr>
          <w:rFonts w:ascii="DIN" w:hAnsi="DIN" w:cs="Arial"/>
          <w:szCs w:val="24"/>
        </w:rPr>
        <w:sym w:font="Wingdings 2" w:char="F02A"/>
      </w:r>
    </w:p>
    <w:p w14:paraId="0A9CBC76" w14:textId="77777777" w:rsidR="006E51FC" w:rsidRPr="006E51FC" w:rsidRDefault="006E51FC" w:rsidP="008D182F">
      <w:pPr>
        <w:ind w:left="-567"/>
        <w:jc w:val="both"/>
        <w:rPr>
          <w:rFonts w:ascii="DIN" w:hAnsi="DIN" w:cs="Arial"/>
          <w:b/>
          <w:szCs w:val="24"/>
        </w:rPr>
      </w:pPr>
    </w:p>
    <w:p w14:paraId="39F6BBE8" w14:textId="77777777" w:rsidR="008D182F" w:rsidRPr="006E51FC" w:rsidRDefault="008D182F" w:rsidP="008D182F">
      <w:pPr>
        <w:ind w:left="-567"/>
        <w:jc w:val="both"/>
        <w:rPr>
          <w:rFonts w:ascii="DIN" w:hAnsi="DIN" w:cs="Arial"/>
          <w:b/>
          <w:szCs w:val="24"/>
        </w:rPr>
      </w:pPr>
      <w:r w:rsidRPr="006E51FC">
        <w:rPr>
          <w:rFonts w:ascii="DIN" w:hAnsi="DIN" w:cs="Arial"/>
          <w:b/>
          <w:szCs w:val="24"/>
        </w:rPr>
        <w:t>What is your ethnicity?</w:t>
      </w:r>
    </w:p>
    <w:p w14:paraId="4993803B" w14:textId="77777777" w:rsidR="006E51FC" w:rsidRPr="006E51FC" w:rsidRDefault="006E51FC" w:rsidP="008D182F">
      <w:pPr>
        <w:ind w:left="-567"/>
        <w:rPr>
          <w:rFonts w:ascii="DIN" w:hAnsi="DIN" w:cs="Arial"/>
          <w:bCs/>
          <w:color w:val="000000"/>
          <w:szCs w:val="24"/>
          <w:lang w:val="en-US"/>
        </w:rPr>
      </w:pPr>
    </w:p>
    <w:p w14:paraId="3AAB462E" w14:textId="77777777" w:rsidR="008D182F" w:rsidRPr="006E51FC" w:rsidRDefault="008D182F" w:rsidP="008D182F">
      <w:pPr>
        <w:ind w:left="-567"/>
        <w:rPr>
          <w:rFonts w:ascii="DIN" w:hAnsi="DIN" w:cs="Arial"/>
          <w:bCs/>
          <w:color w:val="000000"/>
          <w:szCs w:val="24"/>
          <w:lang w:val="en-US"/>
        </w:rPr>
      </w:pPr>
      <w:r w:rsidRPr="006E51FC">
        <w:rPr>
          <w:rFonts w:ascii="DIN" w:hAnsi="DIN" w:cs="Arial"/>
          <w:bCs/>
          <w:color w:val="000000"/>
          <w:szCs w:val="24"/>
          <w:lang w:val="en-US"/>
        </w:rPr>
        <w:t>Ethnic origin is not about nationality, place of birth or citizenship. It is about the group to which you perceive you belong. Please tick the appropriate box</w:t>
      </w:r>
    </w:p>
    <w:p w14:paraId="57B01805" w14:textId="77777777" w:rsidR="008D182F" w:rsidRPr="006E51FC" w:rsidRDefault="008D182F" w:rsidP="008D182F">
      <w:pPr>
        <w:ind w:left="-567"/>
        <w:jc w:val="both"/>
        <w:rPr>
          <w:rFonts w:ascii="DIN" w:hAnsi="DIN" w:cs="Arial"/>
          <w:bCs/>
          <w:color w:val="000000"/>
          <w:szCs w:val="24"/>
          <w:lang w:val="en-US"/>
        </w:rPr>
      </w:pPr>
    </w:p>
    <w:p w14:paraId="19965255" w14:textId="77777777" w:rsidR="008D182F" w:rsidRPr="006E51FC" w:rsidRDefault="008D182F" w:rsidP="008D182F">
      <w:pPr>
        <w:ind w:left="-567"/>
        <w:jc w:val="both"/>
        <w:rPr>
          <w:rFonts w:ascii="DIN" w:hAnsi="DIN" w:cs="Arial"/>
          <w:b/>
          <w:bCs/>
          <w:i/>
          <w:color w:val="000000"/>
          <w:szCs w:val="24"/>
          <w:lang w:val="en-US"/>
        </w:rPr>
      </w:pPr>
      <w:r w:rsidRPr="006E51FC">
        <w:rPr>
          <w:rFonts w:ascii="DIN" w:hAnsi="DIN" w:cs="Arial"/>
          <w:b/>
          <w:bCs/>
          <w:i/>
          <w:color w:val="000000"/>
          <w:szCs w:val="24"/>
          <w:lang w:val="en-US"/>
        </w:rPr>
        <w:t>White</w:t>
      </w:r>
    </w:p>
    <w:p w14:paraId="36E14A8A" w14:textId="77777777" w:rsidR="008D182F" w:rsidRPr="006E51FC" w:rsidRDefault="008D182F" w:rsidP="008D182F">
      <w:pPr>
        <w:ind w:left="-567" w:firstLine="27"/>
        <w:jc w:val="both"/>
        <w:rPr>
          <w:rFonts w:ascii="DIN" w:hAnsi="DIN" w:cs="Arial"/>
          <w:szCs w:val="24"/>
        </w:rPr>
      </w:pPr>
      <w:r w:rsidRPr="006E51FC">
        <w:rPr>
          <w:rFonts w:ascii="DIN" w:hAnsi="DIN" w:cs="Arial"/>
          <w:szCs w:val="24"/>
        </w:rPr>
        <w:t xml:space="preserve">English  </w:t>
      </w:r>
      <w:r w:rsidRPr="006E51FC">
        <w:rPr>
          <w:rFonts w:ascii="DIN" w:hAnsi="DIN" w:cs="Arial"/>
          <w:szCs w:val="24"/>
        </w:rPr>
        <w:sym w:font="Wingdings 2" w:char="F02A"/>
      </w:r>
      <w:r w:rsidRPr="006E51FC">
        <w:rPr>
          <w:rFonts w:ascii="DIN" w:hAnsi="DIN" w:cs="Arial"/>
          <w:szCs w:val="24"/>
        </w:rPr>
        <w:tab/>
        <w:t xml:space="preserve">    Welsh </w:t>
      </w:r>
      <w:r w:rsidRPr="006E51FC">
        <w:rPr>
          <w:rFonts w:ascii="DIN" w:hAnsi="DIN" w:cs="Arial"/>
          <w:szCs w:val="24"/>
        </w:rPr>
        <w:sym w:font="Wingdings 2" w:char="F02A"/>
      </w:r>
      <w:r w:rsidRPr="006E51FC">
        <w:rPr>
          <w:rFonts w:ascii="DIN" w:hAnsi="DIN" w:cs="Arial"/>
          <w:szCs w:val="24"/>
        </w:rPr>
        <w:t xml:space="preserve">     Scottish  </w:t>
      </w:r>
      <w:r w:rsidRPr="006E51FC">
        <w:rPr>
          <w:rFonts w:ascii="DIN" w:hAnsi="DIN" w:cs="Arial"/>
          <w:szCs w:val="24"/>
        </w:rPr>
        <w:sym w:font="Wingdings 2" w:char="F02A"/>
      </w:r>
      <w:r w:rsidRPr="006E51FC">
        <w:rPr>
          <w:rFonts w:ascii="DIN" w:hAnsi="DIN" w:cs="Arial"/>
          <w:szCs w:val="24"/>
        </w:rPr>
        <w:t xml:space="preserve">   Northern Irish  </w:t>
      </w:r>
      <w:r w:rsidRPr="006E51FC">
        <w:rPr>
          <w:rFonts w:ascii="DIN" w:hAnsi="DIN" w:cs="Arial"/>
          <w:szCs w:val="24"/>
        </w:rPr>
        <w:sym w:font="Wingdings 2" w:char="F02A"/>
      </w:r>
      <w:r w:rsidRPr="006E51FC">
        <w:rPr>
          <w:rFonts w:ascii="DIN" w:hAnsi="DIN" w:cs="Arial"/>
          <w:szCs w:val="24"/>
        </w:rPr>
        <w:t xml:space="preserve">    </w:t>
      </w:r>
      <w:proofErr w:type="spellStart"/>
      <w:r w:rsidRPr="006E51FC">
        <w:rPr>
          <w:rFonts w:ascii="DIN" w:hAnsi="DIN" w:cs="Arial"/>
          <w:szCs w:val="24"/>
        </w:rPr>
        <w:t>Irish</w:t>
      </w:r>
      <w:proofErr w:type="spellEnd"/>
      <w:r w:rsidRPr="006E51FC">
        <w:rPr>
          <w:rFonts w:ascii="DIN" w:hAnsi="DIN" w:cs="Arial"/>
          <w:szCs w:val="24"/>
        </w:rPr>
        <w:t xml:space="preserve"> </w:t>
      </w:r>
      <w:r w:rsidRPr="006E51FC">
        <w:rPr>
          <w:rFonts w:ascii="DIN" w:hAnsi="DIN" w:cs="Arial"/>
          <w:szCs w:val="24"/>
        </w:rPr>
        <w:sym w:font="Wingdings 2" w:char="F02A"/>
      </w:r>
    </w:p>
    <w:p w14:paraId="7BF56ACB" w14:textId="77777777" w:rsidR="008D182F" w:rsidRPr="006E51FC" w:rsidRDefault="008D182F" w:rsidP="008D182F">
      <w:pPr>
        <w:ind w:left="-567" w:firstLine="28"/>
        <w:jc w:val="both"/>
        <w:rPr>
          <w:rFonts w:ascii="DIN" w:hAnsi="DIN" w:cs="Arial"/>
          <w:szCs w:val="24"/>
        </w:rPr>
      </w:pPr>
      <w:r w:rsidRPr="006E51FC">
        <w:rPr>
          <w:rFonts w:ascii="DIN" w:hAnsi="DIN" w:cs="Arial"/>
          <w:szCs w:val="24"/>
        </w:rPr>
        <w:t xml:space="preserve">British   </w:t>
      </w:r>
      <w:r w:rsidRPr="006E51FC">
        <w:rPr>
          <w:rFonts w:ascii="DIN" w:hAnsi="DIN" w:cs="Arial"/>
          <w:szCs w:val="24"/>
        </w:rPr>
        <w:sym w:font="Wingdings 2" w:char="F02A"/>
      </w:r>
      <w:r w:rsidRPr="006E51FC">
        <w:rPr>
          <w:rFonts w:ascii="DIN" w:hAnsi="DIN" w:cs="Arial"/>
          <w:szCs w:val="24"/>
        </w:rPr>
        <w:t xml:space="preserve">    Gypsy or Irish Traveller </w:t>
      </w:r>
      <w:r w:rsidRPr="006E51FC">
        <w:rPr>
          <w:rFonts w:ascii="DIN" w:hAnsi="DIN" w:cs="Arial"/>
          <w:szCs w:val="24"/>
        </w:rPr>
        <w:sym w:font="Wingdings 2" w:char="F02A"/>
      </w:r>
      <w:r w:rsidRPr="006E51FC">
        <w:rPr>
          <w:rFonts w:ascii="DIN" w:hAnsi="DIN" w:cs="Arial"/>
          <w:szCs w:val="24"/>
        </w:rPr>
        <w:t xml:space="preserve">   Prefer not to say  </w:t>
      </w:r>
      <w:r w:rsidRPr="006E51FC">
        <w:rPr>
          <w:rFonts w:ascii="DIN" w:hAnsi="DIN" w:cs="Arial"/>
          <w:szCs w:val="24"/>
        </w:rPr>
        <w:sym w:font="Wingdings 2" w:char="F02A"/>
      </w:r>
    </w:p>
    <w:p w14:paraId="110EE5B6" w14:textId="77777777" w:rsidR="008D182F" w:rsidRPr="006E51FC" w:rsidRDefault="008D182F" w:rsidP="008D182F">
      <w:pPr>
        <w:spacing w:before="60"/>
        <w:ind w:left="-567" w:firstLine="28"/>
        <w:jc w:val="both"/>
        <w:rPr>
          <w:rFonts w:ascii="DIN" w:hAnsi="DIN" w:cs="Arial"/>
          <w:szCs w:val="24"/>
        </w:rPr>
      </w:pPr>
      <w:r w:rsidRPr="006E51FC">
        <w:rPr>
          <w:rFonts w:ascii="DIN" w:hAnsi="DIN" w:cs="Arial"/>
          <w:szCs w:val="24"/>
        </w:rPr>
        <w:t xml:space="preserve">Any other white background, please write in:  </w:t>
      </w:r>
    </w:p>
    <w:p w14:paraId="038F2341" w14:textId="77777777" w:rsidR="008D182F" w:rsidRPr="006E51FC" w:rsidRDefault="008D182F" w:rsidP="008D182F">
      <w:pPr>
        <w:ind w:left="-567"/>
        <w:jc w:val="both"/>
        <w:rPr>
          <w:rFonts w:ascii="DIN" w:hAnsi="DIN" w:cs="Arial"/>
          <w:szCs w:val="24"/>
        </w:rPr>
      </w:pPr>
    </w:p>
    <w:p w14:paraId="25482791" w14:textId="77777777" w:rsidR="008D182F" w:rsidRPr="006E51FC" w:rsidRDefault="008D182F" w:rsidP="008D182F">
      <w:pPr>
        <w:ind w:left="-567"/>
        <w:jc w:val="both"/>
        <w:rPr>
          <w:rFonts w:ascii="DIN" w:hAnsi="DIN" w:cs="Arial"/>
          <w:b/>
          <w:i/>
          <w:szCs w:val="24"/>
        </w:rPr>
      </w:pPr>
      <w:r w:rsidRPr="006E51FC">
        <w:rPr>
          <w:rFonts w:ascii="DIN" w:hAnsi="DIN" w:cs="Arial"/>
          <w:b/>
          <w:i/>
          <w:szCs w:val="24"/>
        </w:rPr>
        <w:t>Mixed/multiple ethnic groups</w:t>
      </w:r>
    </w:p>
    <w:p w14:paraId="5C22ACEE" w14:textId="77777777" w:rsidR="008D182F" w:rsidRPr="006E51FC" w:rsidRDefault="008D182F" w:rsidP="008D182F">
      <w:pPr>
        <w:ind w:left="-567"/>
        <w:jc w:val="both"/>
        <w:rPr>
          <w:rFonts w:ascii="DIN" w:hAnsi="DIN" w:cs="Arial"/>
          <w:szCs w:val="24"/>
        </w:rPr>
      </w:pPr>
      <w:r w:rsidRPr="006E51FC">
        <w:rPr>
          <w:rFonts w:ascii="DIN" w:hAnsi="DIN" w:cs="Arial"/>
          <w:szCs w:val="24"/>
        </w:rPr>
        <w:t>White and Black Caribbean</w:t>
      </w:r>
      <w:r w:rsidRPr="006E51FC">
        <w:rPr>
          <w:rFonts w:ascii="DIN" w:hAnsi="DIN" w:cs="Arial"/>
          <w:szCs w:val="24"/>
        </w:rPr>
        <w:tab/>
        <w:t xml:space="preserve"> </w:t>
      </w:r>
      <w:r w:rsidRPr="006E51FC">
        <w:rPr>
          <w:rFonts w:ascii="DIN" w:hAnsi="DIN" w:cs="Arial"/>
          <w:szCs w:val="24"/>
        </w:rPr>
        <w:sym w:font="Wingdings 2" w:char="F02A"/>
      </w:r>
      <w:r w:rsidRPr="006E51FC">
        <w:rPr>
          <w:rFonts w:ascii="DIN" w:hAnsi="DIN" w:cs="Arial"/>
          <w:szCs w:val="24"/>
        </w:rPr>
        <w:tab/>
        <w:t xml:space="preserve">White and Black African </w:t>
      </w:r>
      <w:r w:rsidRPr="006E51FC">
        <w:rPr>
          <w:rFonts w:ascii="DIN" w:hAnsi="DIN" w:cs="Arial"/>
          <w:szCs w:val="24"/>
        </w:rPr>
        <w:sym w:font="Wingdings 2" w:char="F02A"/>
      </w:r>
      <w:r w:rsidRPr="006E51FC">
        <w:rPr>
          <w:rFonts w:ascii="DIN" w:hAnsi="DIN" w:cs="Arial"/>
          <w:szCs w:val="24"/>
        </w:rPr>
        <w:t xml:space="preserve">      White and Asian </w:t>
      </w:r>
      <w:r w:rsidRPr="006E51FC">
        <w:rPr>
          <w:rFonts w:ascii="DIN" w:hAnsi="DIN" w:cs="Arial"/>
          <w:szCs w:val="24"/>
        </w:rPr>
        <w:sym w:font="Wingdings 2" w:char="F02A"/>
      </w:r>
      <w:r w:rsidRPr="006E51FC">
        <w:rPr>
          <w:rFonts w:ascii="DIN" w:hAnsi="DIN" w:cs="Arial"/>
          <w:szCs w:val="24"/>
        </w:rPr>
        <w:tab/>
        <w:t xml:space="preserve">    Prefer not to say </w:t>
      </w:r>
      <w:r w:rsidRPr="006E51FC">
        <w:rPr>
          <w:rFonts w:ascii="DIN" w:hAnsi="DIN" w:cs="Arial"/>
          <w:szCs w:val="24"/>
        </w:rPr>
        <w:sym w:font="Wingdings 2" w:char="F02A"/>
      </w:r>
      <w:r w:rsidRPr="006E51FC">
        <w:rPr>
          <w:rFonts w:ascii="DIN" w:hAnsi="DIN" w:cs="Arial"/>
          <w:szCs w:val="24"/>
        </w:rPr>
        <w:t xml:space="preserve">    </w:t>
      </w:r>
      <w:proofErr w:type="gramStart"/>
      <w:r w:rsidRPr="006E51FC">
        <w:rPr>
          <w:rFonts w:ascii="DIN" w:hAnsi="DIN" w:cs="Arial"/>
          <w:szCs w:val="24"/>
        </w:rPr>
        <w:t>Any</w:t>
      </w:r>
      <w:proofErr w:type="gramEnd"/>
      <w:r w:rsidRPr="006E51FC">
        <w:rPr>
          <w:rFonts w:ascii="DIN" w:hAnsi="DIN" w:cs="Arial"/>
          <w:szCs w:val="24"/>
        </w:rPr>
        <w:t xml:space="preserve"> other mixed background, please write in:    </w:t>
      </w:r>
    </w:p>
    <w:p w14:paraId="39511CB3" w14:textId="77777777" w:rsidR="008D182F" w:rsidRPr="006E51FC" w:rsidRDefault="008D182F" w:rsidP="008D182F">
      <w:pPr>
        <w:ind w:left="-567"/>
        <w:jc w:val="both"/>
        <w:rPr>
          <w:rFonts w:ascii="DIN" w:hAnsi="DIN" w:cs="Arial"/>
          <w:szCs w:val="24"/>
        </w:rPr>
      </w:pPr>
    </w:p>
    <w:p w14:paraId="77C6CAA0" w14:textId="77777777" w:rsidR="008D182F" w:rsidRPr="006E51FC" w:rsidRDefault="008D182F" w:rsidP="008D182F">
      <w:pPr>
        <w:ind w:left="-567"/>
        <w:jc w:val="both"/>
        <w:rPr>
          <w:rFonts w:ascii="DIN" w:hAnsi="DIN" w:cs="Arial"/>
          <w:b/>
          <w:i/>
          <w:szCs w:val="24"/>
        </w:rPr>
      </w:pPr>
      <w:r w:rsidRPr="006E51FC">
        <w:rPr>
          <w:rFonts w:ascii="DIN" w:hAnsi="DIN" w:cs="Arial"/>
          <w:b/>
          <w:i/>
          <w:szCs w:val="24"/>
        </w:rPr>
        <w:t>Asian/Asian British</w:t>
      </w:r>
    </w:p>
    <w:p w14:paraId="205866E5" w14:textId="77777777" w:rsidR="008D182F" w:rsidRPr="006E51FC" w:rsidRDefault="008D182F" w:rsidP="008D182F">
      <w:pPr>
        <w:ind w:left="-567"/>
        <w:jc w:val="both"/>
        <w:rPr>
          <w:rFonts w:ascii="DIN" w:hAnsi="DIN" w:cs="Arial"/>
          <w:szCs w:val="24"/>
        </w:rPr>
      </w:pPr>
      <w:r w:rsidRPr="006E51FC">
        <w:rPr>
          <w:rFonts w:ascii="DIN" w:hAnsi="DIN" w:cs="Arial"/>
          <w:szCs w:val="24"/>
        </w:rPr>
        <w:t xml:space="preserve">Indian   </w:t>
      </w:r>
      <w:r w:rsidRPr="006E51FC">
        <w:rPr>
          <w:rFonts w:ascii="DIN" w:hAnsi="DIN" w:cs="Arial"/>
          <w:szCs w:val="24"/>
        </w:rPr>
        <w:sym w:font="Wingdings 2" w:char="F02A"/>
      </w:r>
      <w:r w:rsidRPr="006E51FC">
        <w:rPr>
          <w:rFonts w:ascii="DIN" w:hAnsi="DIN" w:cs="Arial"/>
          <w:szCs w:val="24"/>
        </w:rPr>
        <w:tab/>
        <w:t xml:space="preserve">   Pakistani  </w:t>
      </w:r>
      <w:r w:rsidRPr="006E51FC">
        <w:rPr>
          <w:rFonts w:ascii="DIN" w:hAnsi="DIN" w:cs="Arial"/>
          <w:szCs w:val="24"/>
        </w:rPr>
        <w:sym w:font="Wingdings 2" w:char="F02A"/>
      </w:r>
      <w:r w:rsidRPr="006E51FC">
        <w:rPr>
          <w:rFonts w:ascii="DIN" w:hAnsi="DIN" w:cs="Arial"/>
          <w:szCs w:val="24"/>
        </w:rPr>
        <w:t xml:space="preserve">      Bangladeshi  </w:t>
      </w:r>
      <w:r w:rsidRPr="006E51FC">
        <w:rPr>
          <w:rFonts w:ascii="DIN" w:hAnsi="DIN" w:cs="Arial"/>
          <w:szCs w:val="24"/>
        </w:rPr>
        <w:sym w:font="Wingdings 2" w:char="F02A"/>
      </w:r>
      <w:r w:rsidRPr="006E51FC">
        <w:rPr>
          <w:rFonts w:ascii="DIN" w:hAnsi="DIN" w:cs="Arial"/>
          <w:szCs w:val="24"/>
        </w:rPr>
        <w:tab/>
        <w:t xml:space="preserve">   Chinese  </w:t>
      </w:r>
      <w:r w:rsidRPr="006E51FC">
        <w:rPr>
          <w:rFonts w:ascii="DIN" w:hAnsi="DIN" w:cs="Arial"/>
          <w:szCs w:val="24"/>
        </w:rPr>
        <w:sym w:font="Wingdings 2" w:char="F02A"/>
      </w:r>
      <w:r w:rsidRPr="006E51FC">
        <w:rPr>
          <w:rFonts w:ascii="DIN" w:hAnsi="DIN" w:cs="Arial"/>
          <w:szCs w:val="24"/>
        </w:rPr>
        <w:t xml:space="preserve">   Prefer not to say </w:t>
      </w:r>
      <w:r w:rsidRPr="006E51FC">
        <w:rPr>
          <w:rFonts w:ascii="DIN" w:hAnsi="DIN" w:cs="Arial"/>
          <w:szCs w:val="24"/>
        </w:rPr>
        <w:sym w:font="Wingdings 2" w:char="F02A"/>
      </w:r>
      <w:r w:rsidRPr="006E51FC">
        <w:rPr>
          <w:rFonts w:ascii="DIN" w:hAnsi="DIN" w:cs="Arial"/>
          <w:szCs w:val="24"/>
        </w:rPr>
        <w:t xml:space="preserve">    </w:t>
      </w:r>
    </w:p>
    <w:p w14:paraId="7A7021F3" w14:textId="77777777" w:rsidR="008D182F" w:rsidRPr="006E51FC" w:rsidRDefault="008D182F" w:rsidP="008D182F">
      <w:pPr>
        <w:ind w:left="-567"/>
        <w:jc w:val="both"/>
        <w:rPr>
          <w:rFonts w:ascii="DIN" w:hAnsi="DIN" w:cs="Arial"/>
          <w:szCs w:val="24"/>
        </w:rPr>
      </w:pPr>
      <w:r w:rsidRPr="006E51FC">
        <w:rPr>
          <w:rFonts w:ascii="DIN" w:hAnsi="DIN" w:cs="Arial"/>
          <w:szCs w:val="24"/>
        </w:rPr>
        <w:t xml:space="preserve">Any other Asian background, please write in:  </w:t>
      </w:r>
      <w:r w:rsidRPr="006E51FC">
        <w:rPr>
          <w:rFonts w:ascii="DIN" w:hAnsi="DIN" w:cs="Arial"/>
          <w:szCs w:val="24"/>
        </w:rPr>
        <w:tab/>
      </w:r>
      <w:r w:rsidRPr="006E51FC">
        <w:rPr>
          <w:rFonts w:ascii="DIN" w:hAnsi="DIN" w:cs="Arial"/>
          <w:szCs w:val="24"/>
        </w:rPr>
        <w:tab/>
      </w:r>
    </w:p>
    <w:p w14:paraId="3AD36169" w14:textId="77777777" w:rsidR="008D182F" w:rsidRPr="006E51FC" w:rsidRDefault="008D182F" w:rsidP="008D182F">
      <w:pPr>
        <w:ind w:left="-567"/>
        <w:jc w:val="both"/>
        <w:rPr>
          <w:rFonts w:ascii="DIN" w:hAnsi="DIN" w:cs="Arial"/>
          <w:szCs w:val="24"/>
        </w:rPr>
      </w:pPr>
      <w:r w:rsidRPr="006E51FC">
        <w:rPr>
          <w:rFonts w:ascii="DIN" w:hAnsi="DIN" w:cs="Arial"/>
          <w:szCs w:val="24"/>
        </w:rPr>
        <w:tab/>
      </w:r>
    </w:p>
    <w:p w14:paraId="5A4CD5FB" w14:textId="77777777" w:rsidR="008D182F" w:rsidRPr="006E51FC" w:rsidRDefault="008D182F" w:rsidP="008D182F">
      <w:pPr>
        <w:ind w:left="-567"/>
        <w:jc w:val="both"/>
        <w:rPr>
          <w:rFonts w:ascii="DIN" w:hAnsi="DIN" w:cs="Arial"/>
          <w:b/>
          <w:i/>
          <w:szCs w:val="24"/>
        </w:rPr>
      </w:pPr>
      <w:r w:rsidRPr="006E51FC">
        <w:rPr>
          <w:rFonts w:ascii="DIN" w:hAnsi="DIN" w:cs="Arial"/>
          <w:b/>
          <w:i/>
          <w:szCs w:val="24"/>
        </w:rPr>
        <w:t>Black/ African/ Caribbean/ Black British</w:t>
      </w:r>
    </w:p>
    <w:p w14:paraId="50B9DA0C" w14:textId="77777777" w:rsidR="008D182F" w:rsidRPr="006E51FC" w:rsidRDefault="008D182F" w:rsidP="008D182F">
      <w:pPr>
        <w:ind w:left="-567"/>
        <w:jc w:val="both"/>
        <w:rPr>
          <w:rFonts w:ascii="DIN" w:hAnsi="DIN" w:cs="Arial"/>
          <w:b/>
          <w:szCs w:val="24"/>
        </w:rPr>
      </w:pPr>
      <w:r w:rsidRPr="006E51FC">
        <w:rPr>
          <w:rFonts w:ascii="DIN" w:hAnsi="DIN" w:cs="Arial"/>
          <w:szCs w:val="24"/>
        </w:rPr>
        <w:t xml:space="preserve">African  </w:t>
      </w:r>
      <w:r w:rsidRPr="006E51FC">
        <w:rPr>
          <w:rFonts w:ascii="DIN" w:hAnsi="DIN" w:cs="Arial"/>
          <w:szCs w:val="24"/>
        </w:rPr>
        <w:sym w:font="Wingdings 2" w:char="F02A"/>
      </w:r>
      <w:r w:rsidRPr="006E51FC">
        <w:rPr>
          <w:rFonts w:ascii="DIN" w:hAnsi="DIN" w:cs="Arial"/>
          <w:szCs w:val="24"/>
        </w:rPr>
        <w:tab/>
        <w:t xml:space="preserve">    Caribbean</w:t>
      </w:r>
      <w:r w:rsidRPr="006E51FC">
        <w:rPr>
          <w:rFonts w:ascii="DIN" w:hAnsi="DIN" w:cs="Arial"/>
          <w:szCs w:val="24"/>
        </w:rPr>
        <w:tab/>
      </w:r>
      <w:r w:rsidRPr="006E51FC">
        <w:rPr>
          <w:rFonts w:ascii="DIN" w:hAnsi="DIN" w:cs="Arial"/>
          <w:szCs w:val="24"/>
        </w:rPr>
        <w:sym w:font="Wingdings 2" w:char="F02A"/>
      </w:r>
      <w:r w:rsidRPr="006E51FC">
        <w:rPr>
          <w:rFonts w:ascii="DIN" w:hAnsi="DIN" w:cs="Arial"/>
          <w:szCs w:val="24"/>
        </w:rPr>
        <w:t xml:space="preserve">     Prefer not to say </w:t>
      </w:r>
      <w:r w:rsidRPr="006E51FC">
        <w:rPr>
          <w:rFonts w:ascii="DIN" w:hAnsi="DIN" w:cs="Arial"/>
          <w:szCs w:val="24"/>
        </w:rPr>
        <w:sym w:font="Wingdings 2" w:char="F02A"/>
      </w:r>
      <w:r w:rsidRPr="006E51FC">
        <w:rPr>
          <w:rFonts w:ascii="DIN" w:hAnsi="DIN" w:cs="Arial"/>
          <w:szCs w:val="24"/>
        </w:rPr>
        <w:t xml:space="preserve">    </w:t>
      </w:r>
    </w:p>
    <w:p w14:paraId="04EECC5D" w14:textId="77777777" w:rsidR="008D182F" w:rsidRPr="006E51FC" w:rsidRDefault="008D182F" w:rsidP="008D182F">
      <w:pPr>
        <w:ind w:left="-567"/>
        <w:jc w:val="both"/>
        <w:rPr>
          <w:rFonts w:ascii="DIN" w:hAnsi="DIN" w:cs="Arial"/>
          <w:szCs w:val="24"/>
        </w:rPr>
      </w:pPr>
      <w:r w:rsidRPr="006E51FC">
        <w:rPr>
          <w:rFonts w:ascii="DIN" w:hAnsi="DIN" w:cs="Arial"/>
          <w:szCs w:val="24"/>
        </w:rPr>
        <w:t xml:space="preserve">Any other Black/African/Caribbean background, please write in:   </w:t>
      </w:r>
    </w:p>
    <w:p w14:paraId="5822C2A2" w14:textId="77777777" w:rsidR="008D182F" w:rsidRPr="006E51FC" w:rsidRDefault="008D182F" w:rsidP="008D182F">
      <w:pPr>
        <w:ind w:left="-567"/>
        <w:jc w:val="both"/>
        <w:rPr>
          <w:rFonts w:ascii="DIN" w:hAnsi="DIN" w:cs="Arial"/>
          <w:szCs w:val="24"/>
        </w:rPr>
      </w:pPr>
    </w:p>
    <w:p w14:paraId="48919931" w14:textId="77777777" w:rsidR="008D182F" w:rsidRPr="006E51FC" w:rsidRDefault="008D182F" w:rsidP="008D182F">
      <w:pPr>
        <w:ind w:left="-567"/>
        <w:jc w:val="both"/>
        <w:rPr>
          <w:rFonts w:ascii="DIN" w:hAnsi="DIN" w:cs="Arial"/>
          <w:b/>
          <w:i/>
          <w:szCs w:val="24"/>
        </w:rPr>
      </w:pPr>
      <w:r w:rsidRPr="006E51FC">
        <w:rPr>
          <w:rFonts w:ascii="DIN" w:hAnsi="DIN" w:cs="Arial"/>
          <w:b/>
          <w:i/>
          <w:szCs w:val="24"/>
        </w:rPr>
        <w:t>Other ethnic group</w:t>
      </w:r>
    </w:p>
    <w:p w14:paraId="5C10F071" w14:textId="3E541826" w:rsidR="006E51FC" w:rsidRPr="00323A67" w:rsidRDefault="008D182F" w:rsidP="00323A67">
      <w:pPr>
        <w:ind w:left="-567"/>
        <w:jc w:val="both"/>
        <w:rPr>
          <w:rFonts w:ascii="DIN" w:hAnsi="DIN" w:cs="Arial"/>
          <w:szCs w:val="24"/>
        </w:rPr>
      </w:pPr>
      <w:r w:rsidRPr="006E51FC">
        <w:rPr>
          <w:rFonts w:ascii="DIN" w:hAnsi="DIN" w:cs="Arial"/>
          <w:szCs w:val="24"/>
        </w:rPr>
        <w:t>Arab</w:t>
      </w:r>
      <w:r w:rsidRPr="006E51FC">
        <w:rPr>
          <w:rFonts w:ascii="DIN" w:hAnsi="DIN" w:cs="Arial"/>
          <w:szCs w:val="24"/>
        </w:rPr>
        <w:tab/>
        <w:t xml:space="preserve"> </w:t>
      </w:r>
      <w:r w:rsidRPr="006E51FC">
        <w:rPr>
          <w:rFonts w:ascii="DIN" w:hAnsi="DIN" w:cs="Arial"/>
          <w:szCs w:val="24"/>
        </w:rPr>
        <w:sym w:font="Wingdings 2" w:char="F02A"/>
      </w:r>
      <w:r w:rsidRPr="006E51FC">
        <w:rPr>
          <w:rFonts w:ascii="DIN" w:hAnsi="DIN" w:cs="Arial"/>
          <w:szCs w:val="24"/>
        </w:rPr>
        <w:tab/>
        <w:t xml:space="preserve">Prefer not to say </w:t>
      </w:r>
      <w:r w:rsidRPr="006E51FC">
        <w:rPr>
          <w:rFonts w:ascii="DIN" w:hAnsi="DIN" w:cs="Arial"/>
          <w:szCs w:val="24"/>
        </w:rPr>
        <w:sym w:font="Wingdings 2" w:char="F02A"/>
      </w:r>
      <w:r w:rsidRPr="006E51FC">
        <w:rPr>
          <w:rFonts w:ascii="DIN" w:hAnsi="DIN" w:cs="Arial"/>
          <w:szCs w:val="24"/>
        </w:rPr>
        <w:t xml:space="preserve">    </w:t>
      </w:r>
      <w:proofErr w:type="gramStart"/>
      <w:r w:rsidRPr="006E51FC">
        <w:rPr>
          <w:rFonts w:ascii="DIN" w:hAnsi="DIN" w:cs="Arial"/>
          <w:szCs w:val="24"/>
        </w:rPr>
        <w:t>Any</w:t>
      </w:r>
      <w:proofErr w:type="gramEnd"/>
      <w:r w:rsidRPr="006E51FC">
        <w:rPr>
          <w:rFonts w:ascii="DIN" w:hAnsi="DIN" w:cs="Arial"/>
          <w:szCs w:val="24"/>
        </w:rPr>
        <w:t xml:space="preserve"> other ethnic group, please write in:   </w:t>
      </w:r>
      <w:r w:rsidRPr="006E51FC">
        <w:rPr>
          <w:rFonts w:ascii="DIN" w:hAnsi="DIN" w:cs="Arial"/>
          <w:szCs w:val="24"/>
        </w:rPr>
        <w:tab/>
      </w:r>
      <w:r w:rsidRPr="006E51FC">
        <w:rPr>
          <w:rFonts w:ascii="DIN" w:hAnsi="DIN" w:cs="Arial"/>
          <w:szCs w:val="24"/>
        </w:rPr>
        <w:tab/>
      </w:r>
    </w:p>
    <w:p w14:paraId="10E4FA77" w14:textId="77777777" w:rsidR="006E51FC" w:rsidRDefault="006E51FC" w:rsidP="008D182F">
      <w:pPr>
        <w:ind w:left="-567"/>
        <w:rPr>
          <w:rFonts w:ascii="DIN" w:hAnsi="DIN" w:cs="Arial"/>
          <w:b/>
          <w:szCs w:val="24"/>
        </w:rPr>
      </w:pPr>
    </w:p>
    <w:p w14:paraId="3B6971C9" w14:textId="77777777" w:rsidR="008D182F" w:rsidRDefault="008D182F" w:rsidP="008D182F">
      <w:pPr>
        <w:ind w:left="-567"/>
        <w:rPr>
          <w:rFonts w:ascii="DIN" w:hAnsi="DIN" w:cs="Arial"/>
          <w:b/>
          <w:szCs w:val="24"/>
        </w:rPr>
      </w:pPr>
      <w:r w:rsidRPr="006E51FC">
        <w:rPr>
          <w:rFonts w:ascii="DIN" w:hAnsi="DIN" w:cs="Arial"/>
          <w:b/>
          <w:szCs w:val="24"/>
        </w:rPr>
        <w:t xml:space="preserve">Do you consider yourself to have a disability or health condition?   </w:t>
      </w:r>
    </w:p>
    <w:p w14:paraId="573EFB98" w14:textId="77777777" w:rsidR="006E51FC" w:rsidRPr="006E51FC" w:rsidRDefault="006E51FC" w:rsidP="008D182F">
      <w:pPr>
        <w:ind w:left="-567"/>
        <w:rPr>
          <w:rFonts w:ascii="DIN" w:hAnsi="DIN" w:cs="Arial"/>
          <w:b/>
          <w:szCs w:val="24"/>
        </w:rPr>
      </w:pPr>
    </w:p>
    <w:p w14:paraId="2646CC50" w14:textId="77777777" w:rsidR="008D182F" w:rsidRPr="006E51FC" w:rsidRDefault="008D182F" w:rsidP="008D182F">
      <w:pPr>
        <w:ind w:left="-567"/>
        <w:rPr>
          <w:rFonts w:ascii="DIN" w:hAnsi="DIN" w:cs="Arial"/>
          <w:szCs w:val="24"/>
        </w:rPr>
      </w:pPr>
      <w:r w:rsidRPr="006E51FC">
        <w:rPr>
          <w:rFonts w:ascii="DIN" w:hAnsi="DIN" w:cs="Arial"/>
          <w:szCs w:val="24"/>
        </w:rPr>
        <w:t>Yes</w:t>
      </w:r>
      <w:r w:rsidRPr="006E51FC">
        <w:rPr>
          <w:rFonts w:ascii="DIN" w:hAnsi="DIN" w:cs="Arial"/>
          <w:b/>
          <w:szCs w:val="24"/>
        </w:rPr>
        <w:t xml:space="preserve"> </w:t>
      </w:r>
      <w:r w:rsidRPr="006E51FC">
        <w:rPr>
          <w:rFonts w:ascii="DIN" w:hAnsi="DIN" w:cs="Arial"/>
          <w:szCs w:val="24"/>
        </w:rPr>
        <w:sym w:font="Wingdings 2" w:char="F02A"/>
      </w:r>
      <w:r w:rsidRPr="006E51FC">
        <w:rPr>
          <w:rFonts w:ascii="DIN" w:hAnsi="DIN" w:cs="Arial"/>
          <w:szCs w:val="24"/>
        </w:rPr>
        <w:tab/>
        <w:t xml:space="preserve"> No </w:t>
      </w:r>
      <w:r w:rsidRPr="006E51FC">
        <w:rPr>
          <w:rFonts w:ascii="DIN" w:hAnsi="DIN" w:cs="Arial"/>
          <w:szCs w:val="24"/>
        </w:rPr>
        <w:sym w:font="Wingdings 2" w:char="F02A"/>
      </w:r>
      <w:r w:rsidRPr="006E51FC">
        <w:rPr>
          <w:rFonts w:ascii="DIN" w:hAnsi="DIN" w:cs="Arial"/>
          <w:szCs w:val="24"/>
        </w:rPr>
        <w:tab/>
        <w:t xml:space="preserve">   Prefer not to say </w:t>
      </w:r>
      <w:r w:rsidRPr="006E51FC">
        <w:rPr>
          <w:rFonts w:ascii="DIN" w:hAnsi="DIN" w:cs="Arial"/>
          <w:szCs w:val="24"/>
        </w:rPr>
        <w:sym w:font="Wingdings 2" w:char="F02A"/>
      </w:r>
    </w:p>
    <w:p w14:paraId="0518E797" w14:textId="77777777" w:rsidR="008D182F" w:rsidRPr="006E51FC" w:rsidRDefault="008D182F" w:rsidP="008D182F">
      <w:pPr>
        <w:ind w:left="-567"/>
        <w:jc w:val="both"/>
        <w:rPr>
          <w:rFonts w:ascii="DIN" w:hAnsi="DIN"/>
          <w:i/>
          <w:szCs w:val="24"/>
        </w:rPr>
      </w:pPr>
    </w:p>
    <w:p w14:paraId="27794D1F" w14:textId="77777777" w:rsidR="008D182F" w:rsidRDefault="008D182F" w:rsidP="008D182F">
      <w:pPr>
        <w:ind w:left="-540" w:hanging="27"/>
        <w:rPr>
          <w:rFonts w:ascii="DIN" w:hAnsi="DIN"/>
          <w:szCs w:val="24"/>
        </w:rPr>
      </w:pPr>
      <w:r w:rsidRPr="006E51FC">
        <w:rPr>
          <w:rFonts w:ascii="DIN" w:hAnsi="DIN"/>
          <w:szCs w:val="24"/>
        </w:rPr>
        <w:t>What is the effect or impact of your disability or health conditi</w:t>
      </w:r>
      <w:r w:rsidR="005B3C85">
        <w:rPr>
          <w:rFonts w:ascii="DIN" w:hAnsi="DIN"/>
          <w:szCs w:val="24"/>
        </w:rPr>
        <w:t>on on your ability to give your</w:t>
      </w:r>
      <w:r w:rsidR="00EB7C95">
        <w:rPr>
          <w:rFonts w:ascii="DIN" w:hAnsi="DIN"/>
          <w:szCs w:val="24"/>
        </w:rPr>
        <w:t xml:space="preserve"> </w:t>
      </w:r>
      <w:r w:rsidRPr="006E51FC">
        <w:rPr>
          <w:rFonts w:ascii="DIN" w:hAnsi="DIN"/>
          <w:szCs w:val="24"/>
        </w:rPr>
        <w:t>best at work? Please write in here:</w:t>
      </w:r>
    </w:p>
    <w:p w14:paraId="739059C1" w14:textId="77777777" w:rsidR="006E51FC" w:rsidRDefault="006E51FC" w:rsidP="008D182F">
      <w:pPr>
        <w:ind w:left="-540" w:hanging="27"/>
        <w:rPr>
          <w:rFonts w:ascii="DIN" w:hAnsi="DIN"/>
          <w:szCs w:val="24"/>
        </w:rPr>
      </w:pPr>
    </w:p>
    <w:p w14:paraId="03D02380" w14:textId="77777777" w:rsidR="006E51FC" w:rsidRPr="006E51FC" w:rsidRDefault="006E51FC" w:rsidP="008D182F">
      <w:pPr>
        <w:ind w:left="-540" w:hanging="27"/>
        <w:rPr>
          <w:rFonts w:ascii="DIN" w:hAnsi="DIN"/>
          <w:szCs w:val="24"/>
        </w:rPr>
      </w:pPr>
    </w:p>
    <w:p w14:paraId="62EE85A4" w14:textId="77777777" w:rsidR="008D182F" w:rsidRPr="006E51FC" w:rsidRDefault="008D182F" w:rsidP="008D182F">
      <w:pPr>
        <w:ind w:left="-567"/>
        <w:jc w:val="both"/>
        <w:rPr>
          <w:rFonts w:ascii="DIN" w:hAnsi="DIN"/>
          <w:i/>
          <w:szCs w:val="24"/>
        </w:rPr>
      </w:pPr>
    </w:p>
    <w:p w14:paraId="7389E1DB" w14:textId="77777777" w:rsidR="008D182F" w:rsidRDefault="008D182F" w:rsidP="008D182F">
      <w:pPr>
        <w:ind w:left="-567"/>
        <w:rPr>
          <w:rFonts w:ascii="DIN" w:hAnsi="DIN"/>
          <w:szCs w:val="24"/>
        </w:rPr>
      </w:pPr>
      <w:r w:rsidRPr="006E51FC">
        <w:rPr>
          <w:rFonts w:ascii="DIN" w:hAnsi="DIN"/>
          <w:szCs w:val="24"/>
        </w:rPr>
        <w:t xml:space="preserve">The information in this form is for monitoring purposes only. If you believe you need a ‘reasonable adjustment’, then please discuss this with your manager, or the manager running the recruitment process if you are a job applicant. </w:t>
      </w:r>
    </w:p>
    <w:p w14:paraId="0BAA8360" w14:textId="77777777" w:rsidR="006E51FC" w:rsidRPr="006E51FC" w:rsidRDefault="006E51FC" w:rsidP="008D182F">
      <w:pPr>
        <w:ind w:left="-567"/>
        <w:rPr>
          <w:rFonts w:ascii="DIN" w:hAnsi="DIN"/>
          <w:szCs w:val="24"/>
        </w:rPr>
      </w:pPr>
    </w:p>
    <w:p w14:paraId="277EB43F" w14:textId="77777777" w:rsidR="005B3C85" w:rsidRDefault="008D182F" w:rsidP="005B3C85">
      <w:pPr>
        <w:ind w:left="-567"/>
        <w:jc w:val="both"/>
        <w:rPr>
          <w:rFonts w:ascii="DIN" w:hAnsi="DIN" w:cs="Arial"/>
          <w:szCs w:val="24"/>
        </w:rPr>
      </w:pPr>
      <w:r w:rsidRPr="006E51FC">
        <w:rPr>
          <w:rFonts w:ascii="DIN" w:hAnsi="DIN" w:cs="Arial"/>
          <w:b/>
          <w:szCs w:val="24"/>
        </w:rPr>
        <w:t>What is your sexual orientation?</w:t>
      </w:r>
      <w:r w:rsidR="005B3C85">
        <w:rPr>
          <w:rFonts w:ascii="DIN" w:hAnsi="DIN" w:cs="Arial"/>
          <w:b/>
          <w:szCs w:val="24"/>
        </w:rPr>
        <w:t xml:space="preserve"> </w:t>
      </w:r>
      <w:r w:rsidRPr="006E51FC">
        <w:rPr>
          <w:rFonts w:ascii="DIN" w:hAnsi="DIN" w:cs="Arial"/>
          <w:szCs w:val="24"/>
        </w:rPr>
        <w:t xml:space="preserve">Heterosexual </w:t>
      </w:r>
      <w:r w:rsidRPr="006E51FC">
        <w:rPr>
          <w:rFonts w:ascii="DIN" w:hAnsi="DIN" w:cs="Arial"/>
          <w:szCs w:val="24"/>
        </w:rPr>
        <w:sym w:font="Wingdings 2" w:char="F02A"/>
      </w:r>
      <w:r w:rsidRPr="006E51FC">
        <w:rPr>
          <w:rFonts w:ascii="DIN" w:hAnsi="DIN" w:cs="Arial"/>
          <w:szCs w:val="24"/>
        </w:rPr>
        <w:t xml:space="preserve">  Gay woman/lesbian </w:t>
      </w:r>
      <w:r w:rsidRPr="006E51FC">
        <w:rPr>
          <w:rFonts w:ascii="DIN" w:hAnsi="DIN" w:cs="Arial"/>
          <w:szCs w:val="24"/>
        </w:rPr>
        <w:sym w:font="Wingdings 2" w:char="F02A"/>
      </w:r>
      <w:r w:rsidR="005B3C85">
        <w:rPr>
          <w:rFonts w:ascii="DIN" w:hAnsi="DIN" w:cs="Arial"/>
          <w:szCs w:val="24"/>
        </w:rPr>
        <w:t xml:space="preserve">   </w:t>
      </w:r>
      <w:r w:rsidRPr="006E51FC">
        <w:rPr>
          <w:rFonts w:ascii="DIN" w:hAnsi="DIN" w:cs="Arial"/>
          <w:szCs w:val="24"/>
        </w:rPr>
        <w:t xml:space="preserve"> Gay man  </w:t>
      </w:r>
      <w:r w:rsidRPr="006E51FC">
        <w:rPr>
          <w:rFonts w:ascii="DIN" w:hAnsi="DIN" w:cs="Arial"/>
          <w:szCs w:val="24"/>
        </w:rPr>
        <w:sym w:font="Wingdings 2" w:char="F02A"/>
      </w:r>
      <w:r w:rsidRPr="006E51FC">
        <w:rPr>
          <w:rFonts w:ascii="DIN" w:hAnsi="DIN" w:cs="Arial"/>
          <w:szCs w:val="24"/>
        </w:rPr>
        <w:tab/>
        <w:t xml:space="preserve">     Bisexual  </w:t>
      </w:r>
      <w:r w:rsidRPr="006E51FC">
        <w:rPr>
          <w:rFonts w:ascii="DIN" w:hAnsi="DIN" w:cs="Arial"/>
          <w:szCs w:val="24"/>
        </w:rPr>
        <w:sym w:font="Wingdings 2" w:char="F02A"/>
      </w:r>
      <w:r w:rsidR="005B3C85">
        <w:rPr>
          <w:rFonts w:ascii="DIN" w:hAnsi="DIN" w:cs="Arial"/>
          <w:szCs w:val="24"/>
        </w:rPr>
        <w:t xml:space="preserve">   </w:t>
      </w:r>
      <w:r w:rsidRPr="006E51FC">
        <w:rPr>
          <w:rFonts w:ascii="DIN" w:hAnsi="DIN" w:cs="Arial"/>
          <w:szCs w:val="24"/>
        </w:rPr>
        <w:t xml:space="preserve">Prefer not to say  </w:t>
      </w:r>
      <w:r w:rsidRPr="006E51FC">
        <w:rPr>
          <w:rFonts w:ascii="DIN" w:hAnsi="DIN" w:cs="Arial"/>
          <w:szCs w:val="24"/>
        </w:rPr>
        <w:sym w:font="Wingdings 2" w:char="F02A"/>
      </w:r>
      <w:r w:rsidRPr="006E51FC">
        <w:rPr>
          <w:rFonts w:ascii="DIN" w:hAnsi="DIN" w:cs="Arial"/>
          <w:szCs w:val="24"/>
        </w:rPr>
        <w:t xml:space="preserve">     </w:t>
      </w:r>
    </w:p>
    <w:p w14:paraId="42D59B78" w14:textId="77777777" w:rsidR="008D182F" w:rsidRPr="006E51FC" w:rsidRDefault="008D182F" w:rsidP="005B3C85">
      <w:pPr>
        <w:ind w:left="-567"/>
        <w:jc w:val="both"/>
        <w:rPr>
          <w:rFonts w:ascii="DIN" w:hAnsi="DIN" w:cs="Arial"/>
          <w:szCs w:val="24"/>
        </w:rPr>
      </w:pPr>
      <w:r w:rsidRPr="006E51FC">
        <w:rPr>
          <w:rFonts w:ascii="DIN" w:hAnsi="DIN" w:cs="Arial"/>
          <w:szCs w:val="24"/>
        </w:rPr>
        <w:t>If you prefer to use your own term, please specify here ……………………………………………….….</w:t>
      </w:r>
      <w:r w:rsidRPr="006E51FC">
        <w:rPr>
          <w:rFonts w:ascii="DIN" w:hAnsi="DIN" w:cs="Arial"/>
          <w:szCs w:val="24"/>
        </w:rPr>
        <w:tab/>
      </w:r>
    </w:p>
    <w:p w14:paraId="17BA287B" w14:textId="77777777" w:rsidR="008D182F" w:rsidRPr="006E51FC" w:rsidRDefault="008D182F" w:rsidP="008D182F">
      <w:pPr>
        <w:ind w:left="-567"/>
        <w:jc w:val="both"/>
        <w:rPr>
          <w:rFonts w:ascii="DIN" w:hAnsi="DIN" w:cs="Arial"/>
          <w:b/>
          <w:szCs w:val="24"/>
        </w:rPr>
      </w:pPr>
      <w:r w:rsidRPr="006E51FC">
        <w:rPr>
          <w:rFonts w:ascii="DIN" w:hAnsi="DIN" w:cs="Arial"/>
          <w:b/>
          <w:szCs w:val="24"/>
        </w:rPr>
        <w:t>What is your religion or belief?</w:t>
      </w:r>
    </w:p>
    <w:p w14:paraId="5BAFC103" w14:textId="77777777" w:rsidR="008D182F" w:rsidRPr="006E51FC" w:rsidRDefault="008D182F" w:rsidP="008D182F">
      <w:pPr>
        <w:ind w:left="-567"/>
        <w:jc w:val="both"/>
        <w:rPr>
          <w:rFonts w:ascii="DIN" w:hAnsi="DIN" w:cs="Arial"/>
          <w:szCs w:val="24"/>
        </w:rPr>
      </w:pPr>
      <w:r w:rsidRPr="006E51FC">
        <w:rPr>
          <w:rFonts w:ascii="DIN" w:hAnsi="DIN" w:cs="Arial"/>
          <w:szCs w:val="24"/>
        </w:rPr>
        <w:t>No religion or belief</w:t>
      </w:r>
      <w:r w:rsidRPr="006E51FC">
        <w:rPr>
          <w:rFonts w:ascii="DIN" w:hAnsi="DIN" w:cs="Arial"/>
          <w:szCs w:val="24"/>
        </w:rPr>
        <w:tab/>
        <w:t xml:space="preserve"> </w:t>
      </w:r>
      <w:r w:rsidRPr="006E51FC">
        <w:rPr>
          <w:rFonts w:ascii="DIN" w:hAnsi="DIN" w:cs="Arial"/>
          <w:szCs w:val="24"/>
        </w:rPr>
        <w:sym w:font="Wingdings 2" w:char="F02A"/>
      </w:r>
      <w:r w:rsidRPr="006E51FC">
        <w:rPr>
          <w:rFonts w:ascii="DIN" w:hAnsi="DIN" w:cs="Arial"/>
          <w:szCs w:val="24"/>
        </w:rPr>
        <w:tab/>
        <w:t xml:space="preserve">Buddhist </w:t>
      </w:r>
      <w:r w:rsidRPr="006E51FC">
        <w:rPr>
          <w:rFonts w:ascii="DIN" w:hAnsi="DIN" w:cs="Arial"/>
          <w:szCs w:val="24"/>
        </w:rPr>
        <w:sym w:font="Wingdings 2" w:char="F02A"/>
      </w:r>
      <w:r w:rsidRPr="006E51FC">
        <w:rPr>
          <w:rFonts w:ascii="DIN" w:hAnsi="DIN" w:cs="Arial"/>
          <w:szCs w:val="24"/>
        </w:rPr>
        <w:tab/>
        <w:t xml:space="preserve"> Christian </w:t>
      </w:r>
      <w:r w:rsidRPr="006E51FC">
        <w:rPr>
          <w:rFonts w:ascii="DIN" w:hAnsi="DIN" w:cs="Arial"/>
          <w:szCs w:val="24"/>
        </w:rPr>
        <w:sym w:font="Wingdings 2" w:char="F02A"/>
      </w:r>
      <w:r w:rsidRPr="006E51FC">
        <w:rPr>
          <w:rFonts w:ascii="DIN" w:hAnsi="DIN" w:cs="Arial"/>
          <w:szCs w:val="24"/>
        </w:rPr>
        <w:t xml:space="preserve">      Hindu </w:t>
      </w:r>
      <w:r w:rsidRPr="006E51FC">
        <w:rPr>
          <w:rFonts w:ascii="DIN" w:hAnsi="DIN" w:cs="Arial"/>
          <w:szCs w:val="24"/>
        </w:rPr>
        <w:sym w:font="Wingdings 2" w:char="F02A"/>
      </w:r>
      <w:r w:rsidRPr="006E51FC">
        <w:rPr>
          <w:rFonts w:ascii="DIN" w:hAnsi="DIN" w:cs="Arial"/>
          <w:szCs w:val="24"/>
        </w:rPr>
        <w:t xml:space="preserve">   Jewish</w:t>
      </w:r>
      <w:r w:rsidRPr="006E51FC">
        <w:rPr>
          <w:rFonts w:ascii="DIN" w:hAnsi="DIN" w:cs="Arial"/>
          <w:szCs w:val="24"/>
        </w:rPr>
        <w:tab/>
        <w:t xml:space="preserve">  </w:t>
      </w:r>
      <w:r w:rsidRPr="006E51FC">
        <w:rPr>
          <w:rFonts w:ascii="DIN" w:hAnsi="DIN" w:cs="Arial"/>
          <w:szCs w:val="24"/>
        </w:rPr>
        <w:sym w:font="Wingdings 2" w:char="F02A"/>
      </w:r>
    </w:p>
    <w:p w14:paraId="008C7120" w14:textId="77777777" w:rsidR="008D182F" w:rsidRPr="006E51FC" w:rsidRDefault="008D182F" w:rsidP="008D182F">
      <w:pPr>
        <w:ind w:left="-567"/>
        <w:jc w:val="both"/>
        <w:rPr>
          <w:rFonts w:ascii="DIN" w:hAnsi="DIN" w:cs="Arial"/>
          <w:szCs w:val="24"/>
        </w:rPr>
      </w:pPr>
      <w:r w:rsidRPr="006E51FC">
        <w:rPr>
          <w:rFonts w:ascii="DIN" w:hAnsi="DIN" w:cs="Arial"/>
          <w:szCs w:val="24"/>
        </w:rPr>
        <w:t xml:space="preserve">Muslim  </w:t>
      </w:r>
      <w:r w:rsidRPr="006E51FC">
        <w:rPr>
          <w:rFonts w:ascii="DIN" w:hAnsi="DIN" w:cs="Arial"/>
          <w:szCs w:val="24"/>
        </w:rPr>
        <w:sym w:font="Wingdings 2" w:char="F02A"/>
      </w:r>
      <w:r w:rsidRPr="006E51FC">
        <w:rPr>
          <w:rFonts w:ascii="DIN" w:hAnsi="DIN" w:cs="Arial"/>
          <w:szCs w:val="24"/>
        </w:rPr>
        <w:tab/>
        <w:t xml:space="preserve">  Sikh</w:t>
      </w:r>
      <w:r w:rsidRPr="006E51FC">
        <w:rPr>
          <w:rFonts w:ascii="DIN" w:hAnsi="DIN" w:cs="Arial"/>
          <w:szCs w:val="24"/>
        </w:rPr>
        <w:tab/>
      </w:r>
      <w:r w:rsidRPr="006E51FC">
        <w:rPr>
          <w:rFonts w:ascii="DIN" w:hAnsi="DIN" w:cs="Arial"/>
          <w:szCs w:val="24"/>
        </w:rPr>
        <w:sym w:font="Wingdings 2" w:char="F02A"/>
      </w:r>
      <w:r w:rsidRPr="006E51FC">
        <w:rPr>
          <w:rFonts w:ascii="DIN" w:hAnsi="DIN" w:cs="Arial"/>
          <w:szCs w:val="24"/>
        </w:rPr>
        <w:t xml:space="preserve">  Prefer not to say </w:t>
      </w:r>
      <w:r w:rsidRPr="006E51FC">
        <w:rPr>
          <w:rFonts w:ascii="DIN" w:hAnsi="DIN" w:cs="Arial"/>
          <w:szCs w:val="24"/>
        </w:rPr>
        <w:sym w:font="Wingdings 2" w:char="F02A"/>
      </w:r>
      <w:r w:rsidRPr="006E51FC">
        <w:rPr>
          <w:rFonts w:ascii="DIN" w:hAnsi="DIN" w:cs="Arial"/>
          <w:szCs w:val="24"/>
        </w:rPr>
        <w:t xml:space="preserve">  </w:t>
      </w:r>
      <w:proofErr w:type="gramStart"/>
      <w:r w:rsidRPr="006E51FC">
        <w:rPr>
          <w:rFonts w:ascii="DIN" w:hAnsi="DIN" w:cs="Arial"/>
          <w:szCs w:val="24"/>
        </w:rPr>
        <w:t>If</w:t>
      </w:r>
      <w:proofErr w:type="gramEnd"/>
      <w:r w:rsidRPr="006E51FC">
        <w:rPr>
          <w:rFonts w:ascii="DIN" w:hAnsi="DIN" w:cs="Arial"/>
          <w:szCs w:val="24"/>
        </w:rPr>
        <w:t xml:space="preserve"> other religion or belief, please write in: </w:t>
      </w:r>
      <w:r w:rsidRPr="006E51FC">
        <w:rPr>
          <w:rFonts w:ascii="DIN" w:hAnsi="DIN" w:cs="Arial"/>
          <w:szCs w:val="24"/>
        </w:rPr>
        <w:tab/>
      </w:r>
    </w:p>
    <w:p w14:paraId="26DC94B8" w14:textId="77777777" w:rsidR="005B3C85" w:rsidRDefault="005B3C85" w:rsidP="008D182F">
      <w:pPr>
        <w:ind w:left="-567"/>
        <w:jc w:val="both"/>
        <w:rPr>
          <w:rFonts w:ascii="DIN" w:hAnsi="DIN" w:cs="Arial"/>
          <w:b/>
          <w:szCs w:val="24"/>
        </w:rPr>
      </w:pPr>
    </w:p>
    <w:p w14:paraId="7742243E" w14:textId="77777777" w:rsidR="005B3C85" w:rsidRPr="006E51FC" w:rsidRDefault="008D182F" w:rsidP="005B3C85">
      <w:pPr>
        <w:ind w:left="-567"/>
        <w:jc w:val="both"/>
        <w:rPr>
          <w:rFonts w:ascii="DIN" w:hAnsi="DIN" w:cs="Arial"/>
          <w:b/>
          <w:szCs w:val="24"/>
        </w:rPr>
      </w:pPr>
      <w:r w:rsidRPr="006E51FC">
        <w:rPr>
          <w:rFonts w:ascii="DIN" w:hAnsi="DIN" w:cs="Arial"/>
          <w:b/>
          <w:szCs w:val="24"/>
        </w:rPr>
        <w:t>What is your current working pattern?</w:t>
      </w:r>
    </w:p>
    <w:p w14:paraId="3F755C37" w14:textId="77777777" w:rsidR="008D182F" w:rsidRPr="006E51FC" w:rsidRDefault="008D182F" w:rsidP="008D182F">
      <w:pPr>
        <w:ind w:left="-567"/>
        <w:jc w:val="both"/>
        <w:rPr>
          <w:rFonts w:ascii="DIN" w:hAnsi="DIN" w:cs="Arial"/>
          <w:szCs w:val="24"/>
        </w:rPr>
      </w:pPr>
      <w:r w:rsidRPr="006E51FC">
        <w:rPr>
          <w:rFonts w:ascii="DIN" w:hAnsi="DIN" w:cs="Arial"/>
          <w:szCs w:val="24"/>
        </w:rPr>
        <w:t xml:space="preserve">Full-time  </w:t>
      </w:r>
      <w:r w:rsidRPr="006E51FC">
        <w:rPr>
          <w:rFonts w:ascii="DIN" w:hAnsi="DIN" w:cs="Arial"/>
          <w:szCs w:val="24"/>
        </w:rPr>
        <w:sym w:font="Wingdings 2" w:char="F02A"/>
      </w:r>
      <w:r w:rsidRPr="006E51FC">
        <w:rPr>
          <w:rFonts w:ascii="DIN" w:hAnsi="DIN" w:cs="Arial"/>
          <w:szCs w:val="24"/>
        </w:rPr>
        <w:tab/>
      </w:r>
      <w:r w:rsidRPr="006E51FC">
        <w:rPr>
          <w:rFonts w:ascii="DIN" w:hAnsi="DIN" w:cs="Arial"/>
          <w:szCs w:val="24"/>
        </w:rPr>
        <w:tab/>
        <w:t xml:space="preserve">Part-time </w:t>
      </w:r>
      <w:r w:rsidRPr="006E51FC">
        <w:rPr>
          <w:rFonts w:ascii="DIN" w:hAnsi="DIN" w:cs="Arial"/>
          <w:szCs w:val="24"/>
        </w:rPr>
        <w:sym w:font="Wingdings 2" w:char="F02A"/>
      </w:r>
      <w:r w:rsidRPr="006E51FC">
        <w:rPr>
          <w:rFonts w:ascii="DIN" w:hAnsi="DIN" w:cs="Arial"/>
          <w:szCs w:val="24"/>
        </w:rPr>
        <w:t xml:space="preserve">      Prefer not to say</w:t>
      </w:r>
      <w:r w:rsidRPr="006E51FC">
        <w:rPr>
          <w:rFonts w:ascii="DIN" w:hAnsi="DIN" w:cs="Arial"/>
          <w:szCs w:val="24"/>
        </w:rPr>
        <w:tab/>
        <w:t xml:space="preserve">   </w:t>
      </w:r>
      <w:r w:rsidRPr="006E51FC">
        <w:rPr>
          <w:rFonts w:ascii="DIN" w:hAnsi="DIN" w:cs="Arial"/>
          <w:szCs w:val="24"/>
        </w:rPr>
        <w:sym w:font="Wingdings 2" w:char="F02A"/>
      </w:r>
    </w:p>
    <w:p w14:paraId="145F8B9D" w14:textId="77777777" w:rsidR="008D182F" w:rsidRPr="006E51FC" w:rsidRDefault="008D182F" w:rsidP="008D182F">
      <w:pPr>
        <w:ind w:left="-567"/>
        <w:jc w:val="both"/>
        <w:rPr>
          <w:rFonts w:ascii="DIN" w:hAnsi="DIN" w:cs="Arial"/>
          <w:szCs w:val="24"/>
        </w:rPr>
      </w:pPr>
    </w:p>
    <w:p w14:paraId="307BD383" w14:textId="77777777" w:rsidR="008D182F" w:rsidRPr="006E51FC" w:rsidRDefault="008D182F" w:rsidP="008D182F">
      <w:pPr>
        <w:ind w:left="-567"/>
        <w:jc w:val="both"/>
        <w:rPr>
          <w:rFonts w:ascii="DIN" w:hAnsi="DIN" w:cs="Arial"/>
          <w:b/>
          <w:szCs w:val="24"/>
        </w:rPr>
      </w:pPr>
      <w:r w:rsidRPr="006E51FC">
        <w:rPr>
          <w:rFonts w:ascii="DIN" w:hAnsi="DIN" w:cs="Arial"/>
          <w:b/>
          <w:szCs w:val="24"/>
        </w:rPr>
        <w:t>What is your flexible working arrangement?</w:t>
      </w:r>
    </w:p>
    <w:p w14:paraId="196E1B63" w14:textId="77777777" w:rsidR="008D182F" w:rsidRPr="006E51FC" w:rsidRDefault="008D182F" w:rsidP="008D182F">
      <w:pPr>
        <w:ind w:left="-567"/>
        <w:jc w:val="both"/>
        <w:rPr>
          <w:rFonts w:ascii="DIN" w:hAnsi="DIN" w:cs="Arial"/>
          <w:szCs w:val="24"/>
        </w:rPr>
      </w:pPr>
      <w:r w:rsidRPr="006E51FC">
        <w:rPr>
          <w:rFonts w:ascii="DIN" w:hAnsi="DIN" w:cs="Arial"/>
          <w:szCs w:val="24"/>
        </w:rPr>
        <w:t>None</w:t>
      </w:r>
      <w:r w:rsidRPr="006E51FC">
        <w:rPr>
          <w:rFonts w:ascii="DIN" w:hAnsi="DIN" w:cs="Arial"/>
          <w:szCs w:val="24"/>
        </w:rPr>
        <w:tab/>
        <w:t xml:space="preserve">  </w:t>
      </w:r>
      <w:r w:rsidRPr="006E51FC">
        <w:rPr>
          <w:rFonts w:ascii="DIN" w:hAnsi="DIN" w:cs="Arial"/>
          <w:szCs w:val="24"/>
        </w:rPr>
        <w:sym w:font="Wingdings 2" w:char="F02A"/>
      </w:r>
      <w:r w:rsidRPr="006E51FC">
        <w:rPr>
          <w:rFonts w:ascii="DIN" w:hAnsi="DIN" w:cs="Arial"/>
          <w:szCs w:val="24"/>
        </w:rPr>
        <w:tab/>
        <w:t xml:space="preserve">  Flexi-time  </w:t>
      </w:r>
      <w:r w:rsidRPr="006E51FC">
        <w:rPr>
          <w:rFonts w:ascii="DIN" w:hAnsi="DIN" w:cs="Arial"/>
          <w:szCs w:val="24"/>
        </w:rPr>
        <w:sym w:font="Wingdings 2" w:char="F02A"/>
      </w:r>
      <w:r w:rsidRPr="006E51FC">
        <w:rPr>
          <w:rFonts w:ascii="DIN" w:hAnsi="DIN" w:cs="Arial"/>
          <w:szCs w:val="24"/>
        </w:rPr>
        <w:t xml:space="preserve">     </w:t>
      </w:r>
      <w:proofErr w:type="gramStart"/>
      <w:r w:rsidRPr="006E51FC">
        <w:rPr>
          <w:rFonts w:ascii="DIN" w:hAnsi="DIN" w:cs="Arial"/>
          <w:szCs w:val="24"/>
        </w:rPr>
        <w:t>Staggered</w:t>
      </w:r>
      <w:proofErr w:type="gramEnd"/>
      <w:r w:rsidRPr="006E51FC">
        <w:rPr>
          <w:rFonts w:ascii="DIN" w:hAnsi="DIN" w:cs="Arial"/>
          <w:szCs w:val="24"/>
        </w:rPr>
        <w:t xml:space="preserve"> hours</w:t>
      </w:r>
      <w:r w:rsidRPr="006E51FC">
        <w:rPr>
          <w:rFonts w:ascii="DIN" w:hAnsi="DIN" w:cs="Arial"/>
          <w:szCs w:val="24"/>
        </w:rPr>
        <w:tab/>
        <w:t xml:space="preserve"> </w:t>
      </w:r>
      <w:r w:rsidRPr="006E51FC">
        <w:rPr>
          <w:rFonts w:ascii="DIN" w:hAnsi="DIN" w:cs="Arial"/>
          <w:szCs w:val="24"/>
        </w:rPr>
        <w:sym w:font="Wingdings 2" w:char="F02A"/>
      </w:r>
      <w:r w:rsidRPr="006E51FC">
        <w:rPr>
          <w:rFonts w:ascii="DIN" w:hAnsi="DIN" w:cs="Arial"/>
          <w:szCs w:val="24"/>
        </w:rPr>
        <w:tab/>
        <w:t xml:space="preserve">Term-time hours  </w:t>
      </w:r>
      <w:r w:rsidRPr="006E51FC">
        <w:rPr>
          <w:rFonts w:ascii="DIN" w:hAnsi="DIN" w:cs="Arial"/>
          <w:szCs w:val="24"/>
        </w:rPr>
        <w:sym w:font="Wingdings 2" w:char="F02A"/>
      </w:r>
    </w:p>
    <w:p w14:paraId="301D73CA" w14:textId="77777777" w:rsidR="008D182F" w:rsidRPr="006E51FC" w:rsidRDefault="008D182F" w:rsidP="008D182F">
      <w:pPr>
        <w:ind w:left="-567"/>
        <w:jc w:val="both"/>
        <w:rPr>
          <w:rFonts w:ascii="DIN" w:hAnsi="DIN" w:cs="Arial"/>
          <w:szCs w:val="24"/>
        </w:rPr>
      </w:pPr>
      <w:r w:rsidRPr="006E51FC">
        <w:rPr>
          <w:rFonts w:ascii="DIN" w:hAnsi="DIN" w:cs="Arial"/>
          <w:szCs w:val="24"/>
        </w:rPr>
        <w:t xml:space="preserve">Annualised hours </w:t>
      </w:r>
      <w:r w:rsidRPr="006E51FC">
        <w:rPr>
          <w:rFonts w:ascii="DIN" w:hAnsi="DIN" w:cs="Arial"/>
          <w:szCs w:val="24"/>
        </w:rPr>
        <w:sym w:font="Wingdings 2" w:char="F02A"/>
      </w:r>
      <w:r w:rsidRPr="006E51FC">
        <w:rPr>
          <w:rFonts w:ascii="DIN" w:hAnsi="DIN" w:cs="Arial"/>
          <w:szCs w:val="24"/>
        </w:rPr>
        <w:t xml:space="preserve">     Job-share</w:t>
      </w:r>
      <w:r w:rsidRPr="006E51FC">
        <w:rPr>
          <w:rFonts w:ascii="DIN" w:hAnsi="DIN" w:cs="Arial"/>
          <w:szCs w:val="24"/>
        </w:rPr>
        <w:tab/>
        <w:t xml:space="preserve"> </w:t>
      </w:r>
      <w:r w:rsidRPr="006E51FC">
        <w:rPr>
          <w:rFonts w:ascii="DIN" w:hAnsi="DIN" w:cs="Arial"/>
          <w:szCs w:val="24"/>
        </w:rPr>
        <w:sym w:font="Wingdings 2" w:char="F02A"/>
      </w:r>
      <w:r w:rsidRPr="006E51FC">
        <w:rPr>
          <w:rFonts w:ascii="DIN" w:hAnsi="DIN" w:cs="Arial"/>
          <w:szCs w:val="24"/>
        </w:rPr>
        <w:t xml:space="preserve">    Flexible shifts</w:t>
      </w:r>
      <w:r w:rsidRPr="006E51FC">
        <w:rPr>
          <w:rFonts w:ascii="DIN" w:hAnsi="DIN" w:cs="Arial"/>
          <w:szCs w:val="24"/>
        </w:rPr>
        <w:tab/>
      </w:r>
      <w:r w:rsidRPr="006E51FC">
        <w:rPr>
          <w:rFonts w:ascii="DIN" w:hAnsi="DIN" w:cs="Arial"/>
          <w:szCs w:val="24"/>
        </w:rPr>
        <w:sym w:font="Wingdings 2" w:char="F02A"/>
      </w:r>
      <w:r w:rsidRPr="006E51FC">
        <w:rPr>
          <w:rFonts w:ascii="DIN" w:hAnsi="DIN" w:cs="Arial"/>
          <w:szCs w:val="24"/>
        </w:rPr>
        <w:t xml:space="preserve">      </w:t>
      </w:r>
      <w:proofErr w:type="gramStart"/>
      <w:r w:rsidRPr="006E51FC">
        <w:rPr>
          <w:rFonts w:ascii="DIN" w:hAnsi="DIN" w:cs="Arial"/>
          <w:szCs w:val="24"/>
        </w:rPr>
        <w:t>Compressed</w:t>
      </w:r>
      <w:proofErr w:type="gramEnd"/>
      <w:r w:rsidRPr="006E51FC">
        <w:rPr>
          <w:rFonts w:ascii="DIN" w:hAnsi="DIN" w:cs="Arial"/>
          <w:szCs w:val="24"/>
        </w:rPr>
        <w:t xml:space="preserve"> hours  </w:t>
      </w:r>
      <w:r w:rsidRPr="006E51FC">
        <w:rPr>
          <w:rFonts w:ascii="DIN" w:hAnsi="DIN" w:cs="Arial"/>
          <w:szCs w:val="24"/>
        </w:rPr>
        <w:sym w:font="Wingdings 2" w:char="F02A"/>
      </w:r>
    </w:p>
    <w:p w14:paraId="74EFE984" w14:textId="77777777" w:rsidR="008D182F" w:rsidRPr="006E51FC" w:rsidRDefault="008D182F" w:rsidP="008D182F">
      <w:pPr>
        <w:ind w:left="-567"/>
        <w:jc w:val="both"/>
        <w:rPr>
          <w:rFonts w:ascii="DIN" w:hAnsi="DIN" w:cs="Arial"/>
          <w:szCs w:val="24"/>
        </w:rPr>
      </w:pPr>
      <w:r w:rsidRPr="006E51FC">
        <w:rPr>
          <w:rFonts w:ascii="DIN" w:hAnsi="DIN" w:cs="Arial"/>
          <w:szCs w:val="24"/>
        </w:rPr>
        <w:t xml:space="preserve">Homeworking  </w:t>
      </w:r>
      <w:r w:rsidRPr="006E51FC">
        <w:rPr>
          <w:rFonts w:ascii="DIN" w:hAnsi="DIN" w:cs="Arial"/>
          <w:szCs w:val="24"/>
        </w:rPr>
        <w:sym w:font="Wingdings 2" w:char="F02A"/>
      </w:r>
      <w:r w:rsidRPr="006E51FC">
        <w:rPr>
          <w:rFonts w:ascii="DIN" w:hAnsi="DIN" w:cs="Arial"/>
          <w:szCs w:val="24"/>
        </w:rPr>
        <w:tab/>
        <w:t xml:space="preserve">  Prefer not to say </w:t>
      </w:r>
      <w:r w:rsidRPr="006E51FC">
        <w:rPr>
          <w:rFonts w:ascii="DIN" w:hAnsi="DIN" w:cs="Arial"/>
          <w:szCs w:val="24"/>
        </w:rPr>
        <w:sym w:font="Wingdings 2" w:char="F02A"/>
      </w:r>
      <w:r w:rsidRPr="006E51FC">
        <w:rPr>
          <w:rFonts w:ascii="DIN" w:hAnsi="DIN" w:cs="Arial"/>
          <w:szCs w:val="24"/>
        </w:rPr>
        <w:t xml:space="preserve">    </w:t>
      </w:r>
      <w:proofErr w:type="gramStart"/>
      <w:r w:rsidRPr="006E51FC">
        <w:rPr>
          <w:rFonts w:ascii="DIN" w:hAnsi="DIN" w:cs="Arial"/>
          <w:szCs w:val="24"/>
        </w:rPr>
        <w:t>If</w:t>
      </w:r>
      <w:proofErr w:type="gramEnd"/>
      <w:r w:rsidRPr="006E51FC">
        <w:rPr>
          <w:rFonts w:ascii="DIN" w:hAnsi="DIN" w:cs="Arial"/>
          <w:szCs w:val="24"/>
        </w:rPr>
        <w:t xml:space="preserve"> other, please write in:</w:t>
      </w:r>
      <w:r w:rsidRPr="006E51FC">
        <w:rPr>
          <w:rFonts w:ascii="DIN" w:hAnsi="DIN" w:cs="Arial"/>
          <w:szCs w:val="24"/>
        </w:rPr>
        <w:tab/>
      </w:r>
      <w:r w:rsidRPr="006E51FC">
        <w:rPr>
          <w:rFonts w:ascii="DIN" w:hAnsi="DIN" w:cs="Arial"/>
          <w:szCs w:val="24"/>
        </w:rPr>
        <w:tab/>
      </w:r>
      <w:r w:rsidRPr="006E51FC">
        <w:rPr>
          <w:rFonts w:ascii="DIN" w:hAnsi="DIN" w:cs="Arial"/>
          <w:szCs w:val="24"/>
        </w:rPr>
        <w:tab/>
      </w:r>
    </w:p>
    <w:p w14:paraId="32DE64B1" w14:textId="77777777" w:rsidR="008D182F" w:rsidRPr="006E51FC" w:rsidRDefault="008D182F" w:rsidP="008D182F">
      <w:pPr>
        <w:ind w:left="-567"/>
        <w:jc w:val="both"/>
        <w:rPr>
          <w:rFonts w:ascii="DIN" w:hAnsi="DIN" w:cs="Arial"/>
          <w:szCs w:val="24"/>
        </w:rPr>
      </w:pPr>
    </w:p>
    <w:p w14:paraId="18C997F8" w14:textId="77777777" w:rsidR="008D182F" w:rsidRPr="006E51FC" w:rsidRDefault="008D182F" w:rsidP="008D182F">
      <w:pPr>
        <w:ind w:left="-567"/>
        <w:jc w:val="both"/>
        <w:rPr>
          <w:rFonts w:ascii="DIN" w:hAnsi="DIN" w:cs="Arial"/>
          <w:b/>
          <w:szCs w:val="24"/>
        </w:rPr>
      </w:pPr>
      <w:r w:rsidRPr="006E51FC">
        <w:rPr>
          <w:rFonts w:ascii="DIN" w:hAnsi="DIN" w:cs="Arial"/>
          <w:b/>
          <w:szCs w:val="24"/>
        </w:rPr>
        <w:t>Do you have caring responsibilities? If yes, please tick all that apply</w:t>
      </w:r>
    </w:p>
    <w:p w14:paraId="08D7CB61" w14:textId="77777777" w:rsidR="008D182F" w:rsidRPr="006E51FC" w:rsidRDefault="008D182F" w:rsidP="008D182F">
      <w:pPr>
        <w:ind w:left="-567"/>
        <w:jc w:val="both"/>
        <w:rPr>
          <w:rFonts w:ascii="DIN" w:hAnsi="DIN" w:cs="Arial"/>
          <w:szCs w:val="24"/>
        </w:rPr>
      </w:pPr>
      <w:r w:rsidRPr="006E51FC">
        <w:rPr>
          <w:rFonts w:ascii="DIN" w:hAnsi="DIN" w:cs="Arial"/>
          <w:szCs w:val="24"/>
        </w:rPr>
        <w:t xml:space="preserve">None   </w:t>
      </w:r>
      <w:r w:rsidRPr="006E51FC">
        <w:rPr>
          <w:rFonts w:ascii="DIN" w:hAnsi="DIN" w:cs="Arial"/>
          <w:szCs w:val="24"/>
        </w:rPr>
        <w:sym w:font="Wingdings 2" w:char="F02A"/>
      </w:r>
      <w:r w:rsidRPr="006E51FC">
        <w:rPr>
          <w:rFonts w:ascii="DIN" w:hAnsi="DIN" w:cs="Arial"/>
          <w:szCs w:val="24"/>
        </w:rPr>
        <w:tab/>
        <w:t xml:space="preserve">     Primary carer of a child/children (under 18)  </w:t>
      </w:r>
      <w:r w:rsidRPr="006E51FC">
        <w:rPr>
          <w:rFonts w:ascii="DIN" w:hAnsi="DIN" w:cs="Arial"/>
          <w:szCs w:val="24"/>
        </w:rPr>
        <w:sym w:font="Wingdings 2" w:char="F02A"/>
      </w:r>
      <w:r w:rsidRPr="006E51FC">
        <w:rPr>
          <w:rFonts w:ascii="DIN" w:hAnsi="DIN" w:cs="Arial"/>
          <w:szCs w:val="24"/>
        </w:rPr>
        <w:t xml:space="preserve"> </w:t>
      </w:r>
      <w:r w:rsidRPr="006E51FC">
        <w:rPr>
          <w:rFonts w:ascii="DIN" w:hAnsi="DIN" w:cs="Arial"/>
          <w:szCs w:val="24"/>
        </w:rPr>
        <w:tab/>
      </w:r>
    </w:p>
    <w:p w14:paraId="59A20A40" w14:textId="77777777" w:rsidR="008D182F" w:rsidRPr="006E51FC" w:rsidRDefault="008D182F" w:rsidP="008D182F">
      <w:pPr>
        <w:ind w:left="-567"/>
        <w:jc w:val="both"/>
        <w:rPr>
          <w:rFonts w:ascii="DIN" w:hAnsi="DIN" w:cs="Arial"/>
          <w:szCs w:val="24"/>
        </w:rPr>
      </w:pPr>
      <w:r w:rsidRPr="006E51FC">
        <w:rPr>
          <w:rFonts w:ascii="DIN" w:hAnsi="DIN" w:cs="Arial"/>
          <w:szCs w:val="24"/>
        </w:rPr>
        <w:t xml:space="preserve">Primary carer of disabled child/children  </w:t>
      </w:r>
      <w:r w:rsidRPr="006E51FC">
        <w:rPr>
          <w:rFonts w:ascii="DIN" w:hAnsi="DIN" w:cs="Arial"/>
          <w:szCs w:val="24"/>
        </w:rPr>
        <w:tab/>
      </w:r>
      <w:r w:rsidRPr="006E51FC">
        <w:rPr>
          <w:rFonts w:ascii="DIN" w:hAnsi="DIN" w:cs="Arial"/>
          <w:szCs w:val="24"/>
        </w:rPr>
        <w:sym w:font="Wingdings 2" w:char="F02A"/>
      </w:r>
      <w:r w:rsidRPr="006E51FC">
        <w:rPr>
          <w:rFonts w:ascii="DIN" w:hAnsi="DIN" w:cs="Arial"/>
          <w:szCs w:val="24"/>
        </w:rPr>
        <w:t xml:space="preserve">     </w:t>
      </w:r>
    </w:p>
    <w:p w14:paraId="38701410" w14:textId="77777777" w:rsidR="008D182F" w:rsidRPr="006E51FC" w:rsidRDefault="008D182F" w:rsidP="008D182F">
      <w:pPr>
        <w:ind w:left="-567"/>
        <w:jc w:val="both"/>
        <w:rPr>
          <w:rFonts w:ascii="DIN" w:hAnsi="DIN" w:cs="Arial"/>
          <w:szCs w:val="24"/>
        </w:rPr>
      </w:pPr>
      <w:r w:rsidRPr="006E51FC">
        <w:rPr>
          <w:rFonts w:ascii="DIN" w:hAnsi="DIN" w:cs="Arial"/>
          <w:szCs w:val="24"/>
        </w:rPr>
        <w:t xml:space="preserve">Primary carer of disabled adult (18 and over)  </w:t>
      </w:r>
      <w:r w:rsidRPr="006E51FC">
        <w:rPr>
          <w:rFonts w:ascii="DIN" w:hAnsi="DIN" w:cs="Arial"/>
          <w:szCs w:val="24"/>
        </w:rPr>
        <w:sym w:font="Wingdings 2" w:char="F02A"/>
      </w:r>
      <w:r w:rsidRPr="006E51FC">
        <w:rPr>
          <w:rFonts w:ascii="DIN" w:hAnsi="DIN" w:cs="Arial"/>
          <w:szCs w:val="24"/>
        </w:rPr>
        <w:t xml:space="preserve">      Primary carer of older person </w:t>
      </w:r>
      <w:r w:rsidRPr="006E51FC">
        <w:rPr>
          <w:rFonts w:ascii="DIN" w:hAnsi="DIN" w:cs="Arial"/>
          <w:szCs w:val="24"/>
        </w:rPr>
        <w:tab/>
      </w:r>
      <w:r w:rsidRPr="006E51FC">
        <w:rPr>
          <w:rFonts w:ascii="DIN" w:hAnsi="DIN" w:cs="Arial"/>
          <w:szCs w:val="24"/>
        </w:rPr>
        <w:sym w:font="Wingdings 2" w:char="F02A"/>
      </w:r>
    </w:p>
    <w:p w14:paraId="3EBE8959" w14:textId="77777777" w:rsidR="008D182F" w:rsidRPr="006E51FC" w:rsidRDefault="008D182F" w:rsidP="008D182F">
      <w:pPr>
        <w:ind w:left="-567"/>
        <w:jc w:val="both"/>
        <w:rPr>
          <w:rFonts w:ascii="DIN" w:hAnsi="DIN" w:cs="Arial"/>
          <w:szCs w:val="24"/>
        </w:rPr>
      </w:pPr>
      <w:r w:rsidRPr="006E51FC">
        <w:rPr>
          <w:rFonts w:ascii="DIN" w:hAnsi="DIN" w:cs="Arial"/>
          <w:szCs w:val="24"/>
        </w:rPr>
        <w:t xml:space="preserve">Secondary carer (another person carries out the main caring role)  </w:t>
      </w:r>
      <w:r w:rsidRPr="006E51FC">
        <w:rPr>
          <w:rFonts w:ascii="DIN" w:hAnsi="DIN" w:cs="Arial"/>
          <w:szCs w:val="24"/>
        </w:rPr>
        <w:sym w:font="Wingdings 2" w:char="F02A"/>
      </w:r>
    </w:p>
    <w:p w14:paraId="2EA7E583" w14:textId="77777777" w:rsidR="008D182F" w:rsidRPr="006E51FC" w:rsidRDefault="008D182F" w:rsidP="008D182F">
      <w:pPr>
        <w:ind w:left="-567"/>
        <w:jc w:val="both"/>
        <w:rPr>
          <w:rFonts w:ascii="DIN" w:hAnsi="DIN" w:cs="Arial"/>
          <w:szCs w:val="24"/>
        </w:rPr>
      </w:pPr>
      <w:r w:rsidRPr="006E51FC">
        <w:rPr>
          <w:rFonts w:ascii="DIN" w:hAnsi="DIN" w:cs="Arial"/>
          <w:szCs w:val="24"/>
        </w:rPr>
        <w:t>Prefer not to say</w:t>
      </w:r>
      <w:r w:rsidRPr="006E51FC">
        <w:rPr>
          <w:rFonts w:ascii="DIN" w:hAnsi="DIN" w:cs="Arial"/>
          <w:szCs w:val="24"/>
        </w:rPr>
        <w:tab/>
      </w:r>
      <w:r w:rsidRPr="006E51FC">
        <w:rPr>
          <w:rFonts w:ascii="DIN" w:hAnsi="DIN" w:cs="Arial"/>
          <w:szCs w:val="24"/>
        </w:rPr>
        <w:sym w:font="Wingdings 2" w:char="F02A"/>
      </w:r>
    </w:p>
    <w:p w14:paraId="7A1CA5AF" w14:textId="77777777" w:rsidR="00BF2DE5" w:rsidRPr="006E51FC" w:rsidRDefault="00BF2DE5" w:rsidP="004A02AA">
      <w:pPr>
        <w:ind w:right="-51"/>
        <w:rPr>
          <w:rFonts w:ascii="DIN" w:hAnsi="DIN" w:cs="Arial"/>
          <w:bCs/>
          <w:szCs w:val="24"/>
        </w:rPr>
      </w:pPr>
    </w:p>
    <w:sectPr w:rsidR="00BF2DE5" w:rsidRPr="006E51FC" w:rsidSect="008D182F">
      <w:pgSz w:w="11907" w:h="16840" w:code="9"/>
      <w:pgMar w:top="573" w:right="1417" w:bottom="533" w:left="1134" w:header="720" w:footer="720" w:gutter="0"/>
      <w:paperSrc w:first="7" w:other="7"/>
      <w:cols w:space="708"/>
      <w:docGrid w:linePitch="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77D31" w14:textId="77777777" w:rsidR="00170121" w:rsidRDefault="00170121" w:rsidP="005F4312">
      <w:r>
        <w:separator/>
      </w:r>
    </w:p>
  </w:endnote>
  <w:endnote w:type="continuationSeparator" w:id="0">
    <w:p w14:paraId="1ADB4CDA" w14:textId="77777777" w:rsidR="00170121" w:rsidRDefault="00170121" w:rsidP="005F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DIN-Light">
    <w:altName w:val="Avenir Light"/>
    <w:panose1 w:val="00000500000000000000"/>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ymbol Medium">
    <w:altName w:val="Symbol"/>
    <w:panose1 w:val="00000000000000000000"/>
    <w:charset w:val="00"/>
    <w:family w:val="roman"/>
    <w:notTrueType/>
    <w:pitch w:val="default"/>
  </w:font>
  <w:font w:name="Symbol Book">
    <w:altName w:val="Elephan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GothicBT-Bold">
    <w:charset w:val="00"/>
    <w:family w:val="swiss"/>
    <w:pitch w:val="default"/>
  </w:font>
  <w:font w:name="DIN">
    <w:altName w:val="Avenir Light"/>
    <w:panose1 w:val="00000500000000000000"/>
    <w:charset w:val="00"/>
    <w:family w:val="roman"/>
    <w:notTrueType/>
    <w:pitch w:val="variable"/>
    <w:sig w:usb0="00000083" w:usb1="00000000" w:usb2="00000000" w:usb3="00000000" w:csb0="00000009" w:csb1="00000000"/>
  </w:font>
  <w:font w:name="Droid Sans Fallback">
    <w:panose1 w:val="00000000000000000000"/>
    <w:charset w:val="00"/>
    <w:family w:val="roman"/>
    <w:notTrueType/>
    <w:pitch w:val="default"/>
  </w:font>
  <w:font w:name="Liberation Serif">
    <w:altName w:val="Times New Roman"/>
    <w:charset w:val="01"/>
    <w:family w:val="roman"/>
    <w:pitch w:val="variable"/>
  </w:font>
  <w:font w:name="FreeSans">
    <w:altName w:val="Times New Roman"/>
    <w:panose1 w:val="00000000000000000000"/>
    <w:charset w:val="00"/>
    <w:family w:val="roman"/>
    <w:notTrueType/>
    <w:pitch w:val="default"/>
  </w:font>
  <w:font w:name="WenQuanYi Micro He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7DA3D" w14:textId="77777777" w:rsidR="00170121" w:rsidRDefault="00170121" w:rsidP="005F4312">
      <w:r>
        <w:separator/>
      </w:r>
    </w:p>
  </w:footnote>
  <w:footnote w:type="continuationSeparator" w:id="0">
    <w:p w14:paraId="7368A846" w14:textId="77777777" w:rsidR="00170121" w:rsidRDefault="00170121" w:rsidP="005F4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35A"/>
    <w:multiLevelType w:val="hybridMultilevel"/>
    <w:tmpl w:val="8F0C5546"/>
    <w:lvl w:ilvl="0" w:tplc="781EA4DE">
      <w:start w:val="1"/>
      <w:numFmt w:val="decimal"/>
      <w:lvlText w:val="%1."/>
      <w:lvlJc w:val="left"/>
      <w:pPr>
        <w:tabs>
          <w:tab w:val="num" w:pos="720"/>
        </w:tabs>
        <w:ind w:left="720" w:hanging="645"/>
      </w:pPr>
      <w:rPr>
        <w:rFonts w:hint="default"/>
      </w:rPr>
    </w:lvl>
    <w:lvl w:ilvl="1" w:tplc="08090001">
      <w:start w:val="1"/>
      <w:numFmt w:val="bullet"/>
      <w:lvlText w:val=""/>
      <w:lvlJc w:val="left"/>
      <w:pPr>
        <w:tabs>
          <w:tab w:val="num" w:pos="1155"/>
        </w:tabs>
        <w:ind w:left="1155" w:hanging="360"/>
      </w:pPr>
      <w:rPr>
        <w:rFonts w:ascii="Symbol" w:hAnsi="Symbol" w:hint="default"/>
      </w:r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1">
    <w:nsid w:val="008100A2"/>
    <w:multiLevelType w:val="multilevel"/>
    <w:tmpl w:val="DC982F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867BA2"/>
    <w:multiLevelType w:val="hybridMultilevel"/>
    <w:tmpl w:val="A90C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A1211"/>
    <w:multiLevelType w:val="multilevel"/>
    <w:tmpl w:val="782815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1F80477"/>
    <w:multiLevelType w:val="hybridMultilevel"/>
    <w:tmpl w:val="576432B4"/>
    <w:lvl w:ilvl="0" w:tplc="6E54030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D480C20"/>
    <w:multiLevelType w:val="multilevel"/>
    <w:tmpl w:val="B022BB4A"/>
    <w:lvl w:ilvl="0">
      <w:start w:val="1"/>
      <w:numFmt w:val="bullet"/>
      <w:lvlText w:val=""/>
      <w:lvlJc w:val="left"/>
      <w:pPr>
        <w:ind w:left="720"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3D3596"/>
    <w:multiLevelType w:val="multilevel"/>
    <w:tmpl w:val="EAA0901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nsid w:val="231F04C3"/>
    <w:multiLevelType w:val="hybridMultilevel"/>
    <w:tmpl w:val="691CF4E6"/>
    <w:lvl w:ilvl="0" w:tplc="A9E64E2E">
      <w:start w:val="1"/>
      <w:numFmt w:val="decimal"/>
      <w:lvlText w:val="%1."/>
      <w:lvlJc w:val="left"/>
      <w:pPr>
        <w:tabs>
          <w:tab w:val="num" w:pos="720"/>
        </w:tabs>
        <w:ind w:left="720" w:hanging="360"/>
      </w:pPr>
      <w:rPr>
        <w:rFonts w:ascii="DIN-Light" w:eastAsia="Times New Roman" w:hAnsi="DIN-Light"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24AB6714"/>
    <w:multiLevelType w:val="hybridMultilevel"/>
    <w:tmpl w:val="83D0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1C382B"/>
    <w:multiLevelType w:val="hybridMultilevel"/>
    <w:tmpl w:val="EDB24BE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CD7F57"/>
    <w:multiLevelType w:val="hybridMultilevel"/>
    <w:tmpl w:val="21DE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96C92"/>
    <w:multiLevelType w:val="multilevel"/>
    <w:tmpl w:val="EBF0F9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34B6F0C"/>
    <w:multiLevelType w:val="hybridMultilevel"/>
    <w:tmpl w:val="78CED2E2"/>
    <w:lvl w:ilvl="0" w:tplc="0DFE2332">
      <w:start w:val="1"/>
      <w:numFmt w:val="decimal"/>
      <w:lvlText w:val="%1."/>
      <w:lvlJc w:val="left"/>
      <w:pPr>
        <w:ind w:left="713" w:hanging="855"/>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nsid w:val="33CD7F2F"/>
    <w:multiLevelType w:val="hybridMultilevel"/>
    <w:tmpl w:val="82580D10"/>
    <w:lvl w:ilvl="0" w:tplc="6054F27E">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9A02E2"/>
    <w:multiLevelType w:val="hybridMultilevel"/>
    <w:tmpl w:val="6374CA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EC27D3"/>
    <w:multiLevelType w:val="multilevel"/>
    <w:tmpl w:val="09767680"/>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724768"/>
    <w:multiLevelType w:val="hybridMultilevel"/>
    <w:tmpl w:val="DD209900"/>
    <w:lvl w:ilvl="0" w:tplc="42FACEA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3D03DB"/>
    <w:multiLevelType w:val="hybridMultilevel"/>
    <w:tmpl w:val="0C9C1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6418D1"/>
    <w:multiLevelType w:val="hybridMultilevel"/>
    <w:tmpl w:val="97FE8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A673BF"/>
    <w:multiLevelType w:val="multilevel"/>
    <w:tmpl w:val="779C3E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48E65D3E"/>
    <w:multiLevelType w:val="hybridMultilevel"/>
    <w:tmpl w:val="9CD6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1E4FA6"/>
    <w:multiLevelType w:val="hybridMultilevel"/>
    <w:tmpl w:val="C394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4E0406"/>
    <w:multiLevelType w:val="multilevel"/>
    <w:tmpl w:val="1BAC145E"/>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3">
    <w:nsid w:val="49AF0FAF"/>
    <w:multiLevelType w:val="hybridMultilevel"/>
    <w:tmpl w:val="CC009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62D7F"/>
    <w:multiLevelType w:val="hybridMultilevel"/>
    <w:tmpl w:val="A03805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FFE0A3A"/>
    <w:multiLevelType w:val="singleLevel"/>
    <w:tmpl w:val="EEFCF100"/>
    <w:lvl w:ilvl="0">
      <w:start w:val="1"/>
      <w:numFmt w:val="bullet"/>
      <w:lvlText w:val=""/>
      <w:lvlJc w:val="left"/>
      <w:pPr>
        <w:tabs>
          <w:tab w:val="num" w:pos="360"/>
        </w:tabs>
        <w:ind w:left="284" w:hanging="284"/>
      </w:pPr>
      <w:rPr>
        <w:rFonts w:ascii="Symbol" w:hAnsi="Symbol" w:hint="default"/>
      </w:rPr>
    </w:lvl>
  </w:abstractNum>
  <w:abstractNum w:abstractNumId="26">
    <w:nsid w:val="56961010"/>
    <w:multiLevelType w:val="hybridMultilevel"/>
    <w:tmpl w:val="AD3A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A87E48"/>
    <w:multiLevelType w:val="multilevel"/>
    <w:tmpl w:val="D52811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92229FE"/>
    <w:multiLevelType w:val="multilevel"/>
    <w:tmpl w:val="7CBE0E2A"/>
    <w:lvl w:ilvl="0">
      <w:start w:val="1"/>
      <w:numFmt w:val="bullet"/>
      <w:lvlText w:val=""/>
      <w:lvlJc w:val="left"/>
      <w:pPr>
        <w:ind w:left="720"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A820924"/>
    <w:multiLevelType w:val="singleLevel"/>
    <w:tmpl w:val="C810ABC2"/>
    <w:lvl w:ilvl="0">
      <w:start w:val="1"/>
      <w:numFmt w:val="bullet"/>
      <w:lvlText w:val=""/>
      <w:lvlJc w:val="left"/>
      <w:pPr>
        <w:tabs>
          <w:tab w:val="num" w:pos="360"/>
        </w:tabs>
        <w:ind w:left="340" w:hanging="340"/>
      </w:pPr>
      <w:rPr>
        <w:rFonts w:ascii="Symbol" w:hAnsi="Symbol" w:hint="default"/>
        <w:sz w:val="22"/>
      </w:rPr>
    </w:lvl>
  </w:abstractNum>
  <w:abstractNum w:abstractNumId="30">
    <w:nsid w:val="5F417B31"/>
    <w:multiLevelType w:val="multilevel"/>
    <w:tmpl w:val="AC3C23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66243396"/>
    <w:multiLevelType w:val="hybridMultilevel"/>
    <w:tmpl w:val="81644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313230"/>
    <w:multiLevelType w:val="hybridMultilevel"/>
    <w:tmpl w:val="29FC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717C2E"/>
    <w:multiLevelType w:val="singleLevel"/>
    <w:tmpl w:val="EEFCF100"/>
    <w:lvl w:ilvl="0">
      <w:start w:val="1"/>
      <w:numFmt w:val="bullet"/>
      <w:lvlText w:val=""/>
      <w:lvlJc w:val="left"/>
      <w:pPr>
        <w:tabs>
          <w:tab w:val="num" w:pos="360"/>
        </w:tabs>
        <w:ind w:left="284" w:hanging="284"/>
      </w:pPr>
      <w:rPr>
        <w:rFonts w:ascii="Symbol" w:hAnsi="Symbol" w:hint="default"/>
      </w:rPr>
    </w:lvl>
  </w:abstractNum>
  <w:abstractNum w:abstractNumId="34">
    <w:nsid w:val="74315CD9"/>
    <w:multiLevelType w:val="hybridMultilevel"/>
    <w:tmpl w:val="D83E6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7B64685"/>
    <w:multiLevelType w:val="singleLevel"/>
    <w:tmpl w:val="688C6166"/>
    <w:lvl w:ilvl="0">
      <w:start w:val="1"/>
      <w:numFmt w:val="bullet"/>
      <w:lvlText w:val=""/>
      <w:lvlJc w:val="left"/>
      <w:pPr>
        <w:tabs>
          <w:tab w:val="num" w:pos="360"/>
        </w:tabs>
        <w:ind w:left="284" w:hanging="284"/>
      </w:pPr>
      <w:rPr>
        <w:rFonts w:ascii="Symbol" w:hAnsi="Symbol" w:hint="default"/>
        <w:sz w:val="22"/>
      </w:rPr>
    </w:lvl>
  </w:abstractNum>
  <w:abstractNum w:abstractNumId="36">
    <w:nsid w:val="77C75377"/>
    <w:multiLevelType w:val="hybridMultilevel"/>
    <w:tmpl w:val="0C66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204C21"/>
    <w:multiLevelType w:val="hybridMultilevel"/>
    <w:tmpl w:val="8A241C82"/>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BDD289B"/>
    <w:multiLevelType w:val="hybridMultilevel"/>
    <w:tmpl w:val="048E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3F750C"/>
    <w:multiLevelType w:val="hybridMultilevel"/>
    <w:tmpl w:val="4F9EF4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7F5B1842"/>
    <w:multiLevelType w:val="hybridMultilevel"/>
    <w:tmpl w:val="C630B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886720"/>
    <w:multiLevelType w:val="multilevel"/>
    <w:tmpl w:val="F49ED9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4"/>
  </w:num>
  <w:num w:numId="2">
    <w:abstractNumId w:val="9"/>
  </w:num>
  <w:num w:numId="3">
    <w:abstractNumId w:val="18"/>
  </w:num>
  <w:num w:numId="4">
    <w:abstractNumId w:val="0"/>
  </w:num>
  <w:num w:numId="5">
    <w:abstractNumId w:val="8"/>
  </w:num>
  <w:num w:numId="6">
    <w:abstractNumId w:val="16"/>
  </w:num>
  <w:num w:numId="7">
    <w:abstractNumId w:val="36"/>
  </w:num>
  <w:num w:numId="8">
    <w:abstractNumId w:val="26"/>
  </w:num>
  <w:num w:numId="9">
    <w:abstractNumId w:val="38"/>
  </w:num>
  <w:num w:numId="10">
    <w:abstractNumId w:val="23"/>
  </w:num>
  <w:num w:numId="11">
    <w:abstractNumId w:val="10"/>
  </w:num>
  <w:num w:numId="12">
    <w:abstractNumId w:val="2"/>
  </w:num>
  <w:num w:numId="13">
    <w:abstractNumId w:val="4"/>
  </w:num>
  <w:num w:numId="14">
    <w:abstractNumId w:val="31"/>
  </w:num>
  <w:num w:numId="15">
    <w:abstractNumId w:val="17"/>
  </w:num>
  <w:num w:numId="16">
    <w:abstractNumId w:val="29"/>
  </w:num>
  <w:num w:numId="17">
    <w:abstractNumId w:val="25"/>
  </w:num>
  <w:num w:numId="18">
    <w:abstractNumId w:val="33"/>
  </w:num>
  <w:num w:numId="19">
    <w:abstractNumId w:val="35"/>
  </w:num>
  <w:num w:numId="20">
    <w:abstractNumId w:val="40"/>
  </w:num>
  <w:num w:numId="21">
    <w:abstractNumId w:val="39"/>
  </w:num>
  <w:num w:numId="22">
    <w:abstractNumId w:val="13"/>
  </w:num>
  <w:num w:numId="23">
    <w:abstractNumId w:val="24"/>
  </w:num>
  <w:num w:numId="24">
    <w:abstractNumId w:val="37"/>
  </w:num>
  <w:num w:numId="25">
    <w:abstractNumId w:val="12"/>
  </w:num>
  <w:num w:numId="26">
    <w:abstractNumId w:val="34"/>
  </w:num>
  <w:num w:numId="27">
    <w:abstractNumId w:val="7"/>
  </w:num>
  <w:num w:numId="28">
    <w:abstractNumId w:val="1"/>
  </w:num>
  <w:num w:numId="29">
    <w:abstractNumId w:val="22"/>
  </w:num>
  <w:num w:numId="30">
    <w:abstractNumId w:val="27"/>
  </w:num>
  <w:num w:numId="31">
    <w:abstractNumId w:val="32"/>
  </w:num>
  <w:num w:numId="32">
    <w:abstractNumId w:val="20"/>
  </w:num>
  <w:num w:numId="33">
    <w:abstractNumId w:val="21"/>
  </w:num>
  <w:num w:numId="34">
    <w:abstractNumId w:val="6"/>
  </w:num>
  <w:num w:numId="35">
    <w:abstractNumId w:val="41"/>
  </w:num>
  <w:num w:numId="36">
    <w:abstractNumId w:val="3"/>
  </w:num>
  <w:num w:numId="37">
    <w:abstractNumId w:val="19"/>
  </w:num>
  <w:num w:numId="38">
    <w:abstractNumId w:val="30"/>
  </w:num>
  <w:num w:numId="39">
    <w:abstractNumId w:val="11"/>
  </w:num>
  <w:num w:numId="40">
    <w:abstractNumId w:val="5"/>
  </w:num>
  <w:num w:numId="41">
    <w:abstractNumId w:val="1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0"/>
  <w:drawingGridVerticalSpacing w:val="4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wsjA3MDKwsDSzMDBQ0lEKTi0uzszPAymwrAUAtIpD+ywAAAA="/>
  </w:docVars>
  <w:rsids>
    <w:rsidRoot w:val="00EB7C95"/>
    <w:rsid w:val="00000AE2"/>
    <w:rsid w:val="000322D3"/>
    <w:rsid w:val="000351C6"/>
    <w:rsid w:val="0003720C"/>
    <w:rsid w:val="00044E08"/>
    <w:rsid w:val="000669A3"/>
    <w:rsid w:val="000837BC"/>
    <w:rsid w:val="000872F1"/>
    <w:rsid w:val="000B246E"/>
    <w:rsid w:val="000C0629"/>
    <w:rsid w:val="000D0E61"/>
    <w:rsid w:val="000D4F39"/>
    <w:rsid w:val="000E2FCA"/>
    <w:rsid w:val="00104F95"/>
    <w:rsid w:val="00123E95"/>
    <w:rsid w:val="00132AA1"/>
    <w:rsid w:val="00140B92"/>
    <w:rsid w:val="00170121"/>
    <w:rsid w:val="00183302"/>
    <w:rsid w:val="001864B5"/>
    <w:rsid w:val="001B3790"/>
    <w:rsid w:val="001D128C"/>
    <w:rsid w:val="001E71EB"/>
    <w:rsid w:val="00231BC5"/>
    <w:rsid w:val="00256EA1"/>
    <w:rsid w:val="00266041"/>
    <w:rsid w:val="002C4973"/>
    <w:rsid w:val="002F7797"/>
    <w:rsid w:val="0032382E"/>
    <w:rsid w:val="00323A67"/>
    <w:rsid w:val="0034126C"/>
    <w:rsid w:val="00366AF9"/>
    <w:rsid w:val="00377F6E"/>
    <w:rsid w:val="0039401C"/>
    <w:rsid w:val="00396A5A"/>
    <w:rsid w:val="003D10C6"/>
    <w:rsid w:val="003E3385"/>
    <w:rsid w:val="003F5290"/>
    <w:rsid w:val="003F64A4"/>
    <w:rsid w:val="004357B9"/>
    <w:rsid w:val="00481560"/>
    <w:rsid w:val="004A02AA"/>
    <w:rsid w:val="004A6D98"/>
    <w:rsid w:val="004B480A"/>
    <w:rsid w:val="004B6F6E"/>
    <w:rsid w:val="004C3C50"/>
    <w:rsid w:val="00545150"/>
    <w:rsid w:val="00576433"/>
    <w:rsid w:val="0059250E"/>
    <w:rsid w:val="0059304E"/>
    <w:rsid w:val="005947DD"/>
    <w:rsid w:val="005A4C93"/>
    <w:rsid w:val="005B0740"/>
    <w:rsid w:val="005B3C85"/>
    <w:rsid w:val="005C54CC"/>
    <w:rsid w:val="005E6C9D"/>
    <w:rsid w:val="005F4312"/>
    <w:rsid w:val="00634CC6"/>
    <w:rsid w:val="00647F05"/>
    <w:rsid w:val="00653DA4"/>
    <w:rsid w:val="006970BC"/>
    <w:rsid w:val="006A5FC2"/>
    <w:rsid w:val="006B3BA0"/>
    <w:rsid w:val="006D363C"/>
    <w:rsid w:val="006E51FC"/>
    <w:rsid w:val="006F2A91"/>
    <w:rsid w:val="006F38E5"/>
    <w:rsid w:val="00715780"/>
    <w:rsid w:val="007237FC"/>
    <w:rsid w:val="0073362F"/>
    <w:rsid w:val="00743FCD"/>
    <w:rsid w:val="00753670"/>
    <w:rsid w:val="00762723"/>
    <w:rsid w:val="007751BC"/>
    <w:rsid w:val="0078157E"/>
    <w:rsid w:val="00783555"/>
    <w:rsid w:val="00784DB2"/>
    <w:rsid w:val="007C287F"/>
    <w:rsid w:val="007D2E8E"/>
    <w:rsid w:val="007F0C7D"/>
    <w:rsid w:val="007F234B"/>
    <w:rsid w:val="0082004A"/>
    <w:rsid w:val="0083051F"/>
    <w:rsid w:val="00855D10"/>
    <w:rsid w:val="00866AD6"/>
    <w:rsid w:val="00892EC3"/>
    <w:rsid w:val="008A2D3C"/>
    <w:rsid w:val="008D182F"/>
    <w:rsid w:val="008F67B8"/>
    <w:rsid w:val="008F74E8"/>
    <w:rsid w:val="009450F5"/>
    <w:rsid w:val="009515F5"/>
    <w:rsid w:val="00954151"/>
    <w:rsid w:val="009724C9"/>
    <w:rsid w:val="00983293"/>
    <w:rsid w:val="009C4CB6"/>
    <w:rsid w:val="009D0CD6"/>
    <w:rsid w:val="009F6248"/>
    <w:rsid w:val="00A14BD2"/>
    <w:rsid w:val="00A471E2"/>
    <w:rsid w:val="00A60300"/>
    <w:rsid w:val="00A711C3"/>
    <w:rsid w:val="00A8266F"/>
    <w:rsid w:val="00AC57DC"/>
    <w:rsid w:val="00AC6E2B"/>
    <w:rsid w:val="00AD7C93"/>
    <w:rsid w:val="00AE3E13"/>
    <w:rsid w:val="00B13FCD"/>
    <w:rsid w:val="00B47900"/>
    <w:rsid w:val="00B50C26"/>
    <w:rsid w:val="00B570E5"/>
    <w:rsid w:val="00B803B3"/>
    <w:rsid w:val="00B839DA"/>
    <w:rsid w:val="00B8668D"/>
    <w:rsid w:val="00BA3C79"/>
    <w:rsid w:val="00BB18B6"/>
    <w:rsid w:val="00BE5455"/>
    <w:rsid w:val="00BF2DE5"/>
    <w:rsid w:val="00BF7C9F"/>
    <w:rsid w:val="00C00892"/>
    <w:rsid w:val="00C042C7"/>
    <w:rsid w:val="00C44A3E"/>
    <w:rsid w:val="00C552C3"/>
    <w:rsid w:val="00C61A74"/>
    <w:rsid w:val="00C732AC"/>
    <w:rsid w:val="00C762E6"/>
    <w:rsid w:val="00CC6CCD"/>
    <w:rsid w:val="00CC77BE"/>
    <w:rsid w:val="00D077C4"/>
    <w:rsid w:val="00D267F1"/>
    <w:rsid w:val="00D26AE2"/>
    <w:rsid w:val="00D50D0E"/>
    <w:rsid w:val="00D6429E"/>
    <w:rsid w:val="00D75095"/>
    <w:rsid w:val="00DC38A7"/>
    <w:rsid w:val="00DD46A7"/>
    <w:rsid w:val="00DD6C03"/>
    <w:rsid w:val="00E0105A"/>
    <w:rsid w:val="00E051EC"/>
    <w:rsid w:val="00E17F52"/>
    <w:rsid w:val="00E210F4"/>
    <w:rsid w:val="00E57D11"/>
    <w:rsid w:val="00E60B7C"/>
    <w:rsid w:val="00EA4A49"/>
    <w:rsid w:val="00EB7C95"/>
    <w:rsid w:val="00EC6FEA"/>
    <w:rsid w:val="00EE090E"/>
    <w:rsid w:val="00F00B46"/>
    <w:rsid w:val="00F14CF3"/>
    <w:rsid w:val="00F328A8"/>
    <w:rsid w:val="00F34BB8"/>
    <w:rsid w:val="00F352B0"/>
    <w:rsid w:val="00F550FC"/>
    <w:rsid w:val="00F743B8"/>
    <w:rsid w:val="00F75743"/>
    <w:rsid w:val="00F95C61"/>
    <w:rsid w:val="00FB376A"/>
    <w:rsid w:val="00FB6D32"/>
    <w:rsid w:val="00FC7809"/>
    <w:rsid w:val="00FD7006"/>
    <w:rsid w:val="00FE6DFB"/>
    <w:rsid w:val="00FF7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0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mbol Medium" w:hAnsi="Symbol Medium"/>
      <w:sz w:val="24"/>
      <w:lang w:eastAsia="en-US"/>
    </w:rPr>
  </w:style>
  <w:style w:type="paragraph" w:styleId="Heading1">
    <w:name w:val="heading 1"/>
    <w:basedOn w:val="Normal"/>
    <w:next w:val="Normal"/>
    <w:qFormat/>
    <w:pPr>
      <w:keepNext/>
      <w:ind w:left="360"/>
      <w:outlineLvl w:val="0"/>
    </w:pPr>
    <w:rPr>
      <w:b/>
      <w:bCs/>
    </w:rPr>
  </w:style>
  <w:style w:type="paragraph" w:styleId="Heading2">
    <w:name w:val="heading 2"/>
    <w:basedOn w:val="Normal"/>
    <w:next w:val="Normal"/>
    <w:qFormat/>
    <w:pPr>
      <w:keepNext/>
      <w:ind w:left="360"/>
      <w:outlineLvl w:val="1"/>
    </w:pPr>
    <w:rPr>
      <w:rFonts w:ascii="Symbol Book" w:hAnsi="Symbol Book"/>
      <w:sz w:val="28"/>
    </w:rPr>
  </w:style>
  <w:style w:type="paragraph" w:styleId="Heading3">
    <w:name w:val="heading 3"/>
    <w:basedOn w:val="Normal"/>
    <w:next w:val="Normal"/>
    <w:link w:val="Heading3Char"/>
    <w:uiPriority w:val="9"/>
    <w:qFormat/>
    <w:rsid w:val="00634CC6"/>
    <w:pPr>
      <w:keepNext/>
      <w:spacing w:before="240" w:after="60"/>
      <w:outlineLvl w:val="2"/>
    </w:pPr>
    <w:rPr>
      <w:rFonts w:ascii="Cambria" w:hAnsi="Cambria"/>
      <w:b/>
      <w:bCs/>
      <w:sz w:val="26"/>
      <w:szCs w:val="26"/>
    </w:rPr>
  </w:style>
  <w:style w:type="paragraph" w:styleId="Heading4">
    <w:name w:val="heading 4"/>
    <w:basedOn w:val="Normal"/>
    <w:next w:val="Normal"/>
    <w:qFormat/>
    <w:rsid w:val="00F34BB8"/>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F34BB8"/>
    <w:pPr>
      <w:spacing w:before="240" w:after="60"/>
      <w:outlineLvl w:val="5"/>
    </w:pPr>
    <w:rPr>
      <w:rFonts w:ascii="Times New Roman" w:hAnsi="Times New Roman"/>
      <w:b/>
      <w:bCs/>
      <w:sz w:val="22"/>
      <w:szCs w:val="22"/>
    </w:rPr>
  </w:style>
  <w:style w:type="paragraph" w:styleId="Heading9">
    <w:name w:val="heading 9"/>
    <w:basedOn w:val="Normal"/>
    <w:next w:val="Normal"/>
    <w:qFormat/>
    <w:rsid w:val="00F34BB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980"/>
    </w:pPr>
  </w:style>
  <w:style w:type="paragraph" w:styleId="BodyTextIndent2">
    <w:name w:val="Body Text Indent 2"/>
    <w:basedOn w:val="Normal"/>
    <w:pPr>
      <w:ind w:left="2160"/>
    </w:pPr>
  </w:style>
  <w:style w:type="paragraph" w:styleId="BodyTextIndent3">
    <w:name w:val="Body Text Indent 3"/>
    <w:basedOn w:val="Normal"/>
    <w:pPr>
      <w:ind w:left="690"/>
    </w:pPr>
  </w:style>
  <w:style w:type="paragraph" w:styleId="BalloonText">
    <w:name w:val="Balloon Text"/>
    <w:basedOn w:val="Normal"/>
    <w:semiHidden/>
    <w:rsid w:val="00CC77BE"/>
    <w:rPr>
      <w:rFonts w:ascii="Tahoma" w:hAnsi="Tahoma" w:cs="Tahoma"/>
      <w:sz w:val="16"/>
      <w:szCs w:val="16"/>
    </w:rPr>
  </w:style>
  <w:style w:type="table" w:styleId="TableGrid">
    <w:name w:val="Table Grid"/>
    <w:basedOn w:val="TableNormal"/>
    <w:rsid w:val="00F34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A02AA"/>
    <w:pPr>
      <w:tabs>
        <w:tab w:val="center" w:pos="4153"/>
        <w:tab w:val="right" w:pos="8306"/>
      </w:tabs>
    </w:pPr>
  </w:style>
  <w:style w:type="paragraph" w:customStyle="1" w:styleId="style11">
    <w:name w:val="style11"/>
    <w:basedOn w:val="Normal"/>
    <w:rsid w:val="004B6F6E"/>
    <w:pPr>
      <w:spacing w:before="100" w:beforeAutospacing="1" w:after="189"/>
    </w:pPr>
    <w:rPr>
      <w:rFonts w:ascii="Arial" w:hAnsi="Arial" w:cs="Arial"/>
      <w:color w:val="000000"/>
      <w:sz w:val="18"/>
      <w:szCs w:val="18"/>
      <w:lang w:eastAsia="en-GB"/>
    </w:rPr>
  </w:style>
  <w:style w:type="character" w:styleId="Strong">
    <w:name w:val="Strong"/>
    <w:uiPriority w:val="22"/>
    <w:qFormat/>
    <w:rsid w:val="004B6F6E"/>
    <w:rPr>
      <w:b/>
      <w:bCs/>
    </w:rPr>
  </w:style>
  <w:style w:type="character" w:customStyle="1" w:styleId="style111">
    <w:name w:val="style111"/>
    <w:rsid w:val="004B6F6E"/>
    <w:rPr>
      <w:rFonts w:ascii="Arial" w:hAnsi="Arial" w:cs="Arial" w:hint="default"/>
    </w:rPr>
  </w:style>
  <w:style w:type="character" w:customStyle="1" w:styleId="Heading3Char">
    <w:name w:val="Heading 3 Char"/>
    <w:link w:val="Heading3"/>
    <w:uiPriority w:val="9"/>
    <w:semiHidden/>
    <w:rsid w:val="00634CC6"/>
    <w:rPr>
      <w:rFonts w:ascii="Cambria" w:eastAsia="Times New Roman" w:hAnsi="Cambria" w:cs="Times New Roman"/>
      <w:b/>
      <w:bCs/>
      <w:sz w:val="26"/>
      <w:szCs w:val="26"/>
      <w:lang w:val="en-GB"/>
    </w:rPr>
  </w:style>
  <w:style w:type="paragraph" w:styleId="ListParagraph">
    <w:name w:val="List Paragraph"/>
    <w:basedOn w:val="Normal"/>
    <w:uiPriority w:val="34"/>
    <w:qFormat/>
    <w:rsid w:val="00634CC6"/>
    <w:pPr>
      <w:ind w:left="720"/>
    </w:pPr>
  </w:style>
  <w:style w:type="paragraph" w:styleId="Revision">
    <w:name w:val="Revision"/>
    <w:hidden/>
    <w:uiPriority w:val="99"/>
    <w:semiHidden/>
    <w:rsid w:val="00BA3C79"/>
    <w:rPr>
      <w:rFonts w:ascii="Symbol Medium" w:hAnsi="Symbol Medium"/>
      <w:sz w:val="24"/>
      <w:lang w:eastAsia="en-US"/>
    </w:rPr>
  </w:style>
  <w:style w:type="character" w:customStyle="1" w:styleId="WW8Num11z0">
    <w:name w:val="WW8Num11z0"/>
    <w:rsid w:val="0059250E"/>
    <w:rPr>
      <w:rFonts w:ascii="Symbol" w:hAnsi="Symbol" w:cs="OpenSymbol"/>
    </w:rPr>
  </w:style>
  <w:style w:type="paragraph" w:styleId="NormalWeb">
    <w:name w:val="Normal (Web)"/>
    <w:basedOn w:val="Normal"/>
    <w:semiHidden/>
    <w:unhideWhenUsed/>
    <w:rsid w:val="008D182F"/>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8D18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ymbol Medium" w:hAnsi="Symbol Medium"/>
      <w:sz w:val="24"/>
      <w:lang w:eastAsia="en-US"/>
    </w:rPr>
  </w:style>
  <w:style w:type="paragraph" w:styleId="Heading1">
    <w:name w:val="heading 1"/>
    <w:basedOn w:val="Normal"/>
    <w:next w:val="Normal"/>
    <w:qFormat/>
    <w:pPr>
      <w:keepNext/>
      <w:ind w:left="360"/>
      <w:outlineLvl w:val="0"/>
    </w:pPr>
    <w:rPr>
      <w:b/>
      <w:bCs/>
    </w:rPr>
  </w:style>
  <w:style w:type="paragraph" w:styleId="Heading2">
    <w:name w:val="heading 2"/>
    <w:basedOn w:val="Normal"/>
    <w:next w:val="Normal"/>
    <w:qFormat/>
    <w:pPr>
      <w:keepNext/>
      <w:ind w:left="360"/>
      <w:outlineLvl w:val="1"/>
    </w:pPr>
    <w:rPr>
      <w:rFonts w:ascii="Symbol Book" w:hAnsi="Symbol Book"/>
      <w:sz w:val="28"/>
    </w:rPr>
  </w:style>
  <w:style w:type="paragraph" w:styleId="Heading3">
    <w:name w:val="heading 3"/>
    <w:basedOn w:val="Normal"/>
    <w:next w:val="Normal"/>
    <w:link w:val="Heading3Char"/>
    <w:uiPriority w:val="9"/>
    <w:qFormat/>
    <w:rsid w:val="00634CC6"/>
    <w:pPr>
      <w:keepNext/>
      <w:spacing w:before="240" w:after="60"/>
      <w:outlineLvl w:val="2"/>
    </w:pPr>
    <w:rPr>
      <w:rFonts w:ascii="Cambria" w:hAnsi="Cambria"/>
      <w:b/>
      <w:bCs/>
      <w:sz w:val="26"/>
      <w:szCs w:val="26"/>
    </w:rPr>
  </w:style>
  <w:style w:type="paragraph" w:styleId="Heading4">
    <w:name w:val="heading 4"/>
    <w:basedOn w:val="Normal"/>
    <w:next w:val="Normal"/>
    <w:qFormat/>
    <w:rsid w:val="00F34BB8"/>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F34BB8"/>
    <w:pPr>
      <w:spacing w:before="240" w:after="60"/>
      <w:outlineLvl w:val="5"/>
    </w:pPr>
    <w:rPr>
      <w:rFonts w:ascii="Times New Roman" w:hAnsi="Times New Roman"/>
      <w:b/>
      <w:bCs/>
      <w:sz w:val="22"/>
      <w:szCs w:val="22"/>
    </w:rPr>
  </w:style>
  <w:style w:type="paragraph" w:styleId="Heading9">
    <w:name w:val="heading 9"/>
    <w:basedOn w:val="Normal"/>
    <w:next w:val="Normal"/>
    <w:qFormat/>
    <w:rsid w:val="00F34BB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980"/>
    </w:pPr>
  </w:style>
  <w:style w:type="paragraph" w:styleId="BodyTextIndent2">
    <w:name w:val="Body Text Indent 2"/>
    <w:basedOn w:val="Normal"/>
    <w:pPr>
      <w:ind w:left="2160"/>
    </w:pPr>
  </w:style>
  <w:style w:type="paragraph" w:styleId="BodyTextIndent3">
    <w:name w:val="Body Text Indent 3"/>
    <w:basedOn w:val="Normal"/>
    <w:pPr>
      <w:ind w:left="690"/>
    </w:pPr>
  </w:style>
  <w:style w:type="paragraph" w:styleId="BalloonText">
    <w:name w:val="Balloon Text"/>
    <w:basedOn w:val="Normal"/>
    <w:semiHidden/>
    <w:rsid w:val="00CC77BE"/>
    <w:rPr>
      <w:rFonts w:ascii="Tahoma" w:hAnsi="Tahoma" w:cs="Tahoma"/>
      <w:sz w:val="16"/>
      <w:szCs w:val="16"/>
    </w:rPr>
  </w:style>
  <w:style w:type="table" w:styleId="TableGrid">
    <w:name w:val="Table Grid"/>
    <w:basedOn w:val="TableNormal"/>
    <w:rsid w:val="00F34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A02AA"/>
    <w:pPr>
      <w:tabs>
        <w:tab w:val="center" w:pos="4153"/>
        <w:tab w:val="right" w:pos="8306"/>
      </w:tabs>
    </w:pPr>
  </w:style>
  <w:style w:type="paragraph" w:customStyle="1" w:styleId="style11">
    <w:name w:val="style11"/>
    <w:basedOn w:val="Normal"/>
    <w:rsid w:val="004B6F6E"/>
    <w:pPr>
      <w:spacing w:before="100" w:beforeAutospacing="1" w:after="189"/>
    </w:pPr>
    <w:rPr>
      <w:rFonts w:ascii="Arial" w:hAnsi="Arial" w:cs="Arial"/>
      <w:color w:val="000000"/>
      <w:sz w:val="18"/>
      <w:szCs w:val="18"/>
      <w:lang w:eastAsia="en-GB"/>
    </w:rPr>
  </w:style>
  <w:style w:type="character" w:styleId="Strong">
    <w:name w:val="Strong"/>
    <w:uiPriority w:val="22"/>
    <w:qFormat/>
    <w:rsid w:val="004B6F6E"/>
    <w:rPr>
      <w:b/>
      <w:bCs/>
    </w:rPr>
  </w:style>
  <w:style w:type="character" w:customStyle="1" w:styleId="style111">
    <w:name w:val="style111"/>
    <w:rsid w:val="004B6F6E"/>
    <w:rPr>
      <w:rFonts w:ascii="Arial" w:hAnsi="Arial" w:cs="Arial" w:hint="default"/>
    </w:rPr>
  </w:style>
  <w:style w:type="character" w:customStyle="1" w:styleId="Heading3Char">
    <w:name w:val="Heading 3 Char"/>
    <w:link w:val="Heading3"/>
    <w:uiPriority w:val="9"/>
    <w:semiHidden/>
    <w:rsid w:val="00634CC6"/>
    <w:rPr>
      <w:rFonts w:ascii="Cambria" w:eastAsia="Times New Roman" w:hAnsi="Cambria" w:cs="Times New Roman"/>
      <w:b/>
      <w:bCs/>
      <w:sz w:val="26"/>
      <w:szCs w:val="26"/>
      <w:lang w:val="en-GB"/>
    </w:rPr>
  </w:style>
  <w:style w:type="paragraph" w:styleId="ListParagraph">
    <w:name w:val="List Paragraph"/>
    <w:basedOn w:val="Normal"/>
    <w:uiPriority w:val="34"/>
    <w:qFormat/>
    <w:rsid w:val="00634CC6"/>
    <w:pPr>
      <w:ind w:left="720"/>
    </w:pPr>
  </w:style>
  <w:style w:type="paragraph" w:styleId="Revision">
    <w:name w:val="Revision"/>
    <w:hidden/>
    <w:uiPriority w:val="99"/>
    <w:semiHidden/>
    <w:rsid w:val="00BA3C79"/>
    <w:rPr>
      <w:rFonts w:ascii="Symbol Medium" w:hAnsi="Symbol Medium"/>
      <w:sz w:val="24"/>
      <w:lang w:eastAsia="en-US"/>
    </w:rPr>
  </w:style>
  <w:style w:type="character" w:customStyle="1" w:styleId="WW8Num11z0">
    <w:name w:val="WW8Num11z0"/>
    <w:rsid w:val="0059250E"/>
    <w:rPr>
      <w:rFonts w:ascii="Symbol" w:hAnsi="Symbol" w:cs="OpenSymbol"/>
    </w:rPr>
  </w:style>
  <w:style w:type="paragraph" w:styleId="NormalWeb">
    <w:name w:val="Normal (Web)"/>
    <w:basedOn w:val="Normal"/>
    <w:semiHidden/>
    <w:unhideWhenUsed/>
    <w:rsid w:val="008D182F"/>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8D1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270579">
      <w:bodyDiv w:val="1"/>
      <w:marLeft w:val="0"/>
      <w:marRight w:val="0"/>
      <w:marTop w:val="0"/>
      <w:marBottom w:val="0"/>
      <w:divBdr>
        <w:top w:val="none" w:sz="0" w:space="0" w:color="auto"/>
        <w:left w:val="none" w:sz="0" w:space="0" w:color="auto"/>
        <w:bottom w:val="none" w:sz="0" w:space="0" w:color="auto"/>
        <w:right w:val="none" w:sz="0" w:space="0" w:color="auto"/>
      </w:divBdr>
    </w:div>
    <w:div w:id="1298950524">
      <w:bodyDiv w:val="1"/>
      <w:marLeft w:val="0"/>
      <w:marRight w:val="0"/>
      <w:marTop w:val="0"/>
      <w:marBottom w:val="0"/>
      <w:divBdr>
        <w:top w:val="none" w:sz="0" w:space="0" w:color="auto"/>
        <w:left w:val="none" w:sz="0" w:space="0" w:color="auto"/>
        <w:bottom w:val="none" w:sz="0" w:space="0" w:color="auto"/>
        <w:right w:val="none" w:sz="0" w:space="0" w:color="auto"/>
      </w:divBdr>
    </w:div>
    <w:div w:id="167595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laireb@cornexchangenew.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ersonnel\Recruitment%20and%20Induction\Application%20Pack%20Templates\Application%20Pack%20Template%20-%20CV%20and%20cover%20letter,%20May%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DC7A0-89B0-479F-A83E-17C8E5F6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Pack Template - CV and cover letter, May 2017</Template>
  <TotalTime>49</TotalTime>
  <Pages>14</Pages>
  <Words>3923</Words>
  <Characters>21623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JOB DESCRIPTION</vt:lpstr>
    </vt:vector>
  </TitlesOfParts>
  <Company>Corn Exchange</Company>
  <LinksUpToDate>false</LinksUpToDate>
  <CharactersWithSpaces>25496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Grant Brisland</dc:creator>
  <cp:lastModifiedBy>Stephanie Clark</cp:lastModifiedBy>
  <cp:revision>5</cp:revision>
  <cp:lastPrinted>2017-11-03T10:12:00Z</cp:lastPrinted>
  <dcterms:created xsi:type="dcterms:W3CDTF">2017-11-03T09:33:00Z</dcterms:created>
  <dcterms:modified xsi:type="dcterms:W3CDTF">2017-11-03T10:27:00Z</dcterms:modified>
</cp:coreProperties>
</file>